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  <w:bookmarkStart w:id="0" w:name="_GoBack"/>
      <w:bookmarkEnd w:id="0"/>
    </w:p>
    <w:p w:rsidR="00864063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b/>
          <w:szCs w:val="22"/>
        </w:rPr>
      </w:pPr>
      <w:r w:rsidRPr="00A02649">
        <w:rPr>
          <w:rFonts w:ascii="Times New Roman" w:hAnsi="Times New Roman"/>
          <w:b/>
          <w:szCs w:val="22"/>
        </w:rPr>
        <w:t>Muster für einen Praktikumsplan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A0501A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  <w:r w:rsidRPr="00A02649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DCBD2" wp14:editId="339110E8">
                <wp:simplePos x="0" y="0"/>
                <wp:positionH relativeFrom="column">
                  <wp:posOffset>3053426</wp:posOffset>
                </wp:positionH>
                <wp:positionV relativeFrom="paragraph">
                  <wp:posOffset>50165</wp:posOffset>
                </wp:positionV>
                <wp:extent cx="2900680" cy="1565564"/>
                <wp:effectExtent l="0" t="0" r="1397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15655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  <w:r w:rsidRPr="00505D12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  <w:t>Stempel des Betriebes</w:t>
                            </w:r>
                          </w:p>
                          <w:p w:rsid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0501A" w:rsidRDefault="00A0501A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05D12" w:rsidRPr="00505D12" w:rsidRDefault="00505D12" w:rsidP="00505D1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DCBD2" id="Rechteck 1" o:spid="_x0000_s1026" style="position:absolute;left:0;text-align:left;margin-left:240.45pt;margin-top:3.95pt;width:228.4pt;height:1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" filled="f" strokecolor="black [3213]" strokeweight=".5pt">
                <v:stroke dashstyle="3 1"/>
                <v:textbox>
                  <w:txbxContent>
                    <w:p w:rsid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  <w:r w:rsidRPr="00505D12"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  <w:t>Stempel des Betriebes</w:t>
                      </w:r>
                    </w:p>
                    <w:p w:rsid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  <w:p w:rsid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  <w:p w:rsid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  <w:p w:rsidR="00A0501A" w:rsidRDefault="00A0501A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  <w:p w:rsid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  <w:p w:rsid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  <w:p w:rsid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  <w:p w:rsidR="00505D12" w:rsidRPr="00505D12" w:rsidRDefault="00505D12" w:rsidP="00505D12">
                      <w:pPr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4DA7" w:rsidRPr="00A02649">
        <w:rPr>
          <w:rFonts w:ascii="Times New Roman" w:hAnsi="Times New Roman"/>
          <w:szCs w:val="22"/>
        </w:rPr>
        <w:t>FOS Gesundheit und Soziales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  <w:r w:rsidRPr="00A02649">
        <w:rPr>
          <w:rFonts w:ascii="Times New Roman" w:hAnsi="Times New Roman"/>
          <w:szCs w:val="22"/>
        </w:rPr>
        <w:t>Schwerpunkt Gesundheit-Pflege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  <w:r w:rsidRPr="00A02649">
        <w:rPr>
          <w:rFonts w:ascii="Times New Roman" w:hAnsi="Times New Roman"/>
          <w:szCs w:val="22"/>
        </w:rPr>
        <w:t>Klasse 11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505D12" w:rsidRDefault="00505D12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Default="007B4DA7" w:rsidP="007B4DA7">
      <w:pPr>
        <w:spacing w:line="360" w:lineRule="auto"/>
        <w:ind w:right="34"/>
        <w:jc w:val="both"/>
        <w:rPr>
          <w:rFonts w:ascii="Times New Roman" w:hAnsi="Times New Roman"/>
          <w:b/>
          <w:szCs w:val="22"/>
        </w:rPr>
      </w:pPr>
      <w:r w:rsidRPr="00A02649">
        <w:rPr>
          <w:rFonts w:ascii="Times New Roman" w:hAnsi="Times New Roman"/>
          <w:b/>
          <w:szCs w:val="22"/>
        </w:rPr>
        <w:t>Praktikumsplan</w:t>
      </w:r>
    </w:p>
    <w:p w:rsidR="00A02649" w:rsidRPr="00A02649" w:rsidRDefault="00A02649" w:rsidP="007B4DA7">
      <w:pPr>
        <w:spacing w:line="360" w:lineRule="auto"/>
        <w:ind w:right="34"/>
        <w:jc w:val="both"/>
        <w:rPr>
          <w:rFonts w:ascii="Times New Roman" w:hAnsi="Times New Roman"/>
          <w:b/>
          <w:sz w:val="14"/>
          <w:szCs w:val="22"/>
        </w:rPr>
      </w:pPr>
    </w:p>
    <w:p w:rsidR="007B4DA7" w:rsidRPr="00A02649" w:rsidRDefault="00CE5170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Der Praktikant </w:t>
      </w:r>
      <w:r w:rsidR="007B4DA7" w:rsidRPr="00A02649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die</w:t>
      </w:r>
      <w:r w:rsidR="00A02649">
        <w:rPr>
          <w:rFonts w:ascii="Times New Roman" w:hAnsi="Times New Roman"/>
          <w:sz w:val="22"/>
          <w:szCs w:val="22"/>
        </w:rPr>
        <w:t xml:space="preserve"> Praktikant</w:t>
      </w:r>
      <w:r>
        <w:rPr>
          <w:rFonts w:ascii="Times New Roman" w:hAnsi="Times New Roman"/>
          <w:sz w:val="22"/>
          <w:szCs w:val="22"/>
        </w:rPr>
        <w:t>in</w:t>
      </w:r>
      <w:r w:rsidR="00A02649">
        <w:rPr>
          <w:rFonts w:ascii="Times New Roman" w:hAnsi="Times New Roman"/>
          <w:sz w:val="22"/>
          <w:szCs w:val="22"/>
        </w:rPr>
        <w:t xml:space="preserve">: </w:t>
      </w:r>
      <w:r w:rsidR="00A02649">
        <w:rPr>
          <w:rFonts w:ascii="Times New Roman" w:hAnsi="Times New Roman"/>
          <w:sz w:val="22"/>
          <w:szCs w:val="22"/>
        </w:rPr>
        <w:tab/>
        <w:t>_________</w:t>
      </w:r>
      <w:r w:rsidR="007B4DA7" w:rsidRPr="00A02649">
        <w:rPr>
          <w:rFonts w:ascii="Times New Roman" w:hAnsi="Times New Roman"/>
          <w:sz w:val="22"/>
          <w:szCs w:val="22"/>
        </w:rPr>
        <w:t>______________________________________</w:t>
      </w:r>
      <w:r w:rsidR="00505D12" w:rsidRPr="00A02649">
        <w:rPr>
          <w:rFonts w:ascii="Times New Roman" w:hAnsi="Times New Roman"/>
          <w:sz w:val="22"/>
          <w:szCs w:val="22"/>
        </w:rPr>
        <w:t>______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 w:rsidRPr="00A02649">
        <w:rPr>
          <w:rFonts w:ascii="Times New Roman" w:hAnsi="Times New Roman"/>
          <w:sz w:val="22"/>
          <w:szCs w:val="22"/>
        </w:rPr>
        <w:t>Geburtsdatum:</w:t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="00A02649">
        <w:rPr>
          <w:rFonts w:ascii="Times New Roman" w:hAnsi="Times New Roman"/>
          <w:sz w:val="22"/>
          <w:szCs w:val="22"/>
        </w:rPr>
        <w:t>________</w:t>
      </w:r>
      <w:r w:rsidRPr="00A02649">
        <w:rPr>
          <w:rFonts w:ascii="Times New Roman" w:hAnsi="Times New Roman"/>
          <w:sz w:val="22"/>
          <w:szCs w:val="22"/>
        </w:rPr>
        <w:t>_______________________________________</w:t>
      </w:r>
      <w:r w:rsidR="00505D12" w:rsidRPr="00A02649">
        <w:rPr>
          <w:rFonts w:ascii="Times New Roman" w:hAnsi="Times New Roman"/>
          <w:sz w:val="22"/>
          <w:szCs w:val="22"/>
        </w:rPr>
        <w:t>______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 w:rsidRPr="00A02649">
        <w:rPr>
          <w:rFonts w:ascii="Times New Roman" w:hAnsi="Times New Roman"/>
          <w:sz w:val="22"/>
          <w:szCs w:val="22"/>
        </w:rPr>
        <w:t>wird in der Zeit</w:t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="00A02649">
        <w:rPr>
          <w:rFonts w:ascii="Times New Roman" w:hAnsi="Times New Roman"/>
          <w:sz w:val="22"/>
          <w:szCs w:val="22"/>
        </w:rPr>
        <w:t>vom _</w:t>
      </w:r>
      <w:r w:rsidRPr="00A02649">
        <w:rPr>
          <w:rFonts w:ascii="Times New Roman" w:hAnsi="Times New Roman"/>
          <w:sz w:val="22"/>
          <w:szCs w:val="22"/>
        </w:rPr>
        <w:t>___________</w:t>
      </w:r>
      <w:r w:rsidR="00505D12" w:rsidRPr="00A02649">
        <w:rPr>
          <w:rFonts w:ascii="Times New Roman" w:hAnsi="Times New Roman"/>
          <w:sz w:val="22"/>
          <w:szCs w:val="22"/>
        </w:rPr>
        <w:t>__</w:t>
      </w:r>
      <w:r w:rsidRPr="00A02649">
        <w:rPr>
          <w:rFonts w:ascii="Times New Roman" w:hAnsi="Times New Roman"/>
          <w:sz w:val="22"/>
          <w:szCs w:val="22"/>
        </w:rPr>
        <w:t>_</w:t>
      </w:r>
      <w:r w:rsidR="00A02649">
        <w:rPr>
          <w:rFonts w:ascii="Times New Roman" w:hAnsi="Times New Roman"/>
          <w:sz w:val="22"/>
          <w:szCs w:val="22"/>
        </w:rPr>
        <w:t>_______ bis ___</w:t>
      </w:r>
      <w:r w:rsidR="00505D12" w:rsidRPr="00A02649">
        <w:rPr>
          <w:rFonts w:ascii="Times New Roman" w:hAnsi="Times New Roman"/>
          <w:sz w:val="22"/>
          <w:szCs w:val="22"/>
        </w:rPr>
        <w:t>_</w:t>
      </w:r>
      <w:r w:rsidRPr="00A02649">
        <w:rPr>
          <w:rFonts w:ascii="Times New Roman" w:hAnsi="Times New Roman"/>
          <w:sz w:val="22"/>
          <w:szCs w:val="22"/>
        </w:rPr>
        <w:t>____________________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 w:rsidRPr="00A02649">
        <w:rPr>
          <w:rFonts w:ascii="Times New Roman" w:hAnsi="Times New Roman"/>
          <w:sz w:val="22"/>
          <w:szCs w:val="22"/>
        </w:rPr>
        <w:t xml:space="preserve">nach folgendem Praktikumsplan betreut: 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0"/>
        <w:gridCol w:w="1686"/>
        <w:gridCol w:w="1559"/>
        <w:gridCol w:w="3686"/>
      </w:tblGrid>
      <w:tr w:rsidR="007B4DA7" w:rsidRPr="00631F01" w:rsidTr="00A02649">
        <w:trPr>
          <w:trHeight w:val="567"/>
        </w:trPr>
        <w:tc>
          <w:tcPr>
            <w:tcW w:w="2420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Abteilung / Station</w:t>
            </w:r>
          </w:p>
        </w:tc>
        <w:tc>
          <w:tcPr>
            <w:tcW w:w="1686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vom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bis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Lerninhalte</w:t>
            </w: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A02649" w:rsidRDefault="00A02649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041BB0" w:rsidRPr="00631F01" w:rsidRDefault="00041BB0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</w:p>
    <w:p w:rsidR="00A42472" w:rsidRPr="00A02649" w:rsidRDefault="00A42472" w:rsidP="00505D12">
      <w:pPr>
        <w:spacing w:line="260" w:lineRule="exact"/>
        <w:ind w:right="34"/>
        <w:rPr>
          <w:rFonts w:ascii="Times New Roman" w:hAnsi="Times New Roman"/>
          <w:sz w:val="20"/>
          <w:szCs w:val="22"/>
        </w:rPr>
      </w:pPr>
      <w:r w:rsidRPr="00A02649">
        <w:rPr>
          <w:rFonts w:ascii="Times New Roman" w:hAnsi="Times New Roman"/>
          <w:sz w:val="20"/>
          <w:szCs w:val="22"/>
        </w:rPr>
        <w:t xml:space="preserve">________________________________________                                 </w:t>
      </w:r>
      <w:r w:rsidRPr="00A02649">
        <w:rPr>
          <w:rFonts w:ascii="Times New Roman" w:hAnsi="Times New Roman"/>
          <w:sz w:val="20"/>
          <w:szCs w:val="22"/>
        </w:rPr>
        <w:t>_______</w:t>
      </w:r>
      <w:r w:rsidR="00505D12" w:rsidRPr="00A02649">
        <w:rPr>
          <w:rFonts w:ascii="Times New Roman" w:hAnsi="Times New Roman"/>
          <w:sz w:val="20"/>
          <w:szCs w:val="22"/>
        </w:rPr>
        <w:t>____________________________</w:t>
      </w:r>
      <w:r w:rsidRPr="00A02649">
        <w:rPr>
          <w:rFonts w:ascii="Times New Roman" w:hAnsi="Times New Roman"/>
          <w:sz w:val="20"/>
          <w:szCs w:val="22"/>
        </w:rPr>
        <w:t>_</w:t>
      </w:r>
    </w:p>
    <w:p w:rsidR="007B4DA7" w:rsidRPr="00A02649" w:rsidRDefault="007B4DA7" w:rsidP="00A02649">
      <w:pPr>
        <w:spacing w:line="260" w:lineRule="exact"/>
        <w:ind w:right="34"/>
        <w:rPr>
          <w:rFonts w:ascii="Times New Roman" w:hAnsi="Times New Roman"/>
          <w:sz w:val="22"/>
          <w:szCs w:val="22"/>
        </w:rPr>
      </w:pPr>
      <w:r w:rsidRPr="00A02649">
        <w:rPr>
          <w:rFonts w:ascii="Times New Roman" w:hAnsi="Times New Roman"/>
          <w:sz w:val="22"/>
          <w:szCs w:val="22"/>
        </w:rPr>
        <w:t>Datum, Unterschrift Praktikant / Praktikantin</w:t>
      </w:r>
      <w:r w:rsidR="00A42472" w:rsidRPr="00A02649">
        <w:rPr>
          <w:rFonts w:ascii="Times New Roman" w:hAnsi="Times New Roman"/>
          <w:sz w:val="22"/>
          <w:szCs w:val="22"/>
        </w:rPr>
        <w:t xml:space="preserve">                                 </w:t>
      </w:r>
      <w:r w:rsidR="00A42472" w:rsidRPr="00A02649">
        <w:rPr>
          <w:rFonts w:ascii="Times New Roman" w:hAnsi="Times New Roman"/>
          <w:sz w:val="22"/>
          <w:szCs w:val="22"/>
        </w:rPr>
        <w:t xml:space="preserve">Datum, Unterschrift </w:t>
      </w:r>
      <w:r w:rsidR="00A42472" w:rsidRPr="00A02649">
        <w:rPr>
          <w:rFonts w:ascii="Times New Roman" w:hAnsi="Times New Roman"/>
          <w:sz w:val="22"/>
          <w:szCs w:val="22"/>
        </w:rPr>
        <w:t>Praktikumsbetrieb</w:t>
      </w:r>
    </w:p>
    <w:sectPr w:rsidR="007B4DA7" w:rsidRPr="00A02649" w:rsidSect="00815B4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52" w:right="851" w:bottom="851" w:left="1366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14" w:rsidRDefault="00457214">
      <w:r>
        <w:separator/>
      </w:r>
    </w:p>
  </w:endnote>
  <w:endnote w:type="continuationSeparator" w:id="0">
    <w:p w:rsidR="00457214" w:rsidRDefault="0045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4" w:type="pct"/>
      <w:tblBorders>
        <w:lef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6"/>
      <w:gridCol w:w="4292"/>
    </w:tblGrid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Anschrift</w:t>
          </w:r>
        </w:p>
      </w:tc>
      <w:tc>
        <w:tcPr>
          <w:tcW w:w="22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Telefon</w:t>
          </w:r>
          <w:r>
            <w:rPr>
              <w:rFonts w:ascii="Arial" w:hAnsi="Arial" w:cs="Arial"/>
              <w:sz w:val="14"/>
              <w:szCs w:val="14"/>
            </w:rPr>
            <w:t xml:space="preserve"> 04442 9231-0</w:t>
          </w:r>
        </w:p>
      </w:tc>
    </w:tr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Ostendorfstraße 1</w:t>
          </w:r>
        </w:p>
      </w:tc>
      <w:tc>
        <w:tcPr>
          <w:tcW w:w="22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Telefax</w:t>
          </w:r>
          <w:r>
            <w:rPr>
              <w:rFonts w:ascii="Arial" w:hAnsi="Arial" w:cs="Arial"/>
              <w:sz w:val="14"/>
              <w:szCs w:val="14"/>
            </w:rPr>
            <w:t xml:space="preserve"> 04442 9231-88</w:t>
          </w:r>
        </w:p>
      </w:tc>
    </w:tr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49393 Lohne</w:t>
          </w:r>
        </w:p>
      </w:tc>
      <w:tc>
        <w:tcPr>
          <w:tcW w:w="2250" w:type="pct"/>
          <w:vAlign w:val="center"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  <w:tr w:rsidR="004E582F" w:rsidRPr="007B4DA7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Schulnummer </w:t>
          </w:r>
          <w:r>
            <w:rPr>
              <w:rFonts w:ascii="Arial" w:hAnsi="Arial" w:cs="Arial"/>
              <w:sz w:val="14"/>
              <w:szCs w:val="14"/>
            </w:rPr>
            <w:t>74858</w:t>
          </w:r>
        </w:p>
      </w:tc>
      <w:tc>
        <w:tcPr>
          <w:tcW w:w="2250" w:type="pct"/>
          <w:vAlign w:val="center"/>
          <w:hideMark/>
        </w:tcPr>
        <w:p w:rsidR="004E582F" w:rsidRPr="008D3CEB" w:rsidRDefault="004E582F" w:rsidP="004E582F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8D3CEB">
            <w:rPr>
              <w:rFonts w:ascii="Arial" w:hAnsi="Arial" w:cs="Arial"/>
              <w:b/>
              <w:sz w:val="14"/>
              <w:szCs w:val="14"/>
              <w:lang w:val="en-US"/>
            </w:rPr>
            <w:t xml:space="preserve">Homepage </w:t>
          </w:r>
          <w:r w:rsidRPr="008D3CEB">
            <w:rPr>
              <w:rFonts w:ascii="Arial" w:hAnsi="Arial" w:cs="Arial"/>
              <w:sz w:val="14"/>
              <w:szCs w:val="14"/>
              <w:lang w:val="en-US"/>
            </w:rPr>
            <w:t>www.hla-lohne.de</w:t>
          </w:r>
        </w:p>
      </w:tc>
    </w:tr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Gemeindekennziffer </w:t>
          </w:r>
          <w:r>
            <w:rPr>
              <w:rFonts w:ascii="Arial" w:hAnsi="Arial" w:cs="Arial"/>
              <w:sz w:val="14"/>
              <w:szCs w:val="14"/>
            </w:rPr>
            <w:t>460006</w:t>
          </w:r>
        </w:p>
      </w:tc>
      <w:tc>
        <w:tcPr>
          <w:tcW w:w="22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  <w:lang w:val="it-IT"/>
            </w:rPr>
          </w:pPr>
          <w:r>
            <w:rPr>
              <w:rFonts w:ascii="Arial" w:hAnsi="Arial" w:cs="Arial"/>
              <w:b/>
              <w:sz w:val="14"/>
              <w:szCs w:val="14"/>
              <w:lang w:val="it-IT"/>
            </w:rPr>
            <w:t xml:space="preserve">E-Mail </w:t>
          </w:r>
          <w:r>
            <w:rPr>
              <w:rFonts w:ascii="Arial" w:hAnsi="Arial" w:cs="Arial"/>
              <w:sz w:val="14"/>
              <w:szCs w:val="14"/>
              <w:lang w:val="it-IT"/>
            </w:rPr>
            <w:t>verwaltung@hla-lohne.de</w:t>
          </w:r>
        </w:p>
      </w:tc>
    </w:tr>
  </w:tbl>
  <w:p w:rsidR="001A2091" w:rsidRPr="007452B0" w:rsidRDefault="001A2091">
    <w:pPr>
      <w:pStyle w:val="Fuzeile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4" w:type="pct"/>
      <w:tblBorders>
        <w:lef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87"/>
      <w:gridCol w:w="4151"/>
    </w:tblGrid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Anschrift</w:t>
          </w:r>
        </w:p>
      </w:tc>
      <w:tc>
        <w:tcPr>
          <w:tcW w:w="2176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Telefon</w:t>
          </w:r>
          <w:r>
            <w:rPr>
              <w:rFonts w:ascii="Arial" w:hAnsi="Arial" w:cs="Arial"/>
              <w:sz w:val="14"/>
              <w:szCs w:val="14"/>
            </w:rPr>
            <w:t xml:space="preserve"> 04442 9231-0</w:t>
          </w:r>
        </w:p>
      </w:tc>
    </w:tr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Ostendorfstraße 1</w:t>
          </w:r>
        </w:p>
      </w:tc>
      <w:tc>
        <w:tcPr>
          <w:tcW w:w="2176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Telefax</w:t>
          </w:r>
          <w:r>
            <w:rPr>
              <w:rFonts w:ascii="Arial" w:hAnsi="Arial" w:cs="Arial"/>
              <w:sz w:val="14"/>
              <w:szCs w:val="14"/>
            </w:rPr>
            <w:t xml:space="preserve"> 04442 9231-88</w:t>
          </w:r>
        </w:p>
      </w:tc>
    </w:tr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49393 Lohne</w:t>
          </w:r>
        </w:p>
      </w:tc>
      <w:tc>
        <w:tcPr>
          <w:tcW w:w="2176" w:type="pct"/>
          <w:vAlign w:val="center"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  <w:tr w:rsidR="009676BA" w:rsidRPr="007B4DA7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Schulnummer </w:t>
          </w:r>
          <w:r>
            <w:rPr>
              <w:rFonts w:ascii="Arial" w:hAnsi="Arial" w:cs="Arial"/>
              <w:sz w:val="14"/>
              <w:szCs w:val="14"/>
            </w:rPr>
            <w:t>74858</w:t>
          </w:r>
        </w:p>
      </w:tc>
      <w:tc>
        <w:tcPr>
          <w:tcW w:w="2176" w:type="pct"/>
          <w:vAlign w:val="center"/>
          <w:hideMark/>
        </w:tcPr>
        <w:p w:rsidR="009676BA" w:rsidRPr="008D3CEB" w:rsidRDefault="009676BA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8D3CEB">
            <w:rPr>
              <w:rFonts w:ascii="Arial" w:hAnsi="Arial" w:cs="Arial"/>
              <w:b/>
              <w:sz w:val="14"/>
              <w:szCs w:val="14"/>
              <w:lang w:val="en-US"/>
            </w:rPr>
            <w:t xml:space="preserve">Homepage </w:t>
          </w:r>
          <w:r w:rsidRPr="008D3CEB">
            <w:rPr>
              <w:rFonts w:ascii="Arial" w:hAnsi="Arial" w:cs="Arial"/>
              <w:sz w:val="14"/>
              <w:szCs w:val="14"/>
              <w:lang w:val="en-US"/>
            </w:rPr>
            <w:t>www.hla-lohne.de</w:t>
          </w:r>
        </w:p>
      </w:tc>
    </w:tr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Gemeindekennziffer </w:t>
          </w:r>
          <w:r>
            <w:rPr>
              <w:rFonts w:ascii="Arial" w:hAnsi="Arial" w:cs="Arial"/>
              <w:sz w:val="14"/>
              <w:szCs w:val="14"/>
            </w:rPr>
            <w:t>460006</w:t>
          </w:r>
        </w:p>
      </w:tc>
      <w:tc>
        <w:tcPr>
          <w:tcW w:w="2176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  <w:lang w:val="it-IT"/>
            </w:rPr>
          </w:pPr>
          <w:r>
            <w:rPr>
              <w:rFonts w:ascii="Arial" w:hAnsi="Arial" w:cs="Arial"/>
              <w:b/>
              <w:sz w:val="14"/>
              <w:szCs w:val="14"/>
              <w:lang w:val="it-IT"/>
            </w:rPr>
            <w:t xml:space="preserve">E-Mail </w:t>
          </w:r>
          <w:r>
            <w:rPr>
              <w:rFonts w:ascii="Arial" w:hAnsi="Arial" w:cs="Arial"/>
              <w:sz w:val="14"/>
              <w:szCs w:val="14"/>
              <w:lang w:val="it-IT"/>
            </w:rPr>
            <w:t>verwaltung@hla-lohne.de</w:t>
          </w:r>
        </w:p>
      </w:tc>
    </w:tr>
  </w:tbl>
  <w:p w:rsidR="007C5CE3" w:rsidRPr="00193D29" w:rsidRDefault="007C5CE3" w:rsidP="00193D2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14" w:rsidRDefault="00457214">
      <w:r>
        <w:separator/>
      </w:r>
    </w:p>
  </w:footnote>
  <w:footnote w:type="continuationSeparator" w:id="0">
    <w:p w:rsidR="00457214" w:rsidRDefault="0045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91" w:rsidRPr="00355858" w:rsidRDefault="007C5CE3" w:rsidP="007C5CE3">
    <w:pPr>
      <w:pStyle w:val="Kopfzeile"/>
      <w:jc w:val="center"/>
      <w:rPr>
        <w:rFonts w:ascii="Times New Roman" w:hAnsi="Times New Roman"/>
        <w:sz w:val="22"/>
      </w:rPr>
    </w:pPr>
    <w:r w:rsidRPr="00355858">
      <w:rPr>
        <w:rFonts w:ascii="Times New Roman" w:hAnsi="Times New Roman"/>
        <w:sz w:val="22"/>
      </w:rPr>
      <w:t xml:space="preserve">- </w:t>
    </w:r>
    <w:r w:rsidRPr="00355858">
      <w:rPr>
        <w:rFonts w:ascii="Times New Roman" w:hAnsi="Times New Roman"/>
        <w:sz w:val="22"/>
      </w:rPr>
      <w:fldChar w:fldCharType="begin"/>
    </w:r>
    <w:r w:rsidRPr="00355858">
      <w:rPr>
        <w:rFonts w:ascii="Times New Roman" w:hAnsi="Times New Roman"/>
        <w:sz w:val="22"/>
      </w:rPr>
      <w:instrText>PAGE   \* MERGEFORMAT</w:instrText>
    </w:r>
    <w:r w:rsidRPr="00355858">
      <w:rPr>
        <w:rFonts w:ascii="Times New Roman" w:hAnsi="Times New Roman"/>
        <w:sz w:val="22"/>
      </w:rPr>
      <w:fldChar w:fldCharType="separate"/>
    </w:r>
    <w:r w:rsidR="00631F01">
      <w:rPr>
        <w:rFonts w:ascii="Times New Roman" w:hAnsi="Times New Roman"/>
        <w:noProof/>
        <w:sz w:val="22"/>
      </w:rPr>
      <w:t>2</w:t>
    </w:r>
    <w:r w:rsidRPr="00355858">
      <w:rPr>
        <w:rFonts w:ascii="Times New Roman" w:hAnsi="Times New Roman"/>
        <w:sz w:val="22"/>
      </w:rPr>
      <w:fldChar w:fldCharType="end"/>
    </w:r>
    <w:r w:rsidRPr="00355858">
      <w:rPr>
        <w:rFonts w:ascii="Times New Roman" w:hAnsi="Times New Roman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48" w:rsidRPr="00A10C48" w:rsidRDefault="00886CB8" w:rsidP="007C5CE3">
    <w:pPr>
      <w:pStyle w:val="berschrift1"/>
      <w:tabs>
        <w:tab w:val="left" w:pos="5761"/>
        <w:tab w:val="left" w:pos="7371"/>
      </w:tabs>
      <w:spacing w:before="120"/>
      <w:ind w:left="0" w:right="2319"/>
      <w:jc w:val="center"/>
      <w:rPr>
        <w:rFonts w:ascii="Arial" w:hAnsi="Arial" w:cs="Arial"/>
        <w:smallCaps/>
        <w:sz w:val="14"/>
        <w:szCs w:val="48"/>
        <w:u w:val="none"/>
      </w:rPr>
    </w:pPr>
    <w:r w:rsidRPr="00A10C48">
      <w:rPr>
        <w:noProof/>
        <w:sz w:val="2"/>
      </w:rPr>
      <w:drawing>
        <wp:anchor distT="0" distB="0" distL="114300" distR="114300" simplePos="0" relativeHeight="251658752" behindDoc="0" locked="0" layoutInCell="1" allowOverlap="1" wp14:anchorId="70C5747F" wp14:editId="6213237F">
          <wp:simplePos x="0" y="0"/>
          <wp:positionH relativeFrom="column">
            <wp:posOffset>4954212</wp:posOffset>
          </wp:positionH>
          <wp:positionV relativeFrom="paragraph">
            <wp:posOffset>-49934</wp:posOffset>
          </wp:positionV>
          <wp:extent cx="1210945" cy="1157605"/>
          <wp:effectExtent l="0" t="0" r="8255" b="444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CE3" w:rsidRPr="002E1AFF" w:rsidRDefault="007C5CE3" w:rsidP="007C5CE3">
    <w:pPr>
      <w:pStyle w:val="berschrift1"/>
      <w:tabs>
        <w:tab w:val="left" w:pos="5761"/>
        <w:tab w:val="left" w:pos="7371"/>
      </w:tabs>
      <w:spacing w:before="120"/>
      <w:ind w:left="0" w:right="2319"/>
      <w:jc w:val="center"/>
      <w:rPr>
        <w:rFonts w:ascii="Arial" w:hAnsi="Arial" w:cs="Arial"/>
        <w:smallCaps/>
        <w:sz w:val="48"/>
        <w:szCs w:val="48"/>
        <w:u w:val="none"/>
      </w:rPr>
    </w:pPr>
    <w:r w:rsidRPr="002E1AFF">
      <w:rPr>
        <w:rFonts w:ascii="Arial" w:hAnsi="Arial" w:cs="Arial"/>
        <w:smallCaps/>
        <w:sz w:val="48"/>
        <w:szCs w:val="48"/>
        <w:u w:val="none"/>
      </w:rPr>
      <w:t>Handelslehranstalten Lohne</w:t>
    </w:r>
  </w:p>
  <w:p w:rsidR="007C5CE3" w:rsidRPr="00DF16B7" w:rsidRDefault="007C5CE3" w:rsidP="00DF16B7">
    <w:pPr>
      <w:tabs>
        <w:tab w:val="left" w:pos="7371"/>
      </w:tabs>
      <w:ind w:right="2319"/>
      <w:jc w:val="center"/>
      <w:rPr>
        <w:rFonts w:ascii="Arial" w:hAnsi="Arial" w:cs="Arial"/>
        <w:sz w:val="22"/>
        <w:szCs w:val="22"/>
      </w:rPr>
    </w:pPr>
    <w:r w:rsidRPr="002E1AFF">
      <w:rPr>
        <w:rFonts w:ascii="Arial" w:hAnsi="Arial" w:cs="Arial"/>
        <w:sz w:val="22"/>
        <w:szCs w:val="22"/>
      </w:rPr>
      <w:t>Berufsbildende Schulen I des Landkreises Vechta</w:t>
    </w:r>
    <w:r w:rsidR="003C401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31F63B14" wp14:editId="4E4534C6">
              <wp:simplePos x="0" y="0"/>
              <wp:positionH relativeFrom="page">
                <wp:posOffset>215900</wp:posOffset>
              </wp:positionH>
              <wp:positionV relativeFrom="page">
                <wp:posOffset>5400674</wp:posOffset>
              </wp:positionV>
              <wp:extent cx="107950" cy="0"/>
              <wp:effectExtent l="0" t="0" r="2540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F6BB8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5.25pt" to="25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" strokecolor="#7f7f7f">
              <w10:wrap anchorx="page" anchory="page"/>
              <w10:anchorlock/>
            </v:line>
          </w:pict>
        </mc:Fallback>
      </mc:AlternateContent>
    </w:r>
    <w:r w:rsidR="003C4010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500666D9" wp14:editId="20A46149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216EA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" strokecolor="#7f7f7f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B"/>
    <w:rsid w:val="00001BF9"/>
    <w:rsid w:val="00005338"/>
    <w:rsid w:val="00005BB7"/>
    <w:rsid w:val="000157A8"/>
    <w:rsid w:val="00017874"/>
    <w:rsid w:val="00041BB0"/>
    <w:rsid w:val="00042BF2"/>
    <w:rsid w:val="00047161"/>
    <w:rsid w:val="00052A92"/>
    <w:rsid w:val="000676CC"/>
    <w:rsid w:val="00070400"/>
    <w:rsid w:val="00071D2F"/>
    <w:rsid w:val="000867D5"/>
    <w:rsid w:val="00087ABA"/>
    <w:rsid w:val="00095686"/>
    <w:rsid w:val="00097AA0"/>
    <w:rsid w:val="000B6FE4"/>
    <w:rsid w:val="000D12A8"/>
    <w:rsid w:val="000D40B5"/>
    <w:rsid w:val="00100C0D"/>
    <w:rsid w:val="00141768"/>
    <w:rsid w:val="00160567"/>
    <w:rsid w:val="001751DE"/>
    <w:rsid w:val="00193D29"/>
    <w:rsid w:val="001940FF"/>
    <w:rsid w:val="00195D38"/>
    <w:rsid w:val="001A2091"/>
    <w:rsid w:val="001E102A"/>
    <w:rsid w:val="001F3846"/>
    <w:rsid w:val="002046AE"/>
    <w:rsid w:val="00262898"/>
    <w:rsid w:val="00283CB0"/>
    <w:rsid w:val="002862CA"/>
    <w:rsid w:val="00292DE0"/>
    <w:rsid w:val="002A1F05"/>
    <w:rsid w:val="002A52C5"/>
    <w:rsid w:val="002A6CE9"/>
    <w:rsid w:val="002B5E54"/>
    <w:rsid w:val="002C7ED4"/>
    <w:rsid w:val="002D1B9D"/>
    <w:rsid w:val="002E1AFF"/>
    <w:rsid w:val="002E5B62"/>
    <w:rsid w:val="002F0514"/>
    <w:rsid w:val="00302D04"/>
    <w:rsid w:val="00304593"/>
    <w:rsid w:val="00310536"/>
    <w:rsid w:val="00327493"/>
    <w:rsid w:val="00330580"/>
    <w:rsid w:val="00340389"/>
    <w:rsid w:val="00346E43"/>
    <w:rsid w:val="00355858"/>
    <w:rsid w:val="00391091"/>
    <w:rsid w:val="0039243F"/>
    <w:rsid w:val="003A0415"/>
    <w:rsid w:val="003C4010"/>
    <w:rsid w:val="003D3FC6"/>
    <w:rsid w:val="0040663A"/>
    <w:rsid w:val="00412E34"/>
    <w:rsid w:val="00434834"/>
    <w:rsid w:val="00456009"/>
    <w:rsid w:val="00457214"/>
    <w:rsid w:val="0047176F"/>
    <w:rsid w:val="00482687"/>
    <w:rsid w:val="00484725"/>
    <w:rsid w:val="00485590"/>
    <w:rsid w:val="004D15DE"/>
    <w:rsid w:val="004E582F"/>
    <w:rsid w:val="004F00B0"/>
    <w:rsid w:val="004F0593"/>
    <w:rsid w:val="005015E1"/>
    <w:rsid w:val="00505134"/>
    <w:rsid w:val="00505D12"/>
    <w:rsid w:val="00506F17"/>
    <w:rsid w:val="005149CB"/>
    <w:rsid w:val="00524A5B"/>
    <w:rsid w:val="005449AB"/>
    <w:rsid w:val="0055458D"/>
    <w:rsid w:val="00562F58"/>
    <w:rsid w:val="00574914"/>
    <w:rsid w:val="00574D69"/>
    <w:rsid w:val="00581585"/>
    <w:rsid w:val="00586136"/>
    <w:rsid w:val="005A48D7"/>
    <w:rsid w:val="005A4C74"/>
    <w:rsid w:val="005D74FF"/>
    <w:rsid w:val="005E0423"/>
    <w:rsid w:val="00603555"/>
    <w:rsid w:val="006107D2"/>
    <w:rsid w:val="00631F01"/>
    <w:rsid w:val="00633237"/>
    <w:rsid w:val="00647A56"/>
    <w:rsid w:val="00654892"/>
    <w:rsid w:val="00667417"/>
    <w:rsid w:val="00680238"/>
    <w:rsid w:val="00682505"/>
    <w:rsid w:val="0069729A"/>
    <w:rsid w:val="006C3932"/>
    <w:rsid w:val="006C768B"/>
    <w:rsid w:val="006F6B3A"/>
    <w:rsid w:val="007005DA"/>
    <w:rsid w:val="00713C41"/>
    <w:rsid w:val="007367CA"/>
    <w:rsid w:val="007452B0"/>
    <w:rsid w:val="00752AA7"/>
    <w:rsid w:val="007558E8"/>
    <w:rsid w:val="00777537"/>
    <w:rsid w:val="00795B98"/>
    <w:rsid w:val="007B4DA7"/>
    <w:rsid w:val="007C1481"/>
    <w:rsid w:val="007C5CE3"/>
    <w:rsid w:val="007D37B3"/>
    <w:rsid w:val="007D3C2F"/>
    <w:rsid w:val="007D4DE9"/>
    <w:rsid w:val="007E2F0C"/>
    <w:rsid w:val="00815B45"/>
    <w:rsid w:val="00820BCA"/>
    <w:rsid w:val="00830E5C"/>
    <w:rsid w:val="00851741"/>
    <w:rsid w:val="00864063"/>
    <w:rsid w:val="00866818"/>
    <w:rsid w:val="00886CB8"/>
    <w:rsid w:val="008D016F"/>
    <w:rsid w:val="008D3CEB"/>
    <w:rsid w:val="008E45A9"/>
    <w:rsid w:val="008F7C11"/>
    <w:rsid w:val="009162D1"/>
    <w:rsid w:val="009405B0"/>
    <w:rsid w:val="00943234"/>
    <w:rsid w:val="00945E5B"/>
    <w:rsid w:val="009479DA"/>
    <w:rsid w:val="0095051B"/>
    <w:rsid w:val="00965F5D"/>
    <w:rsid w:val="009676BA"/>
    <w:rsid w:val="009C5EE3"/>
    <w:rsid w:val="009F155B"/>
    <w:rsid w:val="00A02649"/>
    <w:rsid w:val="00A043CE"/>
    <w:rsid w:val="00A04FC6"/>
    <w:rsid w:val="00A0501A"/>
    <w:rsid w:val="00A10C48"/>
    <w:rsid w:val="00A26B3D"/>
    <w:rsid w:val="00A317ED"/>
    <w:rsid w:val="00A34974"/>
    <w:rsid w:val="00A37D37"/>
    <w:rsid w:val="00A42472"/>
    <w:rsid w:val="00A627BB"/>
    <w:rsid w:val="00A83741"/>
    <w:rsid w:val="00A85F5F"/>
    <w:rsid w:val="00AA2B28"/>
    <w:rsid w:val="00AB1EC0"/>
    <w:rsid w:val="00AC7AD2"/>
    <w:rsid w:val="00AE76BD"/>
    <w:rsid w:val="00B11C83"/>
    <w:rsid w:val="00B12DCE"/>
    <w:rsid w:val="00B354F9"/>
    <w:rsid w:val="00B37A5C"/>
    <w:rsid w:val="00B42A91"/>
    <w:rsid w:val="00BA2D2F"/>
    <w:rsid w:val="00BB5BE1"/>
    <w:rsid w:val="00BD00C0"/>
    <w:rsid w:val="00BD0A4A"/>
    <w:rsid w:val="00BD292D"/>
    <w:rsid w:val="00BF0474"/>
    <w:rsid w:val="00C209CB"/>
    <w:rsid w:val="00C47E6B"/>
    <w:rsid w:val="00C55347"/>
    <w:rsid w:val="00C55B91"/>
    <w:rsid w:val="00C64CCF"/>
    <w:rsid w:val="00C76CCF"/>
    <w:rsid w:val="00C83B6D"/>
    <w:rsid w:val="00C863CA"/>
    <w:rsid w:val="00C9069E"/>
    <w:rsid w:val="00CA7829"/>
    <w:rsid w:val="00CC126F"/>
    <w:rsid w:val="00CE0A0B"/>
    <w:rsid w:val="00CE5170"/>
    <w:rsid w:val="00D112A3"/>
    <w:rsid w:val="00D15C3C"/>
    <w:rsid w:val="00D336E8"/>
    <w:rsid w:val="00D4346D"/>
    <w:rsid w:val="00D53B89"/>
    <w:rsid w:val="00D54C38"/>
    <w:rsid w:val="00D66922"/>
    <w:rsid w:val="00DB3577"/>
    <w:rsid w:val="00DB39E1"/>
    <w:rsid w:val="00DD2E89"/>
    <w:rsid w:val="00DF0FD5"/>
    <w:rsid w:val="00DF16B7"/>
    <w:rsid w:val="00DF6AE0"/>
    <w:rsid w:val="00E47853"/>
    <w:rsid w:val="00E960E9"/>
    <w:rsid w:val="00EA336F"/>
    <w:rsid w:val="00EB15B6"/>
    <w:rsid w:val="00EB6E21"/>
    <w:rsid w:val="00EC68A2"/>
    <w:rsid w:val="00ED10B0"/>
    <w:rsid w:val="00EF4BAB"/>
    <w:rsid w:val="00EF5636"/>
    <w:rsid w:val="00F15F95"/>
    <w:rsid w:val="00F22794"/>
    <w:rsid w:val="00F339AA"/>
    <w:rsid w:val="00F46A44"/>
    <w:rsid w:val="00F50973"/>
    <w:rsid w:val="00F92B9C"/>
    <w:rsid w:val="00FB64F8"/>
    <w:rsid w:val="00FD4A4C"/>
    <w:rsid w:val="00FD673E"/>
    <w:rsid w:val="00FF155A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E99F20-BBC8-4D49-916D-4DD5964A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ind w:left="-57"/>
      <w:outlineLvl w:val="0"/>
    </w:pPr>
    <w:rPr>
      <w:rFonts w:ascii="Times New Roman" w:hAnsi="Times New Roman"/>
      <w:b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sid w:val="000D12A8"/>
    <w:rPr>
      <w:color w:val="0000FF"/>
      <w:u w:val="single"/>
    </w:rPr>
  </w:style>
  <w:style w:type="paragraph" w:styleId="Sprechblasentext">
    <w:name w:val="Balloon Text"/>
    <w:basedOn w:val="Standard"/>
    <w:semiHidden/>
    <w:rsid w:val="006107D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43234"/>
    <w:rPr>
      <w:rFonts w:ascii="Courier New" w:hAnsi="Courier New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6BA"/>
    <w:pPr>
      <w:widowControl w:val="0"/>
      <w:suppressAutoHyphens/>
    </w:pPr>
    <w:rPr>
      <w:rFonts w:asciiTheme="minorHAnsi" w:eastAsia="SimSun" w:hAnsiTheme="minorHAnsi" w:cs="Mangal"/>
      <w:kern w:val="1"/>
      <w:sz w:val="20"/>
      <w:szCs w:val="18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6BA"/>
    <w:rPr>
      <w:rFonts w:asciiTheme="minorHAnsi" w:eastAsia="SimSun" w:hAnsiTheme="minorHAnsi" w:cs="Mangal"/>
      <w:kern w:val="1"/>
      <w:szCs w:val="18"/>
      <w:lang w:eastAsia="hi-I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9676BA"/>
    <w:rPr>
      <w:vertAlign w:val="superscript"/>
    </w:rPr>
  </w:style>
  <w:style w:type="table" w:styleId="Tabellenraster">
    <w:name w:val="Table Grid"/>
    <w:basedOn w:val="NormaleTabelle"/>
    <w:rsid w:val="007B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Temp1_Briefvorlage%20HLA_2014%20ohne%20Direktor%20(1).zip\Briefvorlage%20HLA_2014%20ohne%20Direkto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DD03-1909-4620-81F1-9E1B11E8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HLA_2014 ohne Direktor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HLA Lohne</vt:lpstr>
    </vt:vector>
  </TitlesOfParts>
  <Company>HLA Lohne (BBS I)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HLA Lohne</dc:title>
  <dc:subject/>
  <dc:creator>Julia</dc:creator>
  <cp:keywords/>
  <cp:lastModifiedBy>Julia</cp:lastModifiedBy>
  <cp:revision>69</cp:revision>
  <cp:lastPrinted>2016-05-09T07:29:00Z</cp:lastPrinted>
  <dcterms:created xsi:type="dcterms:W3CDTF">2015-12-15T12:33:00Z</dcterms:created>
  <dcterms:modified xsi:type="dcterms:W3CDTF">2016-05-09T07:32:00Z</dcterms:modified>
</cp:coreProperties>
</file>