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D64" w14:textId="76B7366E" w:rsidR="00776E2F" w:rsidRDefault="00776E2F" w:rsidP="00EF5AC9"/>
    <w:p w14:paraId="683D1039" w14:textId="733F34B8" w:rsidR="008925C9" w:rsidRPr="00306875" w:rsidRDefault="002403DF" w:rsidP="002F5BA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06875">
        <w:rPr>
          <w:b/>
          <w:bCs/>
          <w:sz w:val="28"/>
          <w:szCs w:val="28"/>
          <w:u w:val="single"/>
        </w:rPr>
        <w:t>Einverständniserklärung de</w:t>
      </w:r>
      <w:r w:rsidR="006210A9" w:rsidRPr="00306875">
        <w:rPr>
          <w:b/>
          <w:bCs/>
          <w:sz w:val="28"/>
          <w:szCs w:val="28"/>
          <w:u w:val="single"/>
        </w:rPr>
        <w:t>r</w:t>
      </w:r>
      <w:r w:rsidRPr="00306875">
        <w:rPr>
          <w:b/>
          <w:bCs/>
          <w:sz w:val="28"/>
          <w:szCs w:val="28"/>
          <w:u w:val="single"/>
        </w:rPr>
        <w:t xml:space="preserve"> </w:t>
      </w:r>
      <w:r w:rsidR="00E83508">
        <w:rPr>
          <w:b/>
          <w:bCs/>
          <w:sz w:val="28"/>
          <w:szCs w:val="28"/>
          <w:u w:val="single"/>
        </w:rPr>
        <w:t>HLA Lohne</w:t>
      </w:r>
      <w:r w:rsidR="00306875" w:rsidRPr="00306875">
        <w:rPr>
          <w:b/>
          <w:bCs/>
          <w:sz w:val="28"/>
          <w:szCs w:val="28"/>
          <w:u w:val="single"/>
        </w:rPr>
        <w:br/>
      </w:r>
      <w:r w:rsidRPr="00306875">
        <w:rPr>
          <w:b/>
          <w:bCs/>
          <w:sz w:val="28"/>
          <w:szCs w:val="28"/>
          <w:u w:val="single"/>
        </w:rPr>
        <w:t>für die Teilnahme</w:t>
      </w:r>
      <w:r w:rsidR="00306875" w:rsidRPr="00306875">
        <w:rPr>
          <w:b/>
          <w:bCs/>
          <w:sz w:val="28"/>
          <w:szCs w:val="28"/>
          <w:u w:val="single"/>
        </w:rPr>
        <w:t xml:space="preserve"> </w:t>
      </w:r>
      <w:r w:rsidRPr="00306875">
        <w:rPr>
          <w:b/>
          <w:bCs/>
          <w:sz w:val="28"/>
          <w:szCs w:val="28"/>
          <w:u w:val="single"/>
        </w:rPr>
        <w:t xml:space="preserve">an einem </w:t>
      </w:r>
      <w:r w:rsidR="008925C9" w:rsidRPr="00306875">
        <w:rPr>
          <w:b/>
          <w:bCs/>
          <w:sz w:val="28"/>
          <w:szCs w:val="28"/>
          <w:u w:val="single"/>
        </w:rPr>
        <w:t>Auslandspraktikum</w:t>
      </w:r>
    </w:p>
    <w:p w14:paraId="6DB0240D" w14:textId="6B03FEBD" w:rsidR="0097304D" w:rsidRPr="008925C9" w:rsidRDefault="0097304D" w:rsidP="00406506">
      <w:pPr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9574" w:type="dxa"/>
        <w:tblLook w:val="04A0" w:firstRow="1" w:lastRow="0" w:firstColumn="1" w:lastColumn="0" w:noHBand="0" w:noVBand="1"/>
      </w:tblPr>
      <w:tblGrid>
        <w:gridCol w:w="3681"/>
        <w:gridCol w:w="5893"/>
      </w:tblGrid>
      <w:tr w:rsidR="00170081" w14:paraId="448958D4" w14:textId="77777777" w:rsidTr="00564E23">
        <w:tc>
          <w:tcPr>
            <w:tcW w:w="9574" w:type="dxa"/>
            <w:gridSpan w:val="2"/>
            <w:shd w:val="clear" w:color="auto" w:fill="DBE5F1" w:themeFill="accent1" w:themeFillTint="33"/>
          </w:tcPr>
          <w:p w14:paraId="31DB48EC" w14:textId="69431A76" w:rsidR="00170081" w:rsidRDefault="00170081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7304D">
              <w:rPr>
                <w:b/>
                <w:bCs/>
              </w:rPr>
              <w:t>Angaben zur</w:t>
            </w:r>
            <w:r w:rsidR="002403DF">
              <w:rPr>
                <w:b/>
                <w:bCs/>
              </w:rPr>
              <w:t>/zum Auszubildenden</w:t>
            </w:r>
          </w:p>
        </w:tc>
      </w:tr>
      <w:tr w:rsidR="0097304D" w14:paraId="00DBBF3A" w14:textId="77777777" w:rsidTr="00306875">
        <w:tc>
          <w:tcPr>
            <w:tcW w:w="3681" w:type="dxa"/>
          </w:tcPr>
          <w:p w14:paraId="6421A7B6" w14:textId="25D68C13" w:rsidR="0097304D" w:rsidRDefault="0097304D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Name, Vorname</w:t>
            </w:r>
          </w:p>
        </w:tc>
        <w:tc>
          <w:tcPr>
            <w:tcW w:w="5893" w:type="dxa"/>
            <w:vAlign w:val="center"/>
          </w:tcPr>
          <w:p w14:paraId="7A2BE421" w14:textId="1085C14D" w:rsidR="0097304D" w:rsidRDefault="00BD3633" w:rsidP="000060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7304D" w14:paraId="5D851EFB" w14:textId="77777777" w:rsidTr="00306875">
        <w:tc>
          <w:tcPr>
            <w:tcW w:w="3681" w:type="dxa"/>
            <w:tcBorders>
              <w:bottom w:val="single" w:sz="4" w:space="0" w:color="auto"/>
            </w:tcBorders>
          </w:tcPr>
          <w:p w14:paraId="0943C3A7" w14:textId="1B9EB123" w:rsidR="0097304D" w:rsidRDefault="002403DF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Ausbildungsberuf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14:paraId="07B59E43" w14:textId="24D399D3" w:rsidR="0097304D" w:rsidRDefault="00BD3633" w:rsidP="000060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403DF" w14:paraId="3DF3526E" w14:textId="77777777" w:rsidTr="00564E23">
        <w:tc>
          <w:tcPr>
            <w:tcW w:w="3681" w:type="dxa"/>
            <w:tcBorders>
              <w:left w:val="nil"/>
              <w:bottom w:val="single" w:sz="4" w:space="0" w:color="auto"/>
              <w:right w:val="nil"/>
            </w:tcBorders>
          </w:tcPr>
          <w:p w14:paraId="143261B2" w14:textId="77777777" w:rsidR="002403DF" w:rsidRDefault="002403DF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5893" w:type="dxa"/>
            <w:tcBorders>
              <w:left w:val="nil"/>
              <w:bottom w:val="single" w:sz="4" w:space="0" w:color="auto"/>
              <w:right w:val="nil"/>
            </w:tcBorders>
          </w:tcPr>
          <w:p w14:paraId="6BDAA4DB" w14:textId="77777777" w:rsidR="002403DF" w:rsidRDefault="002403DF" w:rsidP="00EF5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403DF" w14:paraId="487CB5C4" w14:textId="77777777" w:rsidTr="00564E23">
        <w:tc>
          <w:tcPr>
            <w:tcW w:w="9574" w:type="dxa"/>
            <w:gridSpan w:val="2"/>
            <w:shd w:val="clear" w:color="auto" w:fill="DBE5F1" w:themeFill="accent1" w:themeFillTint="33"/>
          </w:tcPr>
          <w:p w14:paraId="61BDC6B3" w14:textId="77F666D9" w:rsidR="002403DF" w:rsidRDefault="002403DF" w:rsidP="0080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7304D">
              <w:rPr>
                <w:b/>
                <w:bCs/>
              </w:rPr>
              <w:t xml:space="preserve">Angaben zum </w:t>
            </w:r>
            <w:r>
              <w:rPr>
                <w:b/>
                <w:bCs/>
              </w:rPr>
              <w:t>Auslandspraktikum</w:t>
            </w:r>
          </w:p>
        </w:tc>
      </w:tr>
      <w:tr w:rsidR="006A12C3" w14:paraId="46982ABB" w14:textId="77777777" w:rsidTr="00426D72">
        <w:tc>
          <w:tcPr>
            <w:tcW w:w="3681" w:type="dxa"/>
          </w:tcPr>
          <w:p w14:paraId="7355F9E4" w14:textId="77777777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Name des Unternehmens</w:t>
            </w:r>
          </w:p>
        </w:tc>
        <w:tc>
          <w:tcPr>
            <w:tcW w:w="5893" w:type="dxa"/>
            <w:vAlign w:val="center"/>
          </w:tcPr>
          <w:p w14:paraId="446089ED" w14:textId="56A4710E" w:rsidR="006A12C3" w:rsidRDefault="00BD3633" w:rsidP="00426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A12C3" w:rsidRPr="00300A93" w14:paraId="7541FF5F" w14:textId="77777777" w:rsidTr="00426D72">
        <w:tc>
          <w:tcPr>
            <w:tcW w:w="3681" w:type="dxa"/>
            <w:tcBorders>
              <w:bottom w:val="single" w:sz="4" w:space="0" w:color="auto"/>
            </w:tcBorders>
          </w:tcPr>
          <w:p w14:paraId="56AC1569" w14:textId="0FFB4B8E" w:rsidR="006A12C3" w:rsidRDefault="006F5E2A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Adresse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14:paraId="22BE2FF1" w14:textId="57871EBB" w:rsidR="006A12C3" w:rsidRPr="006A12C3" w:rsidRDefault="00BD3633" w:rsidP="00426D72">
            <w:pPr>
              <w:spacing w:after="0" w:line="240" w:lineRule="auto"/>
              <w:rPr>
                <w:rFonts w:eastAsia="Times New Roman" w:cs="Times New Roman"/>
                <w:color w:val="auto"/>
                <w:lang w:val="en-US"/>
              </w:rPr>
            </w:pPr>
            <w:r>
              <w:rPr>
                <w:rFonts w:eastAsia="Times New Roman" w:cs="Times New Roman"/>
                <w:color w:val="auto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color w:val="auto"/>
                <w:lang w:val="en-US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lang w:val="en-US"/>
              </w:rPr>
            </w:r>
            <w:r>
              <w:rPr>
                <w:rFonts w:eastAsia="Times New Roman" w:cs="Times New Roman"/>
                <w:color w:val="auto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color w:val="auto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color w:val="auto"/>
                <w:lang w:val="en-US"/>
              </w:rPr>
              <w:t> </w:t>
            </w:r>
            <w:r>
              <w:rPr>
                <w:rFonts w:eastAsia="Times New Roman" w:cs="Times New Roman"/>
                <w:color w:val="auto"/>
                <w:lang w:val="en-US"/>
              </w:rPr>
              <w:fldChar w:fldCharType="end"/>
            </w:r>
            <w:bookmarkEnd w:id="3"/>
          </w:p>
        </w:tc>
      </w:tr>
      <w:tr w:rsidR="007C4E7F" w14:paraId="057C756C" w14:textId="77777777" w:rsidTr="00426D72">
        <w:tc>
          <w:tcPr>
            <w:tcW w:w="3681" w:type="dxa"/>
            <w:tcBorders>
              <w:bottom w:val="single" w:sz="4" w:space="0" w:color="auto"/>
            </w:tcBorders>
          </w:tcPr>
          <w:p w14:paraId="50A25F5E" w14:textId="491C2D38" w:rsidR="007C4E7F" w:rsidRDefault="007C4E7F" w:rsidP="007C4E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Dauer</w:t>
            </w:r>
            <w:r w:rsidRPr="00D149E8">
              <w:t xml:space="preserve"> </w:t>
            </w:r>
            <w:r>
              <w:t>Auslandsaufenthalt</w:t>
            </w:r>
            <w:r w:rsidRPr="00D149E8">
              <w:br/>
            </w:r>
            <w:r w:rsidRPr="00A32929">
              <w:rPr>
                <w:sz w:val="20"/>
                <w:szCs w:val="20"/>
              </w:rPr>
              <w:t>(</w:t>
            </w:r>
            <w:r w:rsidR="00314238">
              <w:rPr>
                <w:sz w:val="20"/>
                <w:szCs w:val="20"/>
              </w:rPr>
              <w:t>Erster bis letzter Arbeitstag</w:t>
            </w:r>
            <w:r w:rsidRPr="00A32929">
              <w:rPr>
                <w:sz w:val="20"/>
                <w:szCs w:val="20"/>
              </w:rPr>
              <w:t>)</w:t>
            </w:r>
          </w:p>
        </w:tc>
        <w:tc>
          <w:tcPr>
            <w:tcW w:w="5893" w:type="dxa"/>
            <w:tcBorders>
              <w:bottom w:val="single" w:sz="4" w:space="0" w:color="auto"/>
            </w:tcBorders>
            <w:vAlign w:val="center"/>
          </w:tcPr>
          <w:p w14:paraId="00317C5C" w14:textId="39A155FA" w:rsidR="007C4E7F" w:rsidRDefault="00BD3633" w:rsidP="00426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12C3" w14:paraId="3C060A82" w14:textId="77777777" w:rsidTr="00564E23">
        <w:tc>
          <w:tcPr>
            <w:tcW w:w="95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5B88F" w14:textId="77777777" w:rsidR="006A12C3" w:rsidRPr="006A5EBD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6A12C3" w14:paraId="76C84F64" w14:textId="77777777" w:rsidTr="00564E23">
        <w:tc>
          <w:tcPr>
            <w:tcW w:w="9574" w:type="dxa"/>
            <w:gridSpan w:val="2"/>
            <w:shd w:val="clear" w:color="auto" w:fill="DBE5F1" w:themeFill="accent1" w:themeFillTint="33"/>
          </w:tcPr>
          <w:p w14:paraId="5E657F0F" w14:textId="27F002D4" w:rsidR="006A12C3" w:rsidRDefault="006A12C3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A5EBD">
              <w:rPr>
                <w:b/>
                <w:bCs/>
              </w:rPr>
              <w:t>Angaben zu</w:t>
            </w:r>
            <w:r w:rsidR="00747ABA">
              <w:rPr>
                <w:b/>
                <w:bCs/>
              </w:rPr>
              <w:t>r</w:t>
            </w:r>
            <w:r w:rsidRPr="006A5EBD">
              <w:rPr>
                <w:b/>
                <w:bCs/>
              </w:rPr>
              <w:t xml:space="preserve"> </w:t>
            </w:r>
            <w:r w:rsidR="00747ABA">
              <w:rPr>
                <w:b/>
                <w:bCs/>
              </w:rPr>
              <w:t>Berufsschule</w:t>
            </w:r>
          </w:p>
        </w:tc>
      </w:tr>
      <w:tr w:rsidR="006A12C3" w:rsidRPr="00747ABA" w14:paraId="73B9ED0A" w14:textId="77777777" w:rsidTr="00306875">
        <w:tc>
          <w:tcPr>
            <w:tcW w:w="3681" w:type="dxa"/>
          </w:tcPr>
          <w:p w14:paraId="29FDEE5E" w14:textId="4539D209" w:rsidR="006A12C3" w:rsidRDefault="00747ABA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Klasse</w:t>
            </w:r>
          </w:p>
        </w:tc>
        <w:tc>
          <w:tcPr>
            <w:tcW w:w="5893" w:type="dxa"/>
            <w:vAlign w:val="center"/>
          </w:tcPr>
          <w:p w14:paraId="0DAE532F" w14:textId="5ACE6F55" w:rsidR="006A12C3" w:rsidRPr="00300A93" w:rsidRDefault="00BD3633" w:rsidP="000060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3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7C4E7F" w:rsidRPr="00747ABA" w14:paraId="315CE9B2" w14:textId="77777777" w:rsidTr="001B0DCB">
        <w:tc>
          <w:tcPr>
            <w:tcW w:w="3681" w:type="dxa"/>
          </w:tcPr>
          <w:p w14:paraId="75130CF0" w14:textId="77777777" w:rsidR="007C4E7F" w:rsidRDefault="007C4E7F" w:rsidP="001B0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Klassenlehrer/in</w:t>
            </w:r>
          </w:p>
        </w:tc>
        <w:tc>
          <w:tcPr>
            <w:tcW w:w="5893" w:type="dxa"/>
            <w:vAlign w:val="center"/>
          </w:tcPr>
          <w:p w14:paraId="76E459FB" w14:textId="5E725623" w:rsidR="007C4E7F" w:rsidRPr="00300A93" w:rsidRDefault="00BD3633" w:rsidP="001B0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3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7C4E7F" w:rsidRPr="00747ABA" w14:paraId="2321BE5D" w14:textId="77777777" w:rsidTr="00306875">
        <w:tc>
          <w:tcPr>
            <w:tcW w:w="3681" w:type="dxa"/>
          </w:tcPr>
          <w:p w14:paraId="320744C5" w14:textId="37CCC1F6" w:rsidR="007C4E7F" w:rsidRDefault="007C4E7F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Berufsschultag</w:t>
            </w:r>
          </w:p>
        </w:tc>
        <w:tc>
          <w:tcPr>
            <w:tcW w:w="5893" w:type="dxa"/>
            <w:vAlign w:val="center"/>
          </w:tcPr>
          <w:p w14:paraId="5BE60A30" w14:textId="4715B5EB" w:rsidR="007C4E7F" w:rsidRPr="00300A93" w:rsidRDefault="00BD3633" w:rsidP="000060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3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747ABA" w:rsidRPr="00747ABA" w14:paraId="17A046EB" w14:textId="77777777" w:rsidTr="00306875">
        <w:tc>
          <w:tcPr>
            <w:tcW w:w="3681" w:type="dxa"/>
          </w:tcPr>
          <w:p w14:paraId="6EECEF98" w14:textId="5B21B7A6" w:rsidR="00747ABA" w:rsidRDefault="00747ABA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Anzahl versäumte Berufsschultage</w:t>
            </w:r>
          </w:p>
        </w:tc>
        <w:tc>
          <w:tcPr>
            <w:tcW w:w="5893" w:type="dxa"/>
            <w:vAlign w:val="center"/>
          </w:tcPr>
          <w:p w14:paraId="12B07C61" w14:textId="0CF34281" w:rsidR="00747ABA" w:rsidRPr="00747ABA" w:rsidRDefault="00BD3633" w:rsidP="000060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3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3798A" w:rsidRPr="00747ABA" w14:paraId="608F3812" w14:textId="77777777" w:rsidTr="00306875">
        <w:tc>
          <w:tcPr>
            <w:tcW w:w="3681" w:type="dxa"/>
          </w:tcPr>
          <w:p w14:paraId="4CAE78DE" w14:textId="0ED60E63" w:rsidR="0043798A" w:rsidRDefault="0043798A" w:rsidP="006A1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Klassenarbeiten </w:t>
            </w:r>
            <w:r w:rsidR="00BD3633">
              <w:t>und/</w:t>
            </w:r>
            <w:r>
              <w:t xml:space="preserve">oder sonstige Leistungen in folgenden </w:t>
            </w:r>
            <w:r w:rsidR="00BD3633">
              <w:t xml:space="preserve">Fächern bzw. </w:t>
            </w:r>
            <w:r>
              <w:t>Lernfeldern sind nachzuholen:</w:t>
            </w:r>
          </w:p>
        </w:tc>
        <w:tc>
          <w:tcPr>
            <w:tcW w:w="5893" w:type="dxa"/>
            <w:vAlign w:val="center"/>
          </w:tcPr>
          <w:p w14:paraId="5C5FC180" w14:textId="3194C9A4" w:rsidR="0043798A" w:rsidRPr="00747ABA" w:rsidRDefault="00BD3633" w:rsidP="000060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3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4FB42B87" w14:textId="6F459E1A" w:rsidR="002403DF" w:rsidRDefault="002403DF" w:rsidP="006806C9">
      <w:pPr>
        <w:spacing w:after="120"/>
      </w:pPr>
    </w:p>
    <w:p w14:paraId="3DD04F6C" w14:textId="26EF8FC5" w:rsidR="009D1539" w:rsidRPr="00747ABA" w:rsidRDefault="00747ABA" w:rsidP="0043798A">
      <w:pPr>
        <w:spacing w:after="120"/>
        <w:rPr>
          <w:b/>
          <w:bCs/>
        </w:rPr>
      </w:pPr>
      <w:r w:rsidRPr="00747ABA">
        <w:rPr>
          <w:b/>
          <w:bCs/>
        </w:rPr>
        <w:t xml:space="preserve">Die Auszubildende/Der Auszubildende verpflichtet sich den versäumten Unterrichtsstoff </w:t>
      </w:r>
      <w:r>
        <w:rPr>
          <w:b/>
          <w:bCs/>
        </w:rPr>
        <w:t>unverzüglich nachzuholen</w:t>
      </w:r>
      <w:r w:rsidR="0043798A">
        <w:rPr>
          <w:b/>
          <w:bCs/>
        </w:rPr>
        <w:t>.</w:t>
      </w:r>
    </w:p>
    <w:p w14:paraId="02D9F28B" w14:textId="242C09C2" w:rsidR="00747ABA" w:rsidRPr="00747ABA" w:rsidRDefault="00747ABA" w:rsidP="0043798A">
      <w:pPr>
        <w:spacing w:after="120"/>
        <w:rPr>
          <w:b/>
          <w:bCs/>
        </w:rPr>
      </w:pPr>
      <w:r w:rsidRPr="00747ABA">
        <w:rPr>
          <w:b/>
          <w:bCs/>
        </w:rPr>
        <w:t xml:space="preserve">Die Auszubildende/Der Auszubildende verpflichtet sich </w:t>
      </w:r>
      <w:r w:rsidR="0043798A">
        <w:rPr>
          <w:b/>
          <w:bCs/>
        </w:rPr>
        <w:t>einen Ersatztermin für Klassen-arbeiten bzw. sonstige Leistungen mit den jeweiligen Lehrkräften zu vereinbaren</w:t>
      </w:r>
      <w:r>
        <w:rPr>
          <w:b/>
          <w:bCs/>
        </w:rPr>
        <w:t>.</w:t>
      </w:r>
    </w:p>
    <w:p w14:paraId="57907502" w14:textId="77777777" w:rsidR="0043798A" w:rsidRPr="002403DF" w:rsidRDefault="0043798A" w:rsidP="0043798A">
      <w:pPr>
        <w:spacing w:after="120"/>
        <w:rPr>
          <w:b/>
          <w:bCs/>
        </w:rPr>
      </w:pPr>
      <w:r>
        <w:rPr>
          <w:b/>
          <w:bCs/>
        </w:rPr>
        <w:t>Die</w:t>
      </w:r>
      <w:r w:rsidRPr="002403DF">
        <w:rPr>
          <w:b/>
          <w:bCs/>
        </w:rPr>
        <w:t xml:space="preserve"> Teilnahme an dem geplanten Auslandspraktikum</w:t>
      </w:r>
      <w:r>
        <w:rPr>
          <w:b/>
          <w:bCs/>
        </w:rPr>
        <w:t xml:space="preserve"> wird befürwortet</w:t>
      </w:r>
      <w:r w:rsidRPr="002403DF">
        <w:rPr>
          <w:b/>
          <w:bCs/>
        </w:rPr>
        <w:t>.</w:t>
      </w:r>
    </w:p>
    <w:p w14:paraId="689D1171" w14:textId="6C51654D" w:rsidR="006F3770" w:rsidRDefault="006F3770" w:rsidP="00396AB6">
      <w:pPr>
        <w:spacing w:after="0"/>
      </w:pPr>
    </w:p>
    <w:p w14:paraId="09A8352F" w14:textId="2672D0D3" w:rsidR="00396AB6" w:rsidRDefault="00396AB6" w:rsidP="00396AB6">
      <w:pPr>
        <w:spacing w:after="0"/>
      </w:pP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6DD4F55" w14:textId="5308E84B" w:rsidR="002403DF" w:rsidRDefault="002403DF" w:rsidP="0043798A">
      <w:pPr>
        <w:spacing w:after="120"/>
      </w:pPr>
      <w:r>
        <w:t>___________________________</w:t>
      </w:r>
      <w:r>
        <w:tab/>
      </w:r>
      <w:r w:rsidR="00630425">
        <w:tab/>
      </w:r>
      <w:r>
        <w:tab/>
      </w:r>
      <w:r w:rsidR="00630425">
        <w:tab/>
        <w:t xml:space="preserve">      </w:t>
      </w:r>
      <w:r w:rsidR="0043798A">
        <w:t>____________________</w:t>
      </w:r>
      <w:r>
        <w:t>_________________________</w:t>
      </w:r>
    </w:p>
    <w:p w14:paraId="0A7ECD08" w14:textId="40784CA8" w:rsidR="002403DF" w:rsidRPr="007C4E7F" w:rsidRDefault="002403DF" w:rsidP="00EF5AC9">
      <w:pPr>
        <w:rPr>
          <w:b/>
          <w:bCs/>
        </w:rPr>
      </w:pPr>
      <w:r w:rsidRPr="007C4E7F">
        <w:rPr>
          <w:b/>
          <w:bCs/>
        </w:rPr>
        <w:tab/>
        <w:t>Datum</w:t>
      </w:r>
      <w:r w:rsidRPr="007C4E7F">
        <w:rPr>
          <w:b/>
          <w:bCs/>
        </w:rPr>
        <w:tab/>
      </w:r>
      <w:r w:rsidRPr="007C4E7F">
        <w:rPr>
          <w:b/>
          <w:bCs/>
        </w:rPr>
        <w:tab/>
      </w:r>
      <w:r w:rsidRPr="007C4E7F">
        <w:rPr>
          <w:b/>
          <w:bCs/>
        </w:rPr>
        <w:tab/>
      </w:r>
      <w:r w:rsidRPr="007C4E7F">
        <w:rPr>
          <w:b/>
          <w:bCs/>
        </w:rPr>
        <w:tab/>
      </w:r>
      <w:r w:rsidRPr="007C4E7F">
        <w:rPr>
          <w:b/>
          <w:bCs/>
        </w:rPr>
        <w:tab/>
      </w:r>
      <w:r w:rsidR="00630425" w:rsidRPr="007C4E7F">
        <w:rPr>
          <w:b/>
          <w:bCs/>
        </w:rPr>
        <w:tab/>
      </w:r>
      <w:r w:rsidR="00630425" w:rsidRPr="007C4E7F">
        <w:rPr>
          <w:b/>
          <w:bCs/>
        </w:rPr>
        <w:tab/>
      </w:r>
      <w:r w:rsidRPr="007C4E7F">
        <w:rPr>
          <w:b/>
          <w:bCs/>
        </w:rPr>
        <w:t>Unterschrift</w:t>
      </w:r>
      <w:r w:rsidR="0043798A" w:rsidRPr="007C4E7F">
        <w:rPr>
          <w:b/>
          <w:bCs/>
        </w:rPr>
        <w:t xml:space="preserve"> Klassenlehrer</w:t>
      </w:r>
      <w:r w:rsidR="00630425" w:rsidRPr="007C4E7F">
        <w:rPr>
          <w:b/>
          <w:bCs/>
        </w:rPr>
        <w:t>/in</w:t>
      </w:r>
    </w:p>
    <w:sectPr w:rsidR="002403DF" w:rsidRPr="007C4E7F" w:rsidSect="00804C92">
      <w:headerReference w:type="default" r:id="rId8"/>
      <w:pgSz w:w="11900" w:h="16840"/>
      <w:pgMar w:top="1134" w:right="1134" w:bottom="851" w:left="1418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DC67" w14:textId="77777777" w:rsidR="00E26145" w:rsidRDefault="00E26145">
      <w:pPr>
        <w:spacing w:after="0" w:line="240" w:lineRule="auto"/>
      </w:pPr>
      <w:r>
        <w:separator/>
      </w:r>
    </w:p>
  </w:endnote>
  <w:endnote w:type="continuationSeparator" w:id="0">
    <w:p w14:paraId="13480D6A" w14:textId="77777777" w:rsidR="00E26145" w:rsidRDefault="00E2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A261" w14:textId="77777777" w:rsidR="00E26145" w:rsidRDefault="00E26145">
      <w:pPr>
        <w:spacing w:after="0" w:line="240" w:lineRule="auto"/>
      </w:pPr>
      <w:r>
        <w:separator/>
      </w:r>
    </w:p>
  </w:footnote>
  <w:footnote w:type="continuationSeparator" w:id="0">
    <w:p w14:paraId="17E3701D" w14:textId="77777777" w:rsidR="00E26145" w:rsidRDefault="00E2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8924" w14:textId="518731F3" w:rsidR="00C27A43" w:rsidRPr="0097304D" w:rsidRDefault="00774A62" w:rsidP="004F4C2F">
    <w:pPr>
      <w:pStyle w:val="Kopfzeile"/>
      <w:jc w:val="center"/>
      <w:rPr>
        <w:b/>
        <w:bCs/>
        <w:sz w:val="24"/>
        <w:szCs w:val="24"/>
        <w:u w:val="single"/>
      </w:rPr>
    </w:pPr>
    <w:r w:rsidRPr="001571DA">
      <w:rPr>
        <w:b/>
        <w:noProof/>
      </w:rPr>
      <w:drawing>
        <wp:anchor distT="0" distB="0" distL="114300" distR="114300" simplePos="0" relativeHeight="251683840" behindDoc="0" locked="0" layoutInCell="1" allowOverlap="1" wp14:anchorId="5D8571C2" wp14:editId="47568E04">
          <wp:simplePos x="0" y="0"/>
          <wp:positionH relativeFrom="column">
            <wp:posOffset>-471415</wp:posOffset>
          </wp:positionH>
          <wp:positionV relativeFrom="paragraph">
            <wp:posOffset>-336110</wp:posOffset>
          </wp:positionV>
          <wp:extent cx="2023110" cy="563880"/>
          <wp:effectExtent l="0" t="0" r="0" b="0"/>
          <wp:wrapThrough wrapText="bothSides">
            <wp:wrapPolygon edited="0">
              <wp:start x="0" y="0"/>
              <wp:lineTo x="0" y="20919"/>
              <wp:lineTo x="21424" y="20919"/>
              <wp:lineTo x="21424" y="0"/>
              <wp:lineTo x="0" y="0"/>
            </wp:wrapPolygon>
          </wp:wrapThrough>
          <wp:docPr id="4" name="Bild 1" descr="EU flag-Erasmus+_vect_P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 flag-Erasmus+_vect_P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5C9" w:rsidRPr="0097304D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82816" behindDoc="1" locked="0" layoutInCell="1" allowOverlap="1" wp14:anchorId="233B45DC" wp14:editId="7B801C6B">
          <wp:simplePos x="0" y="0"/>
          <wp:positionH relativeFrom="column">
            <wp:posOffset>5470309</wp:posOffset>
          </wp:positionH>
          <wp:positionV relativeFrom="paragraph">
            <wp:posOffset>-309880</wp:posOffset>
          </wp:positionV>
          <wp:extent cx="685165" cy="654685"/>
          <wp:effectExtent l="0" t="0" r="635" b="5715"/>
          <wp:wrapNone/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-Logo n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5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D1"/>
    <w:multiLevelType w:val="hybridMultilevel"/>
    <w:tmpl w:val="3FE212F0"/>
    <w:styleLink w:val="ImportierterStil21"/>
    <w:lvl w:ilvl="0" w:tplc="F0D25DC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26E5B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14D1B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9E46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74E8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A142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22A5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E4E1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00209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A20156"/>
    <w:multiLevelType w:val="hybridMultilevel"/>
    <w:tmpl w:val="FEE07BC6"/>
    <w:lvl w:ilvl="0" w:tplc="B728EEC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0C3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C8BC8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BC9A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FEBD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EC3A6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2A2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0E9DA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B8C74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C77534"/>
    <w:multiLevelType w:val="hybridMultilevel"/>
    <w:tmpl w:val="01DCB8BE"/>
    <w:numStyleLink w:val="ImportierterStil43"/>
  </w:abstractNum>
  <w:abstractNum w:abstractNumId="3" w15:restartNumberingAfterBreak="0">
    <w:nsid w:val="04E33A1B"/>
    <w:multiLevelType w:val="hybridMultilevel"/>
    <w:tmpl w:val="BB80A7A0"/>
    <w:lvl w:ilvl="0" w:tplc="3ECC64B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E6F12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F04F9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4467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F835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A97C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7023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25A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CC41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CC7E04"/>
    <w:multiLevelType w:val="hybridMultilevel"/>
    <w:tmpl w:val="61BCCE40"/>
    <w:lvl w:ilvl="0" w:tplc="F0A699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AA5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F26FD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044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E00C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F2378C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422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8D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4CC2C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A55EB3"/>
    <w:multiLevelType w:val="hybridMultilevel"/>
    <w:tmpl w:val="9FC26FFA"/>
    <w:lvl w:ilvl="0" w:tplc="36EE9A2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094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E63D4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32A3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6639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747AA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6A55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F231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FC24B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E84B3B"/>
    <w:multiLevelType w:val="hybridMultilevel"/>
    <w:tmpl w:val="9D508FB4"/>
    <w:lvl w:ilvl="0" w:tplc="65A86374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74C70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A8E74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4A570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7818B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42F88C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C4F21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721E4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50118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AB57EF8"/>
    <w:multiLevelType w:val="hybridMultilevel"/>
    <w:tmpl w:val="E1AE6246"/>
    <w:numStyleLink w:val="ImportierterStil36"/>
  </w:abstractNum>
  <w:abstractNum w:abstractNumId="8" w15:restartNumberingAfterBreak="0">
    <w:nsid w:val="0ADE23A4"/>
    <w:multiLevelType w:val="hybridMultilevel"/>
    <w:tmpl w:val="11927C5A"/>
    <w:styleLink w:val="ImportierterStil37"/>
    <w:lvl w:ilvl="0" w:tplc="29782DDA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D2A33A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5660EE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A56B2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24427C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18C49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690EA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A1478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B4B1BC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257F32"/>
    <w:multiLevelType w:val="hybridMultilevel"/>
    <w:tmpl w:val="E2C2CF5A"/>
    <w:lvl w:ilvl="0" w:tplc="2888724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3EA8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889AA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FA8C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BC8E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B6188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9E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DA20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D0E1D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D8C69C5"/>
    <w:multiLevelType w:val="hybridMultilevel"/>
    <w:tmpl w:val="05D07898"/>
    <w:styleLink w:val="ImportierterStil6"/>
    <w:lvl w:ilvl="0" w:tplc="D28CF5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80A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AAE3F4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7408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E13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926F2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3055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081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C101C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DD5556B"/>
    <w:multiLevelType w:val="hybridMultilevel"/>
    <w:tmpl w:val="44F02110"/>
    <w:numStyleLink w:val="ImportierterStil46"/>
  </w:abstractNum>
  <w:abstractNum w:abstractNumId="12" w15:restartNumberingAfterBreak="0">
    <w:nsid w:val="0F97398E"/>
    <w:multiLevelType w:val="hybridMultilevel"/>
    <w:tmpl w:val="7A1299EA"/>
    <w:lvl w:ilvl="0" w:tplc="3F1A4B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1C13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AC75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0B2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289B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2405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6B1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5699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AF48A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0693C4E"/>
    <w:multiLevelType w:val="hybridMultilevel"/>
    <w:tmpl w:val="90824542"/>
    <w:lvl w:ilvl="0" w:tplc="8B9A356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E3D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4A2A0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EE0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605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1AE82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CE3D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B43E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06C19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0D8508E"/>
    <w:multiLevelType w:val="hybridMultilevel"/>
    <w:tmpl w:val="5D8E9482"/>
    <w:styleLink w:val="ImportierterStil38"/>
    <w:lvl w:ilvl="0" w:tplc="D07CBEB6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8A01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206A1C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56BC7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8ABED4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401DC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40473A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74C3FA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DE6696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1EB1906"/>
    <w:multiLevelType w:val="hybridMultilevel"/>
    <w:tmpl w:val="875C4F28"/>
    <w:lvl w:ilvl="0" w:tplc="46A22CB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8A74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6289F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CACE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4C6A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00A59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AAF3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FCD2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2AA90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7B762B"/>
    <w:multiLevelType w:val="hybridMultilevel"/>
    <w:tmpl w:val="3852E9D2"/>
    <w:lvl w:ilvl="0" w:tplc="B90A57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CCE8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2C7520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644C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9660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B7B0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863C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B0E4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960A5E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5773B08"/>
    <w:multiLevelType w:val="hybridMultilevel"/>
    <w:tmpl w:val="890656AE"/>
    <w:numStyleLink w:val="ImportierterStil33"/>
  </w:abstractNum>
  <w:abstractNum w:abstractNumId="18" w15:restartNumberingAfterBreak="0">
    <w:nsid w:val="15EF1486"/>
    <w:multiLevelType w:val="hybridMultilevel"/>
    <w:tmpl w:val="0194E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92338"/>
    <w:multiLevelType w:val="hybridMultilevel"/>
    <w:tmpl w:val="95649F6E"/>
    <w:lvl w:ilvl="0" w:tplc="CDB4F61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47F4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727D38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922F5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AA925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FA022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A022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E3C1C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0442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72E6823"/>
    <w:multiLevelType w:val="hybridMultilevel"/>
    <w:tmpl w:val="A59E1F2C"/>
    <w:styleLink w:val="ImportierterStil45"/>
    <w:lvl w:ilvl="0" w:tplc="3C30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8A1B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6C573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8BB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B032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0DAE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406E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48F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B4C27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9B15037"/>
    <w:multiLevelType w:val="hybridMultilevel"/>
    <w:tmpl w:val="05D07898"/>
    <w:numStyleLink w:val="ImportierterStil6"/>
  </w:abstractNum>
  <w:abstractNum w:abstractNumId="22" w15:restartNumberingAfterBreak="0">
    <w:nsid w:val="1A1A7D39"/>
    <w:multiLevelType w:val="hybridMultilevel"/>
    <w:tmpl w:val="6A4A2954"/>
    <w:lvl w:ilvl="0" w:tplc="C2DC0C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305F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E44A1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66E1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8A6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8D5F2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6273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5AA9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42178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A891F9F"/>
    <w:multiLevelType w:val="hybridMultilevel"/>
    <w:tmpl w:val="AD68DAA8"/>
    <w:styleLink w:val="ImportierterStil18"/>
    <w:lvl w:ilvl="0" w:tplc="FCF4A92A">
      <w:start w:val="1"/>
      <w:numFmt w:val="bullet"/>
      <w:lvlText w:val="…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BA3D6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5CEC8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4B8F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E2296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E40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8E658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D0FD9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026E1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A91732D"/>
    <w:multiLevelType w:val="hybridMultilevel"/>
    <w:tmpl w:val="FF4A8324"/>
    <w:numStyleLink w:val="ImportierterStil28"/>
  </w:abstractNum>
  <w:abstractNum w:abstractNumId="25" w15:restartNumberingAfterBreak="0">
    <w:nsid w:val="1B036A75"/>
    <w:multiLevelType w:val="hybridMultilevel"/>
    <w:tmpl w:val="5AC226E6"/>
    <w:numStyleLink w:val="ImportierterStil25"/>
  </w:abstractNum>
  <w:abstractNum w:abstractNumId="26" w15:restartNumberingAfterBreak="0">
    <w:nsid w:val="1C9D6D78"/>
    <w:multiLevelType w:val="hybridMultilevel"/>
    <w:tmpl w:val="B7EEA628"/>
    <w:lvl w:ilvl="0" w:tplc="EF5EAE3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DAF0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3A337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56F6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A1B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ED9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A48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C2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8189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DC127DD"/>
    <w:multiLevelType w:val="hybridMultilevel"/>
    <w:tmpl w:val="FE8ABCF2"/>
    <w:styleLink w:val="ImportierterStil42"/>
    <w:lvl w:ilvl="0" w:tplc="054A4BE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02A4F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7677D8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6A26F4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782224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E2BD7C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26A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62CB2C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400534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E79316C"/>
    <w:multiLevelType w:val="hybridMultilevel"/>
    <w:tmpl w:val="890656AE"/>
    <w:styleLink w:val="ImportierterStil33"/>
    <w:lvl w:ilvl="0" w:tplc="A5DA2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F28C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FE50A0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1077BC">
      <w:start w:val="1"/>
      <w:numFmt w:val="lowerRoman"/>
      <w:lvlText w:val="%4."/>
      <w:lvlJc w:val="left"/>
      <w:pPr>
        <w:ind w:left="2880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5610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2859EA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4E2F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EA5E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6A323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09234DB"/>
    <w:multiLevelType w:val="hybridMultilevel"/>
    <w:tmpl w:val="D9900B9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F05898"/>
    <w:multiLevelType w:val="hybridMultilevel"/>
    <w:tmpl w:val="FDD22E06"/>
    <w:numStyleLink w:val="ImportierterStil41"/>
  </w:abstractNum>
  <w:abstractNum w:abstractNumId="31" w15:restartNumberingAfterBreak="0">
    <w:nsid w:val="27B04240"/>
    <w:multiLevelType w:val="hybridMultilevel"/>
    <w:tmpl w:val="7FA08E56"/>
    <w:numStyleLink w:val="ImportierterStil2"/>
  </w:abstractNum>
  <w:abstractNum w:abstractNumId="32" w15:restartNumberingAfterBreak="0">
    <w:nsid w:val="2966730D"/>
    <w:multiLevelType w:val="hybridMultilevel"/>
    <w:tmpl w:val="2CC29502"/>
    <w:lvl w:ilvl="0" w:tplc="EDA8F5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F020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4AD0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24F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CC38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12959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EAEC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068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881F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A7B5EC1"/>
    <w:multiLevelType w:val="hybridMultilevel"/>
    <w:tmpl w:val="8BBACFDA"/>
    <w:numStyleLink w:val="ImportierterStil27"/>
  </w:abstractNum>
  <w:abstractNum w:abstractNumId="34" w15:restartNumberingAfterBreak="0">
    <w:nsid w:val="2E036892"/>
    <w:multiLevelType w:val="hybridMultilevel"/>
    <w:tmpl w:val="106A3874"/>
    <w:styleLink w:val="ImportierterStil34"/>
    <w:lvl w:ilvl="0" w:tplc="4942DD76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780228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707DE6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AF07A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E5F7A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294D6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123C4C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0F9C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F21F9A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EF646AB"/>
    <w:multiLevelType w:val="hybridMultilevel"/>
    <w:tmpl w:val="8B269566"/>
    <w:styleLink w:val="ImportierterStil9"/>
    <w:lvl w:ilvl="0" w:tplc="D828F5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43D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FC87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E3A5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10AE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A4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9626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D3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3457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F1867D0"/>
    <w:multiLevelType w:val="hybridMultilevel"/>
    <w:tmpl w:val="E1AE6246"/>
    <w:styleLink w:val="ImportierterStil36"/>
    <w:lvl w:ilvl="0" w:tplc="B3DC815A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38B1DC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7ECA72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0808E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28BDAC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F2F01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D4E8A4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18CF1E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3846F6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13577D9"/>
    <w:multiLevelType w:val="hybridMultilevel"/>
    <w:tmpl w:val="01127E22"/>
    <w:lvl w:ilvl="0" w:tplc="5F20E57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AA6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C59F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040D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CBC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F685B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A6EF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0087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26340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17634E6"/>
    <w:multiLevelType w:val="hybridMultilevel"/>
    <w:tmpl w:val="4FC49F1E"/>
    <w:styleLink w:val="ImportierterStil44"/>
    <w:lvl w:ilvl="0" w:tplc="F30C9C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8BA">
      <w:start w:val="1"/>
      <w:numFmt w:val="lowerLetter"/>
      <w:lvlText w:val="%2."/>
      <w:lvlJc w:val="left"/>
      <w:pPr>
        <w:tabs>
          <w:tab w:val="left" w:pos="357"/>
        </w:tabs>
        <w:ind w:left="10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682422">
      <w:start w:val="1"/>
      <w:numFmt w:val="lowerRoman"/>
      <w:lvlText w:val="%3."/>
      <w:lvlJc w:val="left"/>
      <w:pPr>
        <w:tabs>
          <w:tab w:val="left" w:pos="357"/>
        </w:tabs>
        <w:ind w:left="180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BE8856">
      <w:start w:val="1"/>
      <w:numFmt w:val="decimal"/>
      <w:lvlText w:val="%4."/>
      <w:lvlJc w:val="left"/>
      <w:pPr>
        <w:tabs>
          <w:tab w:val="left" w:pos="357"/>
        </w:tabs>
        <w:ind w:left="25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C0E596">
      <w:start w:val="1"/>
      <w:numFmt w:val="lowerLetter"/>
      <w:lvlText w:val="%5."/>
      <w:lvlJc w:val="left"/>
      <w:pPr>
        <w:tabs>
          <w:tab w:val="left" w:pos="357"/>
        </w:tabs>
        <w:ind w:left="324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E03864">
      <w:start w:val="1"/>
      <w:numFmt w:val="lowerRoman"/>
      <w:lvlText w:val="%6."/>
      <w:lvlJc w:val="left"/>
      <w:pPr>
        <w:tabs>
          <w:tab w:val="left" w:pos="357"/>
        </w:tabs>
        <w:ind w:left="396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D6C25A">
      <w:start w:val="1"/>
      <w:numFmt w:val="decimal"/>
      <w:lvlText w:val="%7."/>
      <w:lvlJc w:val="left"/>
      <w:pPr>
        <w:tabs>
          <w:tab w:val="left" w:pos="357"/>
        </w:tabs>
        <w:ind w:left="46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52C6C6">
      <w:start w:val="1"/>
      <w:numFmt w:val="lowerLetter"/>
      <w:lvlText w:val="%8."/>
      <w:lvlJc w:val="left"/>
      <w:pPr>
        <w:tabs>
          <w:tab w:val="left" w:pos="357"/>
        </w:tabs>
        <w:ind w:left="540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5CD5C0">
      <w:start w:val="1"/>
      <w:numFmt w:val="lowerRoman"/>
      <w:lvlText w:val="%9."/>
      <w:lvlJc w:val="left"/>
      <w:pPr>
        <w:tabs>
          <w:tab w:val="left" w:pos="357"/>
        </w:tabs>
        <w:ind w:left="612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2646482"/>
    <w:multiLevelType w:val="hybridMultilevel"/>
    <w:tmpl w:val="AD68DAA8"/>
    <w:numStyleLink w:val="ImportierterStil18"/>
  </w:abstractNum>
  <w:abstractNum w:abstractNumId="40" w15:restartNumberingAfterBreak="0">
    <w:nsid w:val="33724CE7"/>
    <w:multiLevelType w:val="hybridMultilevel"/>
    <w:tmpl w:val="FDD22E06"/>
    <w:styleLink w:val="ImportierterStil41"/>
    <w:lvl w:ilvl="0" w:tplc="EC2CF2C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047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1440A8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38E5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CD9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A29DE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43B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6BD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C88B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3620285E"/>
    <w:multiLevelType w:val="hybridMultilevel"/>
    <w:tmpl w:val="3FE212F0"/>
    <w:numStyleLink w:val="ImportierterStil21"/>
  </w:abstractNum>
  <w:abstractNum w:abstractNumId="42" w15:restartNumberingAfterBreak="0">
    <w:nsid w:val="36F62F2D"/>
    <w:multiLevelType w:val="hybridMultilevel"/>
    <w:tmpl w:val="02D4B9A4"/>
    <w:lvl w:ilvl="0" w:tplc="4DCABFC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0FF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B8F4D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AC7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87D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6175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3096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DA2D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90D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75C7A3D"/>
    <w:multiLevelType w:val="hybridMultilevel"/>
    <w:tmpl w:val="872E7860"/>
    <w:lvl w:ilvl="0" w:tplc="A1AA67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CD9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6DE38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0886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9408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D2F3F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A2E1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480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B01CE0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7613FA8"/>
    <w:multiLevelType w:val="hybridMultilevel"/>
    <w:tmpl w:val="96BEA504"/>
    <w:lvl w:ilvl="0" w:tplc="30D4A1D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1A6E1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8802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669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2840D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B0AFD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D49A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D0C1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E4A9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A062C64"/>
    <w:multiLevelType w:val="hybridMultilevel"/>
    <w:tmpl w:val="5EB6D952"/>
    <w:styleLink w:val="ImportierterStil7"/>
    <w:lvl w:ilvl="0" w:tplc="9B7426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61A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1AD3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4FB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66B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4CBD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A2B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289D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811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A1325C9"/>
    <w:multiLevelType w:val="hybridMultilevel"/>
    <w:tmpl w:val="8BBACFDA"/>
    <w:styleLink w:val="ImportierterStil27"/>
    <w:lvl w:ilvl="0" w:tplc="9EBC2EBE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44A7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D05FA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9E86E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C2690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36B968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F45E7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2444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AC82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A8E0C6F"/>
    <w:multiLevelType w:val="hybridMultilevel"/>
    <w:tmpl w:val="751C3E2A"/>
    <w:lvl w:ilvl="0" w:tplc="2BB898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A17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D4D5B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5D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7C88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10A0A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9256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3EB96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742FC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B19693F"/>
    <w:multiLevelType w:val="hybridMultilevel"/>
    <w:tmpl w:val="C7A0C186"/>
    <w:styleLink w:val="ImportierterStil35"/>
    <w:lvl w:ilvl="0" w:tplc="CB0071C2">
      <w:start w:val="1"/>
      <w:numFmt w:val="bullet"/>
      <w:lvlText w:val="⬜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985478">
      <w:start w:val="1"/>
      <w:numFmt w:val="bullet"/>
      <w:lvlText w:val="o"/>
      <w:lvlJc w:val="left"/>
      <w:pPr>
        <w:ind w:left="178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C03A48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EF4FA">
      <w:start w:val="1"/>
      <w:numFmt w:val="bullet"/>
      <w:lvlText w:val="•"/>
      <w:lvlJc w:val="left"/>
      <w:pPr>
        <w:ind w:left="32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42F794">
      <w:start w:val="1"/>
      <w:numFmt w:val="bullet"/>
      <w:lvlText w:val="o"/>
      <w:lvlJc w:val="left"/>
      <w:pPr>
        <w:ind w:left="394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902E08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F2F668">
      <w:start w:val="1"/>
      <w:numFmt w:val="bullet"/>
      <w:lvlText w:val="•"/>
      <w:lvlJc w:val="left"/>
      <w:pPr>
        <w:ind w:left="53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E4BA64">
      <w:start w:val="1"/>
      <w:numFmt w:val="bullet"/>
      <w:lvlText w:val="o"/>
      <w:lvlJc w:val="left"/>
      <w:pPr>
        <w:ind w:left="6109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9CF6A0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FA156AF"/>
    <w:multiLevelType w:val="hybridMultilevel"/>
    <w:tmpl w:val="3482D0C0"/>
    <w:numStyleLink w:val="ImportierterStil3"/>
  </w:abstractNum>
  <w:abstractNum w:abstractNumId="50" w15:restartNumberingAfterBreak="0">
    <w:nsid w:val="41935415"/>
    <w:multiLevelType w:val="hybridMultilevel"/>
    <w:tmpl w:val="BF6E81A0"/>
    <w:styleLink w:val="ImportierterStil8"/>
    <w:lvl w:ilvl="0" w:tplc="67E8A9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A28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3C461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50324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03C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3A5BF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6D71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AE3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E2278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41E94B7F"/>
    <w:multiLevelType w:val="hybridMultilevel"/>
    <w:tmpl w:val="25186952"/>
    <w:lvl w:ilvl="0" w:tplc="F9D4C3B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C1B5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A7F0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E05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44DD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344BE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006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68E51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C00A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2BE2511"/>
    <w:multiLevelType w:val="hybridMultilevel"/>
    <w:tmpl w:val="5AC226E6"/>
    <w:styleLink w:val="ImportierterStil25"/>
    <w:lvl w:ilvl="0" w:tplc="A9C68A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47C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F264D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D2CF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016E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8840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C8AE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448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6A8E7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402372E"/>
    <w:multiLevelType w:val="hybridMultilevel"/>
    <w:tmpl w:val="56846812"/>
    <w:lvl w:ilvl="0" w:tplc="FE90782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E05C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701AB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8A7D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80A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409152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BC39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00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02185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44D31EBA"/>
    <w:multiLevelType w:val="hybridMultilevel"/>
    <w:tmpl w:val="E34ECEFE"/>
    <w:lvl w:ilvl="0" w:tplc="A03A4E8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CA51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A4010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E33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453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4180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32CD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1EB4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5AF26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47F427A9"/>
    <w:multiLevelType w:val="hybridMultilevel"/>
    <w:tmpl w:val="832E19B6"/>
    <w:lvl w:ilvl="0" w:tplc="DBC23B4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8435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8C5B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2A58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C6D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B43C5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2285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7A59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673C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9A45896"/>
    <w:multiLevelType w:val="hybridMultilevel"/>
    <w:tmpl w:val="69067CAA"/>
    <w:lvl w:ilvl="0" w:tplc="FECEACB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220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A9E3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8815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ECF5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44F2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024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8C1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5619A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BA251D4"/>
    <w:multiLevelType w:val="hybridMultilevel"/>
    <w:tmpl w:val="123616A6"/>
    <w:lvl w:ilvl="0" w:tplc="2970304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7E64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36DA2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8A13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928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0951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600A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8F2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0A1D2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DE04875"/>
    <w:multiLevelType w:val="hybridMultilevel"/>
    <w:tmpl w:val="FF4A8324"/>
    <w:styleLink w:val="ImportierterStil28"/>
    <w:lvl w:ilvl="0" w:tplc="646CF3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2AFB8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56A1E0">
      <w:start w:val="1"/>
      <w:numFmt w:val="lowerLetter"/>
      <w:lvlText w:val="%3)"/>
      <w:lvlJc w:val="left"/>
      <w:pPr>
        <w:ind w:left="232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C68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E445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D279C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6667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678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4443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E1A138B"/>
    <w:multiLevelType w:val="hybridMultilevel"/>
    <w:tmpl w:val="DCE25AF4"/>
    <w:lvl w:ilvl="0" w:tplc="B4CEE0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DF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8248BA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C8E7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C76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5E754A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4E6B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0CF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65A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01E6602"/>
    <w:multiLevelType w:val="hybridMultilevel"/>
    <w:tmpl w:val="6F243B3C"/>
    <w:numStyleLink w:val="ImportierterStil30"/>
  </w:abstractNum>
  <w:abstractNum w:abstractNumId="61" w15:restartNumberingAfterBreak="0">
    <w:nsid w:val="51654FD3"/>
    <w:multiLevelType w:val="hybridMultilevel"/>
    <w:tmpl w:val="1EBEA2E6"/>
    <w:lvl w:ilvl="0" w:tplc="BEDA42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621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C860FC">
      <w:start w:val="1"/>
      <w:numFmt w:val="lowerLetter"/>
      <w:lvlText w:val="%3)"/>
      <w:lvlJc w:val="left"/>
      <w:pPr>
        <w:ind w:left="232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250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CE9E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A4644C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4EE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070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6F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18E0C50"/>
    <w:multiLevelType w:val="hybridMultilevel"/>
    <w:tmpl w:val="0088C2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071F86"/>
    <w:multiLevelType w:val="hybridMultilevel"/>
    <w:tmpl w:val="01DCB8BE"/>
    <w:styleLink w:val="ImportierterStil43"/>
    <w:lvl w:ilvl="0" w:tplc="0134A82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948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3AA51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629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5C38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484C1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EA0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E48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C6E09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58101404"/>
    <w:multiLevelType w:val="hybridMultilevel"/>
    <w:tmpl w:val="44F02110"/>
    <w:styleLink w:val="ImportierterStil46"/>
    <w:lvl w:ilvl="0" w:tplc="E0AEF2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ABF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6A5DC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226E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079E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2ACB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9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E78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98D0F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5A8E5296"/>
    <w:multiLevelType w:val="hybridMultilevel"/>
    <w:tmpl w:val="27F400A2"/>
    <w:styleLink w:val="ImportierterStil24"/>
    <w:lvl w:ilvl="0" w:tplc="99283B44">
      <w:start w:val="1"/>
      <w:numFmt w:val="lowerLetter"/>
      <w:lvlText w:val="%1)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026A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5E68C0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6D6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5C0C32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8287B2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AB1FE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9C0256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E607E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D9B47A1"/>
    <w:multiLevelType w:val="hybridMultilevel"/>
    <w:tmpl w:val="7FA08E56"/>
    <w:styleLink w:val="ImportierterStil2"/>
    <w:lvl w:ilvl="0" w:tplc="E81869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8850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ECD2D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1421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822E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24A2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50E1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6070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2C226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DBA7277"/>
    <w:multiLevelType w:val="hybridMultilevel"/>
    <w:tmpl w:val="121AAEF6"/>
    <w:lvl w:ilvl="0" w:tplc="B77C84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FC177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8EDAB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26F6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C03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2308E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469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3AA3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5AE9B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E0C3D0A"/>
    <w:multiLevelType w:val="hybridMultilevel"/>
    <w:tmpl w:val="E5D4733A"/>
    <w:styleLink w:val="ImportierterStil48"/>
    <w:lvl w:ilvl="0" w:tplc="04C44ECA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C6BE8">
      <w:start w:val="1"/>
      <w:numFmt w:val="lowerLetter"/>
      <w:lvlText w:val="%2."/>
      <w:lvlJc w:val="left"/>
      <w:pPr>
        <w:tabs>
          <w:tab w:val="left" w:pos="357"/>
        </w:tabs>
        <w:ind w:left="108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EA7E78">
      <w:start w:val="1"/>
      <w:numFmt w:val="lowerRoman"/>
      <w:lvlText w:val="%3."/>
      <w:lvlJc w:val="left"/>
      <w:pPr>
        <w:tabs>
          <w:tab w:val="left" w:pos="357"/>
        </w:tabs>
        <w:ind w:left="180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F612C8">
      <w:start w:val="1"/>
      <w:numFmt w:val="decimal"/>
      <w:lvlText w:val="%4."/>
      <w:lvlJc w:val="left"/>
      <w:pPr>
        <w:tabs>
          <w:tab w:val="left" w:pos="357"/>
        </w:tabs>
        <w:ind w:left="252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D278E6">
      <w:start w:val="1"/>
      <w:numFmt w:val="lowerLetter"/>
      <w:lvlText w:val="%5."/>
      <w:lvlJc w:val="left"/>
      <w:pPr>
        <w:tabs>
          <w:tab w:val="left" w:pos="357"/>
        </w:tabs>
        <w:ind w:left="324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CD7F6">
      <w:start w:val="1"/>
      <w:numFmt w:val="lowerRoman"/>
      <w:lvlText w:val="%6."/>
      <w:lvlJc w:val="left"/>
      <w:pPr>
        <w:tabs>
          <w:tab w:val="left" w:pos="357"/>
        </w:tabs>
        <w:ind w:left="396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C58D8">
      <w:start w:val="1"/>
      <w:numFmt w:val="decimal"/>
      <w:lvlText w:val="%7."/>
      <w:lvlJc w:val="left"/>
      <w:pPr>
        <w:tabs>
          <w:tab w:val="left" w:pos="357"/>
        </w:tabs>
        <w:ind w:left="468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8AF10">
      <w:start w:val="1"/>
      <w:numFmt w:val="lowerLetter"/>
      <w:lvlText w:val="%8."/>
      <w:lvlJc w:val="left"/>
      <w:pPr>
        <w:tabs>
          <w:tab w:val="left" w:pos="357"/>
        </w:tabs>
        <w:ind w:left="5403" w:hanging="36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D85F34">
      <w:start w:val="1"/>
      <w:numFmt w:val="lowerRoman"/>
      <w:lvlText w:val="%9."/>
      <w:lvlJc w:val="left"/>
      <w:pPr>
        <w:tabs>
          <w:tab w:val="left" w:pos="357"/>
        </w:tabs>
        <w:ind w:left="6123" w:hanging="29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26049C9"/>
    <w:multiLevelType w:val="hybridMultilevel"/>
    <w:tmpl w:val="A59E1F2C"/>
    <w:numStyleLink w:val="ImportierterStil45"/>
  </w:abstractNum>
  <w:abstractNum w:abstractNumId="70" w15:restartNumberingAfterBreak="0">
    <w:nsid w:val="629D6DEC"/>
    <w:multiLevelType w:val="hybridMultilevel"/>
    <w:tmpl w:val="6F243B3C"/>
    <w:styleLink w:val="ImportierterStil30"/>
    <w:lvl w:ilvl="0" w:tplc="E256B5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8CA6F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8ABDC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2C6E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D06F8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0C2DA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C33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E63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9CFC88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2A05C52"/>
    <w:multiLevelType w:val="hybridMultilevel"/>
    <w:tmpl w:val="038EAE3E"/>
    <w:lvl w:ilvl="0" w:tplc="34B6B07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0844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EC812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8F4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ECFB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04B514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DC7A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F270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78B2F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62B639B4"/>
    <w:multiLevelType w:val="hybridMultilevel"/>
    <w:tmpl w:val="C7A0C186"/>
    <w:numStyleLink w:val="ImportierterStil35"/>
  </w:abstractNum>
  <w:abstractNum w:abstractNumId="73" w15:restartNumberingAfterBreak="0">
    <w:nsid w:val="631150A1"/>
    <w:multiLevelType w:val="hybridMultilevel"/>
    <w:tmpl w:val="D0303F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2A0C3A"/>
    <w:multiLevelType w:val="hybridMultilevel"/>
    <w:tmpl w:val="BE705A6C"/>
    <w:numStyleLink w:val="ImportierterStil5"/>
  </w:abstractNum>
  <w:abstractNum w:abstractNumId="75" w15:restartNumberingAfterBreak="0">
    <w:nsid w:val="645C5860"/>
    <w:multiLevelType w:val="hybridMultilevel"/>
    <w:tmpl w:val="3482D0C0"/>
    <w:styleLink w:val="ImportierterStil3"/>
    <w:lvl w:ilvl="0" w:tplc="E3A84A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544B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9E6360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A61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9613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D8B67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84A9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56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C5BA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48052F6"/>
    <w:multiLevelType w:val="hybridMultilevel"/>
    <w:tmpl w:val="E8B28764"/>
    <w:lvl w:ilvl="0" w:tplc="A588D4E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06C3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06BE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5AE4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102E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689A46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ECE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28A0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B6DFC4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5037E33"/>
    <w:multiLevelType w:val="hybridMultilevel"/>
    <w:tmpl w:val="7E2849EA"/>
    <w:styleLink w:val="ImportierterStil20"/>
    <w:lvl w:ilvl="0" w:tplc="F68C15CE">
      <w:start w:val="1"/>
      <w:numFmt w:val="decimal"/>
      <w:lvlText w:val="%1."/>
      <w:lvlJc w:val="left"/>
      <w:pPr>
        <w:tabs>
          <w:tab w:val="right" w:pos="935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24262">
      <w:start w:val="1"/>
      <w:numFmt w:val="lowerLetter"/>
      <w:lvlText w:val="%2."/>
      <w:lvlJc w:val="left"/>
      <w:pPr>
        <w:tabs>
          <w:tab w:val="left" w:pos="357"/>
          <w:tab w:val="right" w:pos="9354"/>
        </w:tabs>
        <w:ind w:left="10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06650E">
      <w:start w:val="1"/>
      <w:numFmt w:val="lowerRoman"/>
      <w:lvlText w:val="%3."/>
      <w:lvlJc w:val="left"/>
      <w:pPr>
        <w:tabs>
          <w:tab w:val="left" w:pos="357"/>
          <w:tab w:val="right" w:pos="9354"/>
        </w:tabs>
        <w:ind w:left="180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009F14">
      <w:start w:val="1"/>
      <w:numFmt w:val="decimal"/>
      <w:lvlText w:val="%4."/>
      <w:lvlJc w:val="left"/>
      <w:pPr>
        <w:tabs>
          <w:tab w:val="left" w:pos="357"/>
          <w:tab w:val="right" w:pos="9354"/>
        </w:tabs>
        <w:ind w:left="252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2CFD8">
      <w:start w:val="1"/>
      <w:numFmt w:val="lowerLetter"/>
      <w:lvlText w:val="%5."/>
      <w:lvlJc w:val="left"/>
      <w:pPr>
        <w:tabs>
          <w:tab w:val="left" w:pos="357"/>
          <w:tab w:val="right" w:pos="9354"/>
        </w:tabs>
        <w:ind w:left="324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FE8B5A">
      <w:start w:val="1"/>
      <w:numFmt w:val="lowerRoman"/>
      <w:lvlText w:val="%6."/>
      <w:lvlJc w:val="left"/>
      <w:pPr>
        <w:tabs>
          <w:tab w:val="left" w:pos="357"/>
          <w:tab w:val="right" w:pos="9354"/>
        </w:tabs>
        <w:ind w:left="396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36C3D0">
      <w:start w:val="1"/>
      <w:numFmt w:val="decimal"/>
      <w:lvlText w:val="%7."/>
      <w:lvlJc w:val="left"/>
      <w:pPr>
        <w:tabs>
          <w:tab w:val="left" w:pos="357"/>
          <w:tab w:val="right" w:pos="9354"/>
        </w:tabs>
        <w:ind w:left="468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A66108">
      <w:start w:val="1"/>
      <w:numFmt w:val="lowerLetter"/>
      <w:lvlText w:val="%8."/>
      <w:lvlJc w:val="left"/>
      <w:pPr>
        <w:tabs>
          <w:tab w:val="left" w:pos="357"/>
          <w:tab w:val="right" w:pos="9354"/>
        </w:tabs>
        <w:ind w:left="540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4E83C4">
      <w:start w:val="1"/>
      <w:numFmt w:val="lowerRoman"/>
      <w:lvlText w:val="%9."/>
      <w:lvlJc w:val="left"/>
      <w:pPr>
        <w:tabs>
          <w:tab w:val="left" w:pos="357"/>
          <w:tab w:val="right" w:pos="9354"/>
        </w:tabs>
        <w:ind w:left="61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68245E2"/>
    <w:multiLevelType w:val="hybridMultilevel"/>
    <w:tmpl w:val="4CA84470"/>
    <w:numStyleLink w:val="ImportierterStil23"/>
  </w:abstractNum>
  <w:abstractNum w:abstractNumId="79" w15:restartNumberingAfterBreak="0">
    <w:nsid w:val="669D5AE8"/>
    <w:multiLevelType w:val="hybridMultilevel"/>
    <w:tmpl w:val="106A3874"/>
    <w:numStyleLink w:val="ImportierterStil34"/>
  </w:abstractNum>
  <w:abstractNum w:abstractNumId="80" w15:restartNumberingAfterBreak="0">
    <w:nsid w:val="67560ACD"/>
    <w:multiLevelType w:val="hybridMultilevel"/>
    <w:tmpl w:val="FE42D60A"/>
    <w:numStyleLink w:val="ImportierterStil1"/>
  </w:abstractNum>
  <w:abstractNum w:abstractNumId="81" w15:restartNumberingAfterBreak="0">
    <w:nsid w:val="68816D05"/>
    <w:multiLevelType w:val="hybridMultilevel"/>
    <w:tmpl w:val="2B3CFE16"/>
    <w:lvl w:ilvl="0" w:tplc="3E64EA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3056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D4930C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1082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96A1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7A99C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AC58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002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2EC4C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88E51B3"/>
    <w:multiLevelType w:val="hybridMultilevel"/>
    <w:tmpl w:val="FE42D60A"/>
    <w:styleLink w:val="ImportierterStil1"/>
    <w:lvl w:ilvl="0" w:tplc="B6BCF78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5A9BA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B0412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5872F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989E6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90F2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6748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A8ED9C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84C5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92C77BA"/>
    <w:multiLevelType w:val="hybridMultilevel"/>
    <w:tmpl w:val="BE705A6C"/>
    <w:styleLink w:val="ImportierterStil5"/>
    <w:lvl w:ilvl="0" w:tplc="68DA01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88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C418C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3C33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20F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72C53E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CAF9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3AA2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A687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98734C6"/>
    <w:multiLevelType w:val="hybridMultilevel"/>
    <w:tmpl w:val="88A8387E"/>
    <w:lvl w:ilvl="0" w:tplc="ACCA6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4F8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4246B2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4A83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A06F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A3A8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89F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72FF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D82E4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9ED6EEB"/>
    <w:multiLevelType w:val="hybridMultilevel"/>
    <w:tmpl w:val="0F98BA40"/>
    <w:lvl w:ilvl="0" w:tplc="DE1448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DAED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86588C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40C8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667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04BA4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668F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E32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96870A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B65418B"/>
    <w:multiLevelType w:val="hybridMultilevel"/>
    <w:tmpl w:val="7F543960"/>
    <w:lvl w:ilvl="0" w:tplc="6734CF9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5410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A6BC4E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9AB1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E47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6AE5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8899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9257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FAD3EC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CA67BEB"/>
    <w:multiLevelType w:val="hybridMultilevel"/>
    <w:tmpl w:val="11927C5A"/>
    <w:numStyleLink w:val="ImportierterStil37"/>
  </w:abstractNum>
  <w:abstractNum w:abstractNumId="88" w15:restartNumberingAfterBreak="0">
    <w:nsid w:val="70B92885"/>
    <w:multiLevelType w:val="hybridMultilevel"/>
    <w:tmpl w:val="61322E24"/>
    <w:styleLink w:val="ImportierterStil39"/>
    <w:lvl w:ilvl="0" w:tplc="70B2E5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4E17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7238E8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405B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645C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25FEE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D83D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AC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BCD64A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19C3DC1"/>
    <w:multiLevelType w:val="hybridMultilevel"/>
    <w:tmpl w:val="4FC49F1E"/>
    <w:numStyleLink w:val="ImportierterStil44"/>
  </w:abstractNum>
  <w:abstractNum w:abstractNumId="90" w15:restartNumberingAfterBreak="0">
    <w:nsid w:val="72EE61D9"/>
    <w:multiLevelType w:val="hybridMultilevel"/>
    <w:tmpl w:val="2C648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C26E7"/>
    <w:multiLevelType w:val="hybridMultilevel"/>
    <w:tmpl w:val="418E5838"/>
    <w:lvl w:ilvl="0" w:tplc="BEC065B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D837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E4A14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841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98925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42F5D8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7813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E46D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287220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767A7B59"/>
    <w:multiLevelType w:val="hybridMultilevel"/>
    <w:tmpl w:val="7E2849EA"/>
    <w:numStyleLink w:val="ImportierterStil20"/>
  </w:abstractNum>
  <w:abstractNum w:abstractNumId="93" w15:restartNumberingAfterBreak="0">
    <w:nsid w:val="7AE6256D"/>
    <w:multiLevelType w:val="hybridMultilevel"/>
    <w:tmpl w:val="E9749A5A"/>
    <w:lvl w:ilvl="0" w:tplc="053E5DA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0C8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883E6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C2F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9E7C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F242A2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588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DCF1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AC0C1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B082B65"/>
    <w:multiLevelType w:val="hybridMultilevel"/>
    <w:tmpl w:val="3300D1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F52D8"/>
    <w:multiLevelType w:val="hybridMultilevel"/>
    <w:tmpl w:val="61322E24"/>
    <w:numStyleLink w:val="ImportierterStil39"/>
  </w:abstractNum>
  <w:abstractNum w:abstractNumId="96" w15:restartNumberingAfterBreak="0">
    <w:nsid w:val="7D83652C"/>
    <w:multiLevelType w:val="hybridMultilevel"/>
    <w:tmpl w:val="2BF827B4"/>
    <w:lvl w:ilvl="0" w:tplc="8C50621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70B67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8FE0A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7AAD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8A952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1C4E3A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7AA4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A816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45DD6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7ECA5E87"/>
    <w:multiLevelType w:val="hybridMultilevel"/>
    <w:tmpl w:val="3D8C7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570FDC"/>
    <w:multiLevelType w:val="hybridMultilevel"/>
    <w:tmpl w:val="3392EEA8"/>
    <w:styleLink w:val="ImportierterStil17"/>
    <w:lvl w:ilvl="0" w:tplc="29F0509C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7C4708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A4633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A2D84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482FF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7A609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204DB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428C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62A8C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7F9C57B1"/>
    <w:multiLevelType w:val="hybridMultilevel"/>
    <w:tmpl w:val="D1007666"/>
    <w:lvl w:ilvl="0" w:tplc="ACEEC6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55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901784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6AB0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925F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EB1E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C6B84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D4AB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3A4196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7FED015B"/>
    <w:multiLevelType w:val="hybridMultilevel"/>
    <w:tmpl w:val="4CA84470"/>
    <w:styleLink w:val="ImportierterStil23"/>
    <w:lvl w:ilvl="0" w:tplc="FF2252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24C8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32DC12">
      <w:start w:val="1"/>
      <w:numFmt w:val="lowerRoman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6A0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9A10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EA4220">
      <w:start w:val="1"/>
      <w:numFmt w:val="lowerRoman"/>
      <w:lvlText w:val="%6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1299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6C57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1031BE">
      <w:start w:val="1"/>
      <w:numFmt w:val="lowerRoman"/>
      <w:lvlText w:val="%9."/>
      <w:lvlJc w:val="left"/>
      <w:pPr>
        <w:ind w:left="61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30141312">
    <w:abstractNumId w:val="82"/>
  </w:num>
  <w:num w:numId="2" w16cid:durableId="2066709930">
    <w:abstractNumId w:val="80"/>
  </w:num>
  <w:num w:numId="3" w16cid:durableId="295137092">
    <w:abstractNumId w:val="66"/>
  </w:num>
  <w:num w:numId="4" w16cid:durableId="565336470">
    <w:abstractNumId w:val="31"/>
  </w:num>
  <w:num w:numId="5" w16cid:durableId="1298415917">
    <w:abstractNumId w:val="75"/>
  </w:num>
  <w:num w:numId="6" w16cid:durableId="1947039656">
    <w:abstractNumId w:val="49"/>
  </w:num>
  <w:num w:numId="7" w16cid:durableId="130900576">
    <w:abstractNumId w:val="93"/>
  </w:num>
  <w:num w:numId="8" w16cid:durableId="1859805531">
    <w:abstractNumId w:val="3"/>
    <w:lvlOverride w:ilvl="0">
      <w:startOverride w:val="2"/>
    </w:lvlOverride>
  </w:num>
  <w:num w:numId="9" w16cid:durableId="1523199870">
    <w:abstractNumId w:val="71"/>
    <w:lvlOverride w:ilvl="0">
      <w:startOverride w:val="3"/>
    </w:lvlOverride>
  </w:num>
  <w:num w:numId="10" w16cid:durableId="293946577">
    <w:abstractNumId w:val="9"/>
    <w:lvlOverride w:ilvl="0">
      <w:startOverride w:val="4"/>
    </w:lvlOverride>
  </w:num>
  <w:num w:numId="11" w16cid:durableId="1699693250">
    <w:abstractNumId w:val="49"/>
    <w:lvlOverride w:ilvl="0">
      <w:startOverride w:val="4"/>
    </w:lvlOverride>
  </w:num>
  <w:num w:numId="12" w16cid:durableId="615212617">
    <w:abstractNumId w:val="83"/>
  </w:num>
  <w:num w:numId="13" w16cid:durableId="841507515">
    <w:abstractNumId w:val="74"/>
  </w:num>
  <w:num w:numId="14" w16cid:durableId="438795664">
    <w:abstractNumId w:val="10"/>
  </w:num>
  <w:num w:numId="15" w16cid:durableId="1680617209">
    <w:abstractNumId w:val="21"/>
  </w:num>
  <w:num w:numId="16" w16cid:durableId="249655518">
    <w:abstractNumId w:val="21"/>
    <w:lvlOverride w:ilvl="0">
      <w:startOverride w:val="2"/>
    </w:lvlOverride>
  </w:num>
  <w:num w:numId="17" w16cid:durableId="39980735">
    <w:abstractNumId w:val="45"/>
  </w:num>
  <w:num w:numId="18" w16cid:durableId="2079209790">
    <w:abstractNumId w:val="50"/>
  </w:num>
  <w:num w:numId="19" w16cid:durableId="855196366">
    <w:abstractNumId w:val="35"/>
  </w:num>
  <w:num w:numId="20" w16cid:durableId="1468820455">
    <w:abstractNumId w:val="98"/>
  </w:num>
  <w:num w:numId="21" w16cid:durableId="928345313">
    <w:abstractNumId w:val="23"/>
  </w:num>
  <w:num w:numId="22" w16cid:durableId="1614822689">
    <w:abstractNumId w:val="39"/>
  </w:num>
  <w:num w:numId="23" w16cid:durableId="1039359490">
    <w:abstractNumId w:val="19"/>
  </w:num>
  <w:num w:numId="24" w16cid:durableId="1049720012">
    <w:abstractNumId w:val="77"/>
  </w:num>
  <w:num w:numId="25" w16cid:durableId="1694763280">
    <w:abstractNumId w:val="92"/>
  </w:num>
  <w:num w:numId="26" w16cid:durableId="2069304252">
    <w:abstractNumId w:val="92"/>
    <w:lvlOverride w:ilvl="0">
      <w:startOverride w:val="2"/>
    </w:lvlOverride>
  </w:num>
  <w:num w:numId="27" w16cid:durableId="23599359">
    <w:abstractNumId w:val="0"/>
  </w:num>
  <w:num w:numId="28" w16cid:durableId="1426078061">
    <w:abstractNumId w:val="41"/>
  </w:num>
  <w:num w:numId="29" w16cid:durableId="676809853">
    <w:abstractNumId w:val="47"/>
  </w:num>
  <w:num w:numId="30" w16cid:durableId="2000648878">
    <w:abstractNumId w:val="51"/>
    <w:lvlOverride w:ilvl="0">
      <w:startOverride w:val="2"/>
    </w:lvlOverride>
  </w:num>
  <w:num w:numId="31" w16cid:durableId="960263106">
    <w:abstractNumId w:val="56"/>
    <w:lvlOverride w:ilvl="0">
      <w:startOverride w:val="3"/>
    </w:lvlOverride>
  </w:num>
  <w:num w:numId="32" w16cid:durableId="901059991">
    <w:abstractNumId w:val="5"/>
    <w:lvlOverride w:ilvl="0">
      <w:startOverride w:val="4"/>
    </w:lvlOverride>
  </w:num>
  <w:num w:numId="33" w16cid:durableId="1162624298">
    <w:abstractNumId w:val="81"/>
    <w:lvlOverride w:ilvl="0">
      <w:startOverride w:val="5"/>
    </w:lvlOverride>
  </w:num>
  <w:num w:numId="34" w16cid:durableId="323821178">
    <w:abstractNumId w:val="13"/>
    <w:lvlOverride w:ilvl="0">
      <w:startOverride w:val="6"/>
    </w:lvlOverride>
  </w:num>
  <w:num w:numId="35" w16cid:durableId="1977490533">
    <w:abstractNumId w:val="96"/>
    <w:lvlOverride w:ilvl="0">
      <w:startOverride w:val="7"/>
    </w:lvlOverride>
  </w:num>
  <w:num w:numId="36" w16cid:durableId="1486166040">
    <w:abstractNumId w:val="44"/>
    <w:lvlOverride w:ilvl="0">
      <w:startOverride w:val="8"/>
    </w:lvlOverride>
  </w:num>
  <w:num w:numId="37" w16cid:durableId="726875620">
    <w:abstractNumId w:val="100"/>
  </w:num>
  <w:num w:numId="38" w16cid:durableId="1037318339">
    <w:abstractNumId w:val="78"/>
  </w:num>
  <w:num w:numId="39" w16cid:durableId="1369722277">
    <w:abstractNumId w:val="65"/>
  </w:num>
  <w:num w:numId="40" w16cid:durableId="581179557">
    <w:abstractNumId w:val="52"/>
  </w:num>
  <w:num w:numId="41" w16cid:durableId="335306620">
    <w:abstractNumId w:val="25"/>
  </w:num>
  <w:num w:numId="42" w16cid:durableId="1956331954">
    <w:abstractNumId w:val="99"/>
  </w:num>
  <w:num w:numId="43" w16cid:durableId="632252283">
    <w:abstractNumId w:val="43"/>
    <w:lvlOverride w:ilvl="0">
      <w:startOverride w:val="2"/>
    </w:lvlOverride>
  </w:num>
  <w:num w:numId="44" w16cid:durableId="831062667">
    <w:abstractNumId w:val="4"/>
    <w:lvlOverride w:ilvl="0">
      <w:startOverride w:val="3"/>
    </w:lvlOverride>
  </w:num>
  <w:num w:numId="45" w16cid:durableId="639921285">
    <w:abstractNumId w:val="32"/>
    <w:lvlOverride w:ilvl="0">
      <w:startOverride w:val="4"/>
    </w:lvlOverride>
  </w:num>
  <w:num w:numId="46" w16cid:durableId="121773977">
    <w:abstractNumId w:val="22"/>
    <w:lvlOverride w:ilvl="0">
      <w:startOverride w:val="5"/>
    </w:lvlOverride>
  </w:num>
  <w:num w:numId="47" w16cid:durableId="1455365625">
    <w:abstractNumId w:val="67"/>
    <w:lvlOverride w:ilvl="0">
      <w:startOverride w:val="6"/>
    </w:lvlOverride>
  </w:num>
  <w:num w:numId="48" w16cid:durableId="93601953">
    <w:abstractNumId w:val="59"/>
    <w:lvlOverride w:ilvl="0">
      <w:startOverride w:val="7"/>
    </w:lvlOverride>
  </w:num>
  <w:num w:numId="49" w16cid:durableId="335348900">
    <w:abstractNumId w:val="85"/>
    <w:lvlOverride w:ilvl="0">
      <w:startOverride w:val="8"/>
    </w:lvlOverride>
  </w:num>
  <w:num w:numId="50" w16cid:durableId="1175344775">
    <w:abstractNumId w:val="16"/>
    <w:lvlOverride w:ilvl="0">
      <w:startOverride w:val="9"/>
    </w:lvlOverride>
  </w:num>
  <w:num w:numId="51" w16cid:durableId="218135853">
    <w:abstractNumId w:val="12"/>
    <w:lvlOverride w:ilvl="0">
      <w:startOverride w:val="10"/>
    </w:lvlOverride>
  </w:num>
  <w:num w:numId="52" w16cid:durableId="283343531">
    <w:abstractNumId w:val="84"/>
    <w:lvlOverride w:ilvl="0">
      <w:startOverride w:val="11"/>
    </w:lvlOverride>
  </w:num>
  <w:num w:numId="53" w16cid:durableId="207957602">
    <w:abstractNumId w:val="46"/>
  </w:num>
  <w:num w:numId="54" w16cid:durableId="1858763761">
    <w:abstractNumId w:val="33"/>
  </w:num>
  <w:num w:numId="55" w16cid:durableId="2067491530">
    <w:abstractNumId w:val="58"/>
  </w:num>
  <w:num w:numId="56" w16cid:durableId="1625696872">
    <w:abstractNumId w:val="24"/>
  </w:num>
  <w:num w:numId="57" w16cid:durableId="1435783378">
    <w:abstractNumId w:val="91"/>
  </w:num>
  <w:num w:numId="58" w16cid:durableId="1237476975">
    <w:abstractNumId w:val="76"/>
  </w:num>
  <w:num w:numId="59" w16cid:durableId="1003751214">
    <w:abstractNumId w:val="76"/>
    <w:lvlOverride w:ilvl="0">
      <w:startOverride w:val="4"/>
    </w:lvlOverride>
  </w:num>
  <w:num w:numId="60" w16cid:durableId="950744182">
    <w:abstractNumId w:val="15"/>
  </w:num>
  <w:num w:numId="61" w16cid:durableId="57093380">
    <w:abstractNumId w:val="15"/>
    <w:lvlOverride w:ilvl="0">
      <w:startOverride w:val="7"/>
    </w:lvlOverride>
  </w:num>
  <w:num w:numId="62" w16cid:durableId="2045792276">
    <w:abstractNumId w:val="37"/>
    <w:lvlOverride w:ilvl="0">
      <w:startOverride w:val="10"/>
    </w:lvlOverride>
  </w:num>
  <w:num w:numId="63" w16cid:durableId="1138255663">
    <w:abstractNumId w:val="24"/>
    <w:lvlOverride w:ilvl="0">
      <w:startOverride w:val="2"/>
    </w:lvlOverride>
  </w:num>
  <w:num w:numId="64" w16cid:durableId="39718620">
    <w:abstractNumId w:val="24"/>
    <w:lvlOverride w:ilvl="0">
      <w:startOverride w:val="3"/>
    </w:lvlOverride>
  </w:num>
  <w:num w:numId="65" w16cid:durableId="1162894670">
    <w:abstractNumId w:val="70"/>
  </w:num>
  <w:num w:numId="66" w16cid:durableId="1218514297">
    <w:abstractNumId w:val="60"/>
  </w:num>
  <w:num w:numId="67" w16cid:durableId="464082387">
    <w:abstractNumId w:val="61"/>
  </w:num>
  <w:num w:numId="68" w16cid:durableId="980424887">
    <w:abstractNumId w:val="53"/>
  </w:num>
  <w:num w:numId="69" w16cid:durableId="1000697083">
    <w:abstractNumId w:val="60"/>
    <w:lvlOverride w:ilvl="0">
      <w:startOverride w:val="2"/>
    </w:lvlOverride>
  </w:num>
  <w:num w:numId="70" w16cid:durableId="618220648">
    <w:abstractNumId w:val="28"/>
  </w:num>
  <w:num w:numId="71" w16cid:durableId="707951546">
    <w:abstractNumId w:val="17"/>
  </w:num>
  <w:num w:numId="72" w16cid:durableId="1233126290">
    <w:abstractNumId w:val="34"/>
  </w:num>
  <w:num w:numId="73" w16cid:durableId="1331055171">
    <w:abstractNumId w:val="79"/>
  </w:num>
  <w:num w:numId="74" w16cid:durableId="1085539722">
    <w:abstractNumId w:val="17"/>
    <w:lvlOverride w:ilvl="0">
      <w:startOverride w:val="2"/>
    </w:lvlOverride>
  </w:num>
  <w:num w:numId="75" w16cid:durableId="141508487">
    <w:abstractNumId w:val="48"/>
  </w:num>
  <w:num w:numId="76" w16cid:durableId="1310328462">
    <w:abstractNumId w:val="72"/>
  </w:num>
  <w:num w:numId="77" w16cid:durableId="307367488">
    <w:abstractNumId w:val="17"/>
    <w:lvlOverride w:ilvl="0">
      <w:startOverride w:val="3"/>
    </w:lvlOverride>
  </w:num>
  <w:num w:numId="78" w16cid:durableId="1727798891">
    <w:abstractNumId w:val="36"/>
  </w:num>
  <w:num w:numId="79" w16cid:durableId="1734234809">
    <w:abstractNumId w:val="7"/>
  </w:num>
  <w:num w:numId="80" w16cid:durableId="1222984715">
    <w:abstractNumId w:val="17"/>
    <w:lvlOverride w:ilvl="0">
      <w:startOverride w:val="4"/>
    </w:lvlOverride>
  </w:num>
  <w:num w:numId="81" w16cid:durableId="972490108">
    <w:abstractNumId w:val="8"/>
  </w:num>
  <w:num w:numId="82" w16cid:durableId="794762487">
    <w:abstractNumId w:val="87"/>
  </w:num>
  <w:num w:numId="83" w16cid:durableId="1283682698">
    <w:abstractNumId w:val="60"/>
    <w:lvlOverride w:ilvl="0">
      <w:startOverride w:val="4"/>
    </w:lvlOverride>
  </w:num>
  <w:num w:numId="84" w16cid:durableId="534317139">
    <w:abstractNumId w:val="14"/>
  </w:num>
  <w:num w:numId="85" w16cid:durableId="1633711336">
    <w:abstractNumId w:val="88"/>
  </w:num>
  <w:num w:numId="86" w16cid:durableId="163787256">
    <w:abstractNumId w:val="95"/>
  </w:num>
  <w:num w:numId="87" w16cid:durableId="746150409">
    <w:abstractNumId w:val="95"/>
    <w:lvlOverride w:ilvl="0">
      <w:startOverride w:val="2"/>
    </w:lvlOverride>
  </w:num>
  <w:num w:numId="88" w16cid:durableId="1486704538">
    <w:abstractNumId w:val="57"/>
  </w:num>
  <w:num w:numId="89" w16cid:durableId="1169053407">
    <w:abstractNumId w:val="42"/>
    <w:lvlOverride w:ilvl="0">
      <w:startOverride w:val="2"/>
    </w:lvlOverride>
  </w:num>
  <w:num w:numId="90" w16cid:durableId="1042167064">
    <w:abstractNumId w:val="26"/>
    <w:lvlOverride w:ilvl="0">
      <w:startOverride w:val="3"/>
    </w:lvlOverride>
  </w:num>
  <w:num w:numId="91" w16cid:durableId="58335528">
    <w:abstractNumId w:val="86"/>
    <w:lvlOverride w:ilvl="0">
      <w:startOverride w:val="4"/>
    </w:lvlOverride>
  </w:num>
  <w:num w:numId="92" w16cid:durableId="1345403752">
    <w:abstractNumId w:val="55"/>
    <w:lvlOverride w:ilvl="0">
      <w:startOverride w:val="5"/>
    </w:lvlOverride>
  </w:num>
  <w:num w:numId="93" w16cid:durableId="2030523706">
    <w:abstractNumId w:val="1"/>
    <w:lvlOverride w:ilvl="0">
      <w:startOverride w:val="6"/>
    </w:lvlOverride>
  </w:num>
  <w:num w:numId="94" w16cid:durableId="1345591295">
    <w:abstractNumId w:val="54"/>
    <w:lvlOverride w:ilvl="0">
      <w:startOverride w:val="7"/>
    </w:lvlOverride>
  </w:num>
  <w:num w:numId="95" w16cid:durableId="359474868">
    <w:abstractNumId w:val="95"/>
    <w:lvlOverride w:ilvl="0">
      <w:startOverride w:val="3"/>
    </w:lvlOverride>
  </w:num>
  <w:num w:numId="96" w16cid:durableId="1254124513">
    <w:abstractNumId w:val="40"/>
  </w:num>
  <w:num w:numId="97" w16cid:durableId="270942027">
    <w:abstractNumId w:val="30"/>
  </w:num>
  <w:num w:numId="98" w16cid:durableId="795835422">
    <w:abstractNumId w:val="27"/>
  </w:num>
  <w:num w:numId="99" w16cid:durableId="100536432">
    <w:abstractNumId w:val="63"/>
  </w:num>
  <w:num w:numId="100" w16cid:durableId="1906143404">
    <w:abstractNumId w:val="2"/>
  </w:num>
  <w:num w:numId="101" w16cid:durableId="185680880">
    <w:abstractNumId w:val="38"/>
  </w:num>
  <w:num w:numId="102" w16cid:durableId="38674287">
    <w:abstractNumId w:val="89"/>
  </w:num>
  <w:num w:numId="103" w16cid:durableId="1447627054">
    <w:abstractNumId w:val="89"/>
    <w:lvlOverride w:ilvl="0">
      <w:startOverride w:val="2"/>
      <w:lvl w:ilvl="0" w:tplc="A330EFD2">
        <w:start w:val="2"/>
        <w:numFmt w:val="decimal"/>
        <w:lvlText w:val="%1."/>
        <w:lvlJc w:val="left"/>
        <w:pPr>
          <w:tabs>
            <w:tab w:val="num" w:pos="35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D6D188">
        <w:start w:val="1"/>
        <w:numFmt w:val="lowerLetter"/>
        <w:lvlText w:val="%2."/>
        <w:lvlJc w:val="left"/>
        <w:pPr>
          <w:tabs>
            <w:tab w:val="left" w:pos="357"/>
            <w:tab w:val="num" w:pos="1440"/>
          </w:tabs>
          <w:ind w:left="18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E345BA0">
        <w:start w:val="1"/>
        <w:numFmt w:val="lowerRoman"/>
        <w:lvlText w:val="%3."/>
        <w:lvlJc w:val="left"/>
        <w:pPr>
          <w:tabs>
            <w:tab w:val="left" w:pos="357"/>
            <w:tab w:val="num" w:pos="2160"/>
          </w:tabs>
          <w:ind w:left="252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DF8D0A0">
        <w:start w:val="1"/>
        <w:numFmt w:val="decimal"/>
        <w:lvlText w:val="%4."/>
        <w:lvlJc w:val="left"/>
        <w:pPr>
          <w:tabs>
            <w:tab w:val="left" w:pos="357"/>
            <w:tab w:val="num" w:pos="2880"/>
          </w:tabs>
          <w:ind w:left="324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3E6C6A">
        <w:start w:val="1"/>
        <w:numFmt w:val="lowerLetter"/>
        <w:lvlText w:val="%5."/>
        <w:lvlJc w:val="left"/>
        <w:pPr>
          <w:tabs>
            <w:tab w:val="left" w:pos="357"/>
            <w:tab w:val="num" w:pos="3600"/>
          </w:tabs>
          <w:ind w:left="396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0E1452">
        <w:start w:val="1"/>
        <w:numFmt w:val="lowerRoman"/>
        <w:lvlText w:val="%6."/>
        <w:lvlJc w:val="left"/>
        <w:pPr>
          <w:tabs>
            <w:tab w:val="left" w:pos="357"/>
            <w:tab w:val="num" w:pos="4320"/>
          </w:tabs>
          <w:ind w:left="468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6A118E">
        <w:start w:val="1"/>
        <w:numFmt w:val="decimal"/>
        <w:lvlText w:val="%7."/>
        <w:lvlJc w:val="left"/>
        <w:pPr>
          <w:tabs>
            <w:tab w:val="left" w:pos="357"/>
            <w:tab w:val="num" w:pos="5040"/>
          </w:tabs>
          <w:ind w:left="54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642486">
        <w:start w:val="1"/>
        <w:numFmt w:val="lowerLetter"/>
        <w:lvlText w:val="%8."/>
        <w:lvlJc w:val="left"/>
        <w:pPr>
          <w:tabs>
            <w:tab w:val="left" w:pos="357"/>
            <w:tab w:val="num" w:pos="5760"/>
          </w:tabs>
          <w:ind w:left="612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7E2D68">
        <w:start w:val="1"/>
        <w:numFmt w:val="lowerRoman"/>
        <w:lvlText w:val="%9."/>
        <w:lvlJc w:val="left"/>
        <w:pPr>
          <w:tabs>
            <w:tab w:val="left" w:pos="357"/>
            <w:tab w:val="num" w:pos="6480"/>
          </w:tabs>
          <w:ind w:left="6843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 w16cid:durableId="482624262">
    <w:abstractNumId w:val="20"/>
  </w:num>
  <w:num w:numId="105" w16cid:durableId="1872457115">
    <w:abstractNumId w:val="69"/>
  </w:num>
  <w:num w:numId="106" w16cid:durableId="53091058">
    <w:abstractNumId w:val="64"/>
  </w:num>
  <w:num w:numId="107" w16cid:durableId="1567036805">
    <w:abstractNumId w:val="11"/>
  </w:num>
  <w:num w:numId="108" w16cid:durableId="1187254406">
    <w:abstractNumId w:val="69"/>
    <w:lvlOverride w:ilvl="0">
      <w:startOverride w:val="2"/>
    </w:lvlOverride>
  </w:num>
  <w:num w:numId="109" w16cid:durableId="826702713">
    <w:abstractNumId w:val="6"/>
  </w:num>
  <w:num w:numId="110" w16cid:durableId="1271087044">
    <w:abstractNumId w:val="68"/>
  </w:num>
  <w:num w:numId="111" w16cid:durableId="1077097972">
    <w:abstractNumId w:val="94"/>
  </w:num>
  <w:num w:numId="112" w16cid:durableId="2118483337">
    <w:abstractNumId w:val="90"/>
  </w:num>
  <w:num w:numId="113" w16cid:durableId="2053578490">
    <w:abstractNumId w:val="29"/>
  </w:num>
  <w:num w:numId="114" w16cid:durableId="1014267542">
    <w:abstractNumId w:val="73"/>
  </w:num>
  <w:num w:numId="115" w16cid:durableId="1011369270">
    <w:abstractNumId w:val="62"/>
  </w:num>
  <w:num w:numId="116" w16cid:durableId="626933263">
    <w:abstractNumId w:val="18"/>
  </w:num>
  <w:num w:numId="117" w16cid:durableId="1723673069">
    <w:abstractNumId w:val="9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SVPasteboard_" w:val="11"/>
  </w:docVars>
  <w:rsids>
    <w:rsidRoot w:val="0097304D"/>
    <w:rsid w:val="00000FA6"/>
    <w:rsid w:val="00006064"/>
    <w:rsid w:val="00011526"/>
    <w:rsid w:val="00015796"/>
    <w:rsid w:val="00022D5F"/>
    <w:rsid w:val="00030A05"/>
    <w:rsid w:val="00036A69"/>
    <w:rsid w:val="000578B2"/>
    <w:rsid w:val="0008225A"/>
    <w:rsid w:val="000844E7"/>
    <w:rsid w:val="00091FC5"/>
    <w:rsid w:val="00096AE8"/>
    <w:rsid w:val="000B142A"/>
    <w:rsid w:val="000C455F"/>
    <w:rsid w:val="000C4A09"/>
    <w:rsid w:val="000D1D4D"/>
    <w:rsid w:val="000D2872"/>
    <w:rsid w:val="00107BE9"/>
    <w:rsid w:val="00111E0D"/>
    <w:rsid w:val="00112AE1"/>
    <w:rsid w:val="0012428F"/>
    <w:rsid w:val="00130752"/>
    <w:rsid w:val="001320B7"/>
    <w:rsid w:val="001426B4"/>
    <w:rsid w:val="00170081"/>
    <w:rsid w:val="001731A2"/>
    <w:rsid w:val="00180B05"/>
    <w:rsid w:val="001810B2"/>
    <w:rsid w:val="00186AE1"/>
    <w:rsid w:val="00192294"/>
    <w:rsid w:val="001D163F"/>
    <w:rsid w:val="001E67C1"/>
    <w:rsid w:val="001E7E82"/>
    <w:rsid w:val="00221633"/>
    <w:rsid w:val="00226B6C"/>
    <w:rsid w:val="002403DF"/>
    <w:rsid w:val="00242F49"/>
    <w:rsid w:val="0024730A"/>
    <w:rsid w:val="00251BCD"/>
    <w:rsid w:val="00287842"/>
    <w:rsid w:val="002C0143"/>
    <w:rsid w:val="002C18AC"/>
    <w:rsid w:val="002F3615"/>
    <w:rsid w:val="002F3FD0"/>
    <w:rsid w:val="002F5BA1"/>
    <w:rsid w:val="00300A93"/>
    <w:rsid w:val="00303788"/>
    <w:rsid w:val="00303BC6"/>
    <w:rsid w:val="00303D1E"/>
    <w:rsid w:val="00304CED"/>
    <w:rsid w:val="00306875"/>
    <w:rsid w:val="003111D1"/>
    <w:rsid w:val="003116F7"/>
    <w:rsid w:val="00314238"/>
    <w:rsid w:val="00323A14"/>
    <w:rsid w:val="00333017"/>
    <w:rsid w:val="003349A8"/>
    <w:rsid w:val="0034138D"/>
    <w:rsid w:val="00382B0B"/>
    <w:rsid w:val="00393BB0"/>
    <w:rsid w:val="00396AB6"/>
    <w:rsid w:val="003A0347"/>
    <w:rsid w:val="003B721A"/>
    <w:rsid w:val="003D1A68"/>
    <w:rsid w:val="00406506"/>
    <w:rsid w:val="00417270"/>
    <w:rsid w:val="004202B4"/>
    <w:rsid w:val="00426D72"/>
    <w:rsid w:val="00427645"/>
    <w:rsid w:val="0043798A"/>
    <w:rsid w:val="0044619E"/>
    <w:rsid w:val="00450F01"/>
    <w:rsid w:val="00466089"/>
    <w:rsid w:val="00466B37"/>
    <w:rsid w:val="00487D61"/>
    <w:rsid w:val="00491131"/>
    <w:rsid w:val="004A46DE"/>
    <w:rsid w:val="004D3E6D"/>
    <w:rsid w:val="004D504C"/>
    <w:rsid w:val="004E08BA"/>
    <w:rsid w:val="004F1009"/>
    <w:rsid w:val="004F4C2F"/>
    <w:rsid w:val="00534258"/>
    <w:rsid w:val="0056089E"/>
    <w:rsid w:val="00564E23"/>
    <w:rsid w:val="005708F0"/>
    <w:rsid w:val="00571EEE"/>
    <w:rsid w:val="005843B8"/>
    <w:rsid w:val="00587E08"/>
    <w:rsid w:val="005A2A81"/>
    <w:rsid w:val="005A5DB8"/>
    <w:rsid w:val="005B466B"/>
    <w:rsid w:val="005B4CB1"/>
    <w:rsid w:val="005C1617"/>
    <w:rsid w:val="005C1E69"/>
    <w:rsid w:val="005C64F6"/>
    <w:rsid w:val="005C761A"/>
    <w:rsid w:val="005D4A69"/>
    <w:rsid w:val="005E148D"/>
    <w:rsid w:val="005E3259"/>
    <w:rsid w:val="006210A9"/>
    <w:rsid w:val="00630425"/>
    <w:rsid w:val="00631EBA"/>
    <w:rsid w:val="0063719B"/>
    <w:rsid w:val="006448FB"/>
    <w:rsid w:val="0066476C"/>
    <w:rsid w:val="00664CAC"/>
    <w:rsid w:val="00665D49"/>
    <w:rsid w:val="00673052"/>
    <w:rsid w:val="00674407"/>
    <w:rsid w:val="006806C9"/>
    <w:rsid w:val="0068309A"/>
    <w:rsid w:val="006A0F98"/>
    <w:rsid w:val="006A12C3"/>
    <w:rsid w:val="006A5EBD"/>
    <w:rsid w:val="006B1190"/>
    <w:rsid w:val="006D16EE"/>
    <w:rsid w:val="006D76C3"/>
    <w:rsid w:val="006E5124"/>
    <w:rsid w:val="006E559E"/>
    <w:rsid w:val="006F3770"/>
    <w:rsid w:val="006F4FC3"/>
    <w:rsid w:val="006F5E2A"/>
    <w:rsid w:val="00717AEB"/>
    <w:rsid w:val="007215F5"/>
    <w:rsid w:val="0072172A"/>
    <w:rsid w:val="00730247"/>
    <w:rsid w:val="007322C1"/>
    <w:rsid w:val="00745A0B"/>
    <w:rsid w:val="00747ABA"/>
    <w:rsid w:val="0075351A"/>
    <w:rsid w:val="00774A62"/>
    <w:rsid w:val="00776E2F"/>
    <w:rsid w:val="00777F37"/>
    <w:rsid w:val="0078560F"/>
    <w:rsid w:val="00786540"/>
    <w:rsid w:val="007B3007"/>
    <w:rsid w:val="007C4E7F"/>
    <w:rsid w:val="007D78AF"/>
    <w:rsid w:val="00804C92"/>
    <w:rsid w:val="00815019"/>
    <w:rsid w:val="00815E28"/>
    <w:rsid w:val="0084359A"/>
    <w:rsid w:val="008620F5"/>
    <w:rsid w:val="00863F16"/>
    <w:rsid w:val="008668C2"/>
    <w:rsid w:val="00891810"/>
    <w:rsid w:val="008925C9"/>
    <w:rsid w:val="008973F3"/>
    <w:rsid w:val="008B67D5"/>
    <w:rsid w:val="008C383B"/>
    <w:rsid w:val="008E04ED"/>
    <w:rsid w:val="0090378B"/>
    <w:rsid w:val="0090390F"/>
    <w:rsid w:val="0090773B"/>
    <w:rsid w:val="00935991"/>
    <w:rsid w:val="009526D4"/>
    <w:rsid w:val="00960D62"/>
    <w:rsid w:val="00967FFB"/>
    <w:rsid w:val="009702D3"/>
    <w:rsid w:val="0097102A"/>
    <w:rsid w:val="0097304D"/>
    <w:rsid w:val="009A4EC3"/>
    <w:rsid w:val="009A5C58"/>
    <w:rsid w:val="009C3DD2"/>
    <w:rsid w:val="009C6223"/>
    <w:rsid w:val="009D1539"/>
    <w:rsid w:val="009E3344"/>
    <w:rsid w:val="009F0AC0"/>
    <w:rsid w:val="009F62F6"/>
    <w:rsid w:val="009F6EA7"/>
    <w:rsid w:val="00A04056"/>
    <w:rsid w:val="00A15BD7"/>
    <w:rsid w:val="00A46CAE"/>
    <w:rsid w:val="00A61E7F"/>
    <w:rsid w:val="00A717A0"/>
    <w:rsid w:val="00A73FD0"/>
    <w:rsid w:val="00A75104"/>
    <w:rsid w:val="00A84209"/>
    <w:rsid w:val="00A909CE"/>
    <w:rsid w:val="00A92BB6"/>
    <w:rsid w:val="00AA4194"/>
    <w:rsid w:val="00AB0F78"/>
    <w:rsid w:val="00AB248A"/>
    <w:rsid w:val="00AB3845"/>
    <w:rsid w:val="00AB77DD"/>
    <w:rsid w:val="00AC09D5"/>
    <w:rsid w:val="00AC3B1F"/>
    <w:rsid w:val="00AC4655"/>
    <w:rsid w:val="00B253E9"/>
    <w:rsid w:val="00B312A4"/>
    <w:rsid w:val="00B646A9"/>
    <w:rsid w:val="00B65AD7"/>
    <w:rsid w:val="00B70FE4"/>
    <w:rsid w:val="00B71272"/>
    <w:rsid w:val="00B761FA"/>
    <w:rsid w:val="00B90340"/>
    <w:rsid w:val="00BA1611"/>
    <w:rsid w:val="00BA68D3"/>
    <w:rsid w:val="00BC52F6"/>
    <w:rsid w:val="00BD0BEF"/>
    <w:rsid w:val="00BD3633"/>
    <w:rsid w:val="00BE4F6E"/>
    <w:rsid w:val="00BF3C31"/>
    <w:rsid w:val="00C05813"/>
    <w:rsid w:val="00C10A83"/>
    <w:rsid w:val="00C10F0E"/>
    <w:rsid w:val="00C2088C"/>
    <w:rsid w:val="00C27A43"/>
    <w:rsid w:val="00C439EE"/>
    <w:rsid w:val="00C444A4"/>
    <w:rsid w:val="00C47481"/>
    <w:rsid w:val="00C53DD4"/>
    <w:rsid w:val="00C61730"/>
    <w:rsid w:val="00C65420"/>
    <w:rsid w:val="00C76963"/>
    <w:rsid w:val="00C8094C"/>
    <w:rsid w:val="00CB5C03"/>
    <w:rsid w:val="00CB65B1"/>
    <w:rsid w:val="00CC1B69"/>
    <w:rsid w:val="00CC4E52"/>
    <w:rsid w:val="00CE561A"/>
    <w:rsid w:val="00D03B3B"/>
    <w:rsid w:val="00D041D9"/>
    <w:rsid w:val="00D13C40"/>
    <w:rsid w:val="00D13EC4"/>
    <w:rsid w:val="00D149E8"/>
    <w:rsid w:val="00D15AC8"/>
    <w:rsid w:val="00D33D8F"/>
    <w:rsid w:val="00D44D5D"/>
    <w:rsid w:val="00D5705D"/>
    <w:rsid w:val="00D656B8"/>
    <w:rsid w:val="00D72E81"/>
    <w:rsid w:val="00D856FF"/>
    <w:rsid w:val="00DA4E18"/>
    <w:rsid w:val="00DA5FCD"/>
    <w:rsid w:val="00DB47E7"/>
    <w:rsid w:val="00DB5209"/>
    <w:rsid w:val="00DC25BD"/>
    <w:rsid w:val="00DC741F"/>
    <w:rsid w:val="00DC7539"/>
    <w:rsid w:val="00DC7AF5"/>
    <w:rsid w:val="00E03A10"/>
    <w:rsid w:val="00E12E45"/>
    <w:rsid w:val="00E14314"/>
    <w:rsid w:val="00E26145"/>
    <w:rsid w:val="00E3590F"/>
    <w:rsid w:val="00E37726"/>
    <w:rsid w:val="00E55974"/>
    <w:rsid w:val="00E63232"/>
    <w:rsid w:val="00E67F66"/>
    <w:rsid w:val="00E83508"/>
    <w:rsid w:val="00EA7685"/>
    <w:rsid w:val="00EB0C19"/>
    <w:rsid w:val="00EB4C13"/>
    <w:rsid w:val="00EB4D70"/>
    <w:rsid w:val="00EB790D"/>
    <w:rsid w:val="00ED5832"/>
    <w:rsid w:val="00EF5AC9"/>
    <w:rsid w:val="00F02B38"/>
    <w:rsid w:val="00F1055F"/>
    <w:rsid w:val="00F42F72"/>
    <w:rsid w:val="00F45800"/>
    <w:rsid w:val="00F51B48"/>
    <w:rsid w:val="00F60609"/>
    <w:rsid w:val="00F61458"/>
    <w:rsid w:val="00F639C7"/>
    <w:rsid w:val="00F8477E"/>
    <w:rsid w:val="00F865A1"/>
    <w:rsid w:val="00F92F52"/>
    <w:rsid w:val="00F97A0D"/>
    <w:rsid w:val="00FA1632"/>
    <w:rsid w:val="00FA2336"/>
    <w:rsid w:val="00FB2739"/>
    <w:rsid w:val="00FB3497"/>
    <w:rsid w:val="00FB4395"/>
    <w:rsid w:val="00FB4922"/>
    <w:rsid w:val="00FB6191"/>
    <w:rsid w:val="00FC5751"/>
    <w:rsid w:val="00FD0B77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9D8A59"/>
  <w15:docId w15:val="{5DE7D91A-F38C-EE44-B8A2-9CAB156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erschrift1">
    <w:name w:val="heading 1"/>
    <w:next w:val="Standard"/>
    <w:link w:val="berschrift1Zchn"/>
    <w:pPr>
      <w:keepNext/>
      <w:spacing w:after="120" w:line="320" w:lineRule="exact"/>
      <w:jc w:val="both"/>
      <w:outlineLvl w:val="0"/>
    </w:pPr>
    <w:rPr>
      <w:rFonts w:ascii="Arial" w:hAnsi="Arial" w:cs="Arial Unicode MS"/>
      <w:b/>
      <w:bCs/>
      <w:color w:val="000000"/>
      <w:kern w:val="32"/>
      <w:sz w:val="28"/>
      <w:szCs w:val="28"/>
      <w:u w:color="000000"/>
      <w:lang w:val="es-ES_tradnl"/>
    </w:rPr>
  </w:style>
  <w:style w:type="paragraph" w:styleId="berschrift2">
    <w:name w:val="heading 2"/>
    <w:next w:val="Standard"/>
    <w:pPr>
      <w:keepNext/>
      <w:spacing w:before="360" w:after="240" w:line="274" w:lineRule="exact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next w:val="Standard"/>
    <w:pPr>
      <w:keepNext/>
      <w:keepLines/>
      <w:spacing w:before="200" w:line="276" w:lineRule="auto"/>
      <w:outlineLvl w:val="3"/>
    </w:pPr>
    <w:rPr>
      <w:rFonts w:ascii="Calibri" w:hAnsi="Calibri" w:cs="Arial Unicode MS"/>
      <w:b/>
      <w:bCs/>
      <w:i/>
      <w:iCs/>
      <w:color w:val="4F81BD"/>
      <w:sz w:val="22"/>
      <w:szCs w:val="22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ctividad-Vocabulario-Hinweise">
    <w:name w:val="Actividad-Vocabulario-Hinweise"/>
    <w:link w:val="Actividad-Vocabulario-HinweiseZchnZchn"/>
    <w:pPr>
      <w:spacing w:before="360" w:after="240" w:line="264" w:lineRule="auto"/>
      <w:jc w:val="both"/>
    </w:pPr>
    <w:rPr>
      <w:rFonts w:ascii="Helvetica" w:hAnsi="Helvetica" w:cs="Arial Unicode MS"/>
      <w:b/>
      <w:bCs/>
      <w:color w:val="000000"/>
      <w:sz w:val="21"/>
      <w:szCs w:val="21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paragraph" w:styleId="Listenabsatz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</w:rPr>
  </w:style>
  <w:style w:type="numbering" w:customStyle="1" w:styleId="ImportierterStil5">
    <w:name w:val="Importierter Stil: 5"/>
    <w:pPr>
      <w:numPr>
        <w:numId w:val="12"/>
      </w:numPr>
    </w:pPr>
  </w:style>
  <w:style w:type="numbering" w:customStyle="1" w:styleId="ImportierterStil6">
    <w:name w:val="Importierter Stil: 6"/>
    <w:pPr>
      <w:numPr>
        <w:numId w:val="14"/>
      </w:numPr>
    </w:pPr>
  </w:style>
  <w:style w:type="numbering" w:customStyle="1" w:styleId="ImportierterStil7">
    <w:name w:val="Importierter Stil: 7"/>
    <w:pPr>
      <w:numPr>
        <w:numId w:val="17"/>
      </w:numPr>
    </w:pPr>
  </w:style>
  <w:style w:type="numbering" w:customStyle="1" w:styleId="ImportierterStil8">
    <w:name w:val="Importierter Stil: 8"/>
    <w:pPr>
      <w:numPr>
        <w:numId w:val="18"/>
      </w:numPr>
    </w:pPr>
  </w:style>
  <w:style w:type="numbering" w:customStyle="1" w:styleId="ImportierterStil9">
    <w:name w:val="Importierter Stil: 9"/>
    <w:pPr>
      <w:numPr>
        <w:numId w:val="19"/>
      </w:numPr>
    </w:pPr>
  </w:style>
  <w:style w:type="numbering" w:customStyle="1" w:styleId="ImportierterStil17">
    <w:name w:val="Importierter Stil: 17"/>
    <w:pPr>
      <w:numPr>
        <w:numId w:val="20"/>
      </w:numPr>
    </w:pPr>
  </w:style>
  <w:style w:type="numbering" w:customStyle="1" w:styleId="ImportierterStil18">
    <w:name w:val="Importierter Stil: 18"/>
    <w:pPr>
      <w:numPr>
        <w:numId w:val="21"/>
      </w:numPr>
    </w:pPr>
  </w:style>
  <w:style w:type="numbering" w:customStyle="1" w:styleId="ImportierterStil20">
    <w:name w:val="Importierter Stil: 20"/>
    <w:pPr>
      <w:numPr>
        <w:numId w:val="24"/>
      </w:numPr>
    </w:pPr>
  </w:style>
  <w:style w:type="numbering" w:customStyle="1" w:styleId="ImportierterStil21">
    <w:name w:val="Importierter Stil: 21"/>
    <w:pPr>
      <w:numPr>
        <w:numId w:val="27"/>
      </w:numPr>
    </w:pPr>
  </w:style>
  <w:style w:type="numbering" w:customStyle="1" w:styleId="ImportierterStil23">
    <w:name w:val="Importierter Stil: 23"/>
    <w:pPr>
      <w:numPr>
        <w:numId w:val="37"/>
      </w:numPr>
    </w:pPr>
  </w:style>
  <w:style w:type="paragraph" w:customStyle="1" w:styleId="Vokabeln">
    <w:name w:val="Vokabeln"/>
    <w:pPr>
      <w:spacing w:after="120" w:line="264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ierterStil24">
    <w:name w:val="Importierter Stil: 24"/>
    <w:pPr>
      <w:numPr>
        <w:numId w:val="39"/>
      </w:numPr>
    </w:pPr>
  </w:style>
  <w:style w:type="numbering" w:customStyle="1" w:styleId="ImportierterStil25">
    <w:name w:val="Importierter Stil: 25"/>
    <w:pPr>
      <w:numPr>
        <w:numId w:val="40"/>
      </w:numPr>
    </w:pPr>
  </w:style>
  <w:style w:type="numbering" w:customStyle="1" w:styleId="ImportierterStil27">
    <w:name w:val="Importierter Stil: 27"/>
    <w:pPr>
      <w:numPr>
        <w:numId w:val="53"/>
      </w:numPr>
    </w:pPr>
  </w:style>
  <w:style w:type="paragraph" w:customStyle="1" w:styleId="Bildunterschrift">
    <w:name w:val="Bildunterschrift"/>
    <w:qFormat/>
    <w:pPr>
      <w:spacing w:after="120" w:line="264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ierterStil28">
    <w:name w:val="Importierter Stil: 28"/>
    <w:pPr>
      <w:numPr>
        <w:numId w:val="55"/>
      </w:numPr>
    </w:pPr>
  </w:style>
  <w:style w:type="character" w:customStyle="1" w:styleId="Hyperlink0">
    <w:name w:val="Hyperlink.0"/>
    <w:basedOn w:val="Hyperlink"/>
    <w:rPr>
      <w:rFonts w:ascii="Cambria" w:eastAsia="Cambria" w:hAnsi="Cambria" w:cs="Cambria"/>
      <w:b/>
      <w:bCs/>
      <w:color w:val="0000FF"/>
      <w:u w:val="single" w:color="0000FF"/>
      <w:lang w:val="es-ES_tradnl"/>
    </w:rPr>
  </w:style>
  <w:style w:type="numbering" w:customStyle="1" w:styleId="ImportierterStil30">
    <w:name w:val="Importierter Stil: 30"/>
    <w:pPr>
      <w:numPr>
        <w:numId w:val="65"/>
      </w:numPr>
    </w:pPr>
  </w:style>
  <w:style w:type="numbering" w:customStyle="1" w:styleId="ImportierterStil33">
    <w:name w:val="Importierter Stil: 33"/>
    <w:pPr>
      <w:numPr>
        <w:numId w:val="70"/>
      </w:numPr>
    </w:pPr>
  </w:style>
  <w:style w:type="numbering" w:customStyle="1" w:styleId="ImportierterStil34">
    <w:name w:val="Importierter Stil: 34"/>
    <w:pPr>
      <w:numPr>
        <w:numId w:val="72"/>
      </w:numPr>
    </w:pPr>
  </w:style>
  <w:style w:type="numbering" w:customStyle="1" w:styleId="ImportierterStil35">
    <w:name w:val="Importierter Stil: 35"/>
    <w:pPr>
      <w:numPr>
        <w:numId w:val="75"/>
      </w:numPr>
    </w:pPr>
  </w:style>
  <w:style w:type="numbering" w:customStyle="1" w:styleId="ImportierterStil36">
    <w:name w:val="Importierter Stil: 36"/>
    <w:pPr>
      <w:numPr>
        <w:numId w:val="78"/>
      </w:numPr>
    </w:pPr>
  </w:style>
  <w:style w:type="numbering" w:customStyle="1" w:styleId="ImportierterStil37">
    <w:name w:val="Importierter Stil: 37"/>
    <w:pPr>
      <w:numPr>
        <w:numId w:val="81"/>
      </w:numPr>
    </w:pPr>
  </w:style>
  <w:style w:type="numbering" w:customStyle="1" w:styleId="ImportierterStil38">
    <w:name w:val="Importierter Stil: 38"/>
    <w:pPr>
      <w:numPr>
        <w:numId w:val="84"/>
      </w:numPr>
    </w:pPr>
  </w:style>
  <w:style w:type="numbering" w:customStyle="1" w:styleId="ImportierterStil39">
    <w:name w:val="Importierter Stil: 39"/>
    <w:pPr>
      <w:numPr>
        <w:numId w:val="85"/>
      </w:numPr>
    </w:pPr>
  </w:style>
  <w:style w:type="numbering" w:customStyle="1" w:styleId="ImportierterStil41">
    <w:name w:val="Importierter Stil: 41"/>
    <w:pPr>
      <w:numPr>
        <w:numId w:val="96"/>
      </w:numPr>
    </w:pPr>
  </w:style>
  <w:style w:type="numbering" w:customStyle="1" w:styleId="ImportierterStil42">
    <w:name w:val="Importierter Stil: 42"/>
    <w:pPr>
      <w:numPr>
        <w:numId w:val="98"/>
      </w:numPr>
    </w:pPr>
  </w:style>
  <w:style w:type="numbering" w:customStyle="1" w:styleId="ImportierterStil43">
    <w:name w:val="Importierter Stil: 43"/>
    <w:pPr>
      <w:numPr>
        <w:numId w:val="99"/>
      </w:numPr>
    </w:pPr>
  </w:style>
  <w:style w:type="numbering" w:customStyle="1" w:styleId="ImportierterStil44">
    <w:name w:val="Importierter Stil: 44"/>
    <w:pPr>
      <w:numPr>
        <w:numId w:val="101"/>
      </w:numPr>
    </w:pPr>
  </w:style>
  <w:style w:type="paragraph" w:customStyle="1" w:styleId="Copyright">
    <w:name w:val="Copyright"/>
    <w:pPr>
      <w:spacing w:after="120" w:line="264" w:lineRule="auto"/>
    </w:pPr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Hyperlink1">
    <w:name w:val="Hyperlink.1"/>
    <w:basedOn w:val="Hyperlink"/>
    <w:rPr>
      <w:rFonts w:ascii="Cambria" w:eastAsia="Cambria" w:hAnsi="Cambria" w:cs="Cambria"/>
      <w:color w:val="0000FF"/>
      <w:u w:val="single" w:color="0000FF"/>
      <w:lang w:val="es-ES_tradnl"/>
    </w:rPr>
  </w:style>
  <w:style w:type="numbering" w:customStyle="1" w:styleId="ImportierterStil45">
    <w:name w:val="Importierter Stil: 45"/>
    <w:pPr>
      <w:numPr>
        <w:numId w:val="104"/>
      </w:numPr>
    </w:pPr>
  </w:style>
  <w:style w:type="numbering" w:customStyle="1" w:styleId="ImportierterStil46">
    <w:name w:val="Importierter Stil: 46"/>
    <w:pPr>
      <w:numPr>
        <w:numId w:val="106"/>
      </w:numPr>
    </w:pPr>
  </w:style>
  <w:style w:type="numbering" w:customStyle="1" w:styleId="ImportierterStil48">
    <w:name w:val="Importierter Stil: 48"/>
    <w:pPr>
      <w:numPr>
        <w:numId w:val="110"/>
      </w:numPr>
    </w:pPr>
  </w:style>
  <w:style w:type="paragraph" w:styleId="Fuzeile">
    <w:name w:val="footer"/>
    <w:basedOn w:val="Standard"/>
    <w:link w:val="FuzeileZchn"/>
    <w:uiPriority w:val="99"/>
    <w:unhideWhenUsed/>
    <w:rsid w:val="00A4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CAE"/>
    <w:rPr>
      <w:rFonts w:ascii="Cambria" w:eastAsia="Cambria" w:hAnsi="Cambria" w:cs="Cambria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A4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C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CAE"/>
    <w:rPr>
      <w:rFonts w:ascii="Lucida Grande" w:eastAsia="Cambria" w:hAnsi="Lucida Grande" w:cs="Lucida Grande"/>
      <w:color w:val="000000"/>
      <w:sz w:val="18"/>
      <w:szCs w:val="18"/>
      <w:u w:color="000000"/>
    </w:rPr>
  </w:style>
  <w:style w:type="character" w:customStyle="1" w:styleId="Actividad-Vocabulario-HinweiseZchnZchn">
    <w:name w:val="Actividad-Vocabulario-Hinweise Zchn Zchn"/>
    <w:link w:val="Actividad-Vocabulario-Hinweise"/>
    <w:rsid w:val="001731A2"/>
    <w:rPr>
      <w:rFonts w:ascii="Helvetica" w:hAnsi="Helvetica" w:cs="Arial Unicode MS"/>
      <w:b/>
      <w:bCs/>
      <w:color w:val="000000"/>
      <w:sz w:val="21"/>
      <w:szCs w:val="21"/>
      <w:u w:color="000000"/>
    </w:rPr>
  </w:style>
  <w:style w:type="character" w:customStyle="1" w:styleId="berschrift1Zchn">
    <w:name w:val="Überschrift 1 Zchn"/>
    <w:basedOn w:val="Absatz-Standardschriftart"/>
    <w:link w:val="berschrift1"/>
    <w:rsid w:val="0084359A"/>
    <w:rPr>
      <w:rFonts w:ascii="Arial" w:hAnsi="Arial" w:cs="Arial Unicode MS"/>
      <w:b/>
      <w:bCs/>
      <w:color w:val="000000"/>
      <w:kern w:val="32"/>
      <w:sz w:val="28"/>
      <w:szCs w:val="28"/>
      <w:u w:color="000000"/>
      <w:lang w:val="es-ES_tradnl"/>
    </w:rPr>
  </w:style>
  <w:style w:type="paragraph" w:customStyle="1" w:styleId="Tabellenkopf">
    <w:name w:val="Tabellenkopf"/>
    <w:basedOn w:val="Standard"/>
    <w:rsid w:val="00FB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  <w:lang w:eastAsia="ar-SA"/>
    </w:rPr>
  </w:style>
  <w:style w:type="paragraph" w:customStyle="1" w:styleId="Inhalt">
    <w:name w:val="Inhalt"/>
    <w:rsid w:val="00FB61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Arial" w:hAnsi="Arial"/>
      <w:bdr w:val="none" w:sz="0" w:space="0" w:color="auto"/>
      <w:lang w:val="en-US" w:eastAsia="ar-SA"/>
    </w:rPr>
  </w:style>
  <w:style w:type="paragraph" w:customStyle="1" w:styleId="InhaltListe">
    <w:name w:val="Inhalt_Liste"/>
    <w:basedOn w:val="Inhalt"/>
    <w:rsid w:val="00FB6191"/>
    <w:pPr>
      <w:ind w:left="170" w:hanging="170"/>
    </w:pPr>
    <w:rPr>
      <w:lang w:val="en-GB"/>
    </w:rPr>
  </w:style>
  <w:style w:type="paragraph" w:customStyle="1" w:styleId="deutsch">
    <w:name w:val="deutsch"/>
    <w:basedOn w:val="Standard"/>
    <w:rsid w:val="00FB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eastAsia="ar-SA"/>
    </w:rPr>
  </w:style>
  <w:style w:type="paragraph" w:customStyle="1" w:styleId="ekvboxrand">
    <w:name w:val="ekv.box.rand"/>
    <w:rsid w:val="00FB6191"/>
    <w:pPr>
      <w:framePr w:w="1985" w:wrap="around" w:vAnchor="text" w:hAnchor="margin" w:x="8336" w:y="1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99" w:fill="FFFFFF"/>
    </w:pPr>
    <w:rPr>
      <w:rFonts w:ascii="Arial" w:eastAsia="Times New Roman" w:hAnsi="Arial"/>
      <w:noProof/>
      <w:sz w:val="17"/>
      <w:szCs w:val="17"/>
      <w:bdr w:val="none" w:sz="0" w:space="0" w:color="auto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7A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xtkrper">
    <w:name w:val="Body Text"/>
    <w:basedOn w:val="Standard"/>
    <w:link w:val="TextkrperZchn"/>
    <w:semiHidden/>
    <w:rsid w:val="00AB2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Comic Sans MS" w:eastAsia="Times New Roman" w:hAnsi="Comic Sans MS" w:cs="Times New Roman"/>
      <w:noProof/>
      <w:color w:val="auto"/>
      <w:szCs w:val="24"/>
      <w:bdr w:val="none" w:sz="0" w:space="0" w:color="auto"/>
    </w:rPr>
  </w:style>
  <w:style w:type="character" w:customStyle="1" w:styleId="TextkrperZchn">
    <w:name w:val="Textkörper Zchn"/>
    <w:basedOn w:val="Absatz-Standardschriftart"/>
    <w:link w:val="Textkrper"/>
    <w:semiHidden/>
    <w:rsid w:val="00AB248A"/>
    <w:rPr>
      <w:rFonts w:ascii="Comic Sans MS" w:eastAsia="Times New Roman" w:hAnsi="Comic Sans MS"/>
      <w:noProof/>
      <w:sz w:val="22"/>
      <w:szCs w:val="24"/>
      <w:bdr w:val="none" w:sz="0" w:space="0" w:color="auto"/>
    </w:rPr>
  </w:style>
  <w:style w:type="character" w:customStyle="1" w:styleId="KopfzeileZchn">
    <w:name w:val="Kopfzeile Zchn"/>
    <w:basedOn w:val="Absatz-Standardschriftart"/>
    <w:link w:val="Kopfzeile"/>
    <w:rsid w:val="00E63232"/>
    <w:rPr>
      <w:rFonts w:ascii="Cambria" w:hAnsi="Cambria" w:cs="Arial Unicode MS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ddi/OneDrive%20-%20HLA%20Lohne/HLA/Klassen%2021-22/Organisatorisches/Arbeitsblatt%20Wirtschaft.dotx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187AC-B064-374B-B216-383BDA67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Wirtschaft.dotx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Ester, Ludger</dc:creator>
  <cp:lastModifiedBy>Ester, Ludger</cp:lastModifiedBy>
  <cp:revision>29</cp:revision>
  <cp:lastPrinted>2017-01-14T11:57:00Z</cp:lastPrinted>
  <dcterms:created xsi:type="dcterms:W3CDTF">2021-10-13T21:19:00Z</dcterms:created>
  <dcterms:modified xsi:type="dcterms:W3CDTF">2022-11-06T16:16:00Z</dcterms:modified>
</cp:coreProperties>
</file>