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0D64" w14:textId="76B7366E" w:rsidR="00776E2F" w:rsidRDefault="00776E2F" w:rsidP="00A1621F">
      <w:pPr>
        <w:spacing w:after="120"/>
      </w:pPr>
    </w:p>
    <w:p w14:paraId="683D1039" w14:textId="51DB28E3" w:rsidR="008925C9" w:rsidRPr="00A952DE" w:rsidRDefault="002403DF" w:rsidP="002F5BA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A952DE">
        <w:rPr>
          <w:b/>
          <w:bCs/>
          <w:sz w:val="28"/>
          <w:szCs w:val="28"/>
          <w:u w:val="single"/>
        </w:rPr>
        <w:t>Einverständniserklärung des Ausbildungs</w:t>
      </w:r>
      <w:r w:rsidR="00242F49" w:rsidRPr="00A952DE">
        <w:rPr>
          <w:b/>
          <w:bCs/>
          <w:sz w:val="28"/>
          <w:szCs w:val="28"/>
          <w:u w:val="single"/>
        </w:rPr>
        <w:t>unternehmens</w:t>
      </w:r>
      <w:r w:rsidR="00A952DE" w:rsidRPr="00A952DE">
        <w:rPr>
          <w:b/>
          <w:bCs/>
          <w:sz w:val="28"/>
          <w:szCs w:val="28"/>
          <w:u w:val="single"/>
        </w:rPr>
        <w:br/>
      </w:r>
      <w:r w:rsidRPr="00A952DE">
        <w:rPr>
          <w:b/>
          <w:bCs/>
          <w:sz w:val="28"/>
          <w:szCs w:val="28"/>
          <w:u w:val="single"/>
        </w:rPr>
        <w:t>für die Teilnahme</w:t>
      </w:r>
      <w:r w:rsidR="00A952DE" w:rsidRPr="00A952DE">
        <w:rPr>
          <w:b/>
          <w:bCs/>
          <w:sz w:val="28"/>
          <w:szCs w:val="28"/>
          <w:u w:val="single"/>
        </w:rPr>
        <w:t xml:space="preserve"> </w:t>
      </w:r>
      <w:r w:rsidRPr="00A952DE">
        <w:rPr>
          <w:b/>
          <w:bCs/>
          <w:sz w:val="28"/>
          <w:szCs w:val="28"/>
          <w:u w:val="single"/>
        </w:rPr>
        <w:t xml:space="preserve">an einem </w:t>
      </w:r>
      <w:r w:rsidR="008925C9" w:rsidRPr="00A952DE">
        <w:rPr>
          <w:b/>
          <w:bCs/>
          <w:sz w:val="28"/>
          <w:szCs w:val="28"/>
          <w:u w:val="single"/>
        </w:rPr>
        <w:t>Auslandspraktikum</w:t>
      </w:r>
    </w:p>
    <w:p w14:paraId="6DB0240D" w14:textId="6B03FEBD" w:rsidR="0097304D" w:rsidRPr="008925C9" w:rsidRDefault="0097304D" w:rsidP="00A1621F">
      <w:pPr>
        <w:spacing w:after="120"/>
        <w:jc w:val="center"/>
        <w:rPr>
          <w:b/>
          <w:bCs/>
          <w:sz w:val="24"/>
          <w:szCs w:val="24"/>
        </w:rPr>
      </w:pPr>
    </w:p>
    <w:tbl>
      <w:tblPr>
        <w:tblStyle w:val="Tabellenraster"/>
        <w:tblW w:w="9574" w:type="dxa"/>
        <w:tblLook w:val="04A0" w:firstRow="1" w:lastRow="0" w:firstColumn="1" w:lastColumn="0" w:noHBand="0" w:noVBand="1"/>
      </w:tblPr>
      <w:tblGrid>
        <w:gridCol w:w="3256"/>
        <w:gridCol w:w="6318"/>
      </w:tblGrid>
      <w:tr w:rsidR="00170081" w14:paraId="448958D4" w14:textId="77777777" w:rsidTr="00D55B7C">
        <w:tc>
          <w:tcPr>
            <w:tcW w:w="9574" w:type="dxa"/>
            <w:gridSpan w:val="2"/>
            <w:shd w:val="clear" w:color="auto" w:fill="DBE5F1" w:themeFill="accent1" w:themeFillTint="33"/>
          </w:tcPr>
          <w:p w14:paraId="31DB48EC" w14:textId="69431A76" w:rsidR="00170081" w:rsidRDefault="00170081" w:rsidP="00EF5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97304D">
              <w:rPr>
                <w:b/>
                <w:bCs/>
              </w:rPr>
              <w:t>Angaben zur</w:t>
            </w:r>
            <w:r w:rsidR="002403DF">
              <w:rPr>
                <w:b/>
                <w:bCs/>
              </w:rPr>
              <w:t>/zum Auszubildenden</w:t>
            </w:r>
          </w:p>
        </w:tc>
      </w:tr>
      <w:tr w:rsidR="0097304D" w14:paraId="00DBBF3A" w14:textId="77777777" w:rsidTr="007B6FB6">
        <w:tc>
          <w:tcPr>
            <w:tcW w:w="3256" w:type="dxa"/>
          </w:tcPr>
          <w:p w14:paraId="6421A7B6" w14:textId="25D68C13" w:rsidR="0097304D" w:rsidRDefault="0097304D" w:rsidP="00EF5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Name, Vorname</w:t>
            </w:r>
          </w:p>
        </w:tc>
        <w:tc>
          <w:tcPr>
            <w:tcW w:w="6318" w:type="dxa"/>
            <w:vAlign w:val="center"/>
          </w:tcPr>
          <w:p w14:paraId="7A2BE421" w14:textId="70764F34" w:rsidR="0097304D" w:rsidRDefault="00612718" w:rsidP="007B6F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0C5D0A">
              <w:t> </w:t>
            </w:r>
            <w:r w:rsidR="000C5D0A">
              <w:t> </w:t>
            </w:r>
            <w:r w:rsidR="000C5D0A">
              <w:t> </w:t>
            </w:r>
            <w:r w:rsidR="000C5D0A">
              <w:t> </w:t>
            </w:r>
            <w:r w:rsidR="000C5D0A">
              <w:t> </w:t>
            </w:r>
            <w:r>
              <w:fldChar w:fldCharType="end"/>
            </w:r>
            <w:bookmarkEnd w:id="0"/>
          </w:p>
        </w:tc>
      </w:tr>
      <w:tr w:rsidR="0097304D" w14:paraId="5D851EFB" w14:textId="77777777" w:rsidTr="007B6FB6">
        <w:tc>
          <w:tcPr>
            <w:tcW w:w="3256" w:type="dxa"/>
            <w:tcBorders>
              <w:bottom w:val="single" w:sz="4" w:space="0" w:color="auto"/>
            </w:tcBorders>
          </w:tcPr>
          <w:p w14:paraId="0943C3A7" w14:textId="1B9EB123" w:rsidR="0097304D" w:rsidRDefault="002403DF" w:rsidP="00EF5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Ausbildungsberuf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vAlign w:val="center"/>
          </w:tcPr>
          <w:p w14:paraId="07B59E43" w14:textId="28B17555" w:rsidR="0097304D" w:rsidRDefault="00612718" w:rsidP="007B6F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403DF" w14:paraId="3DF3526E" w14:textId="77777777" w:rsidTr="00D55B7C">
        <w:tc>
          <w:tcPr>
            <w:tcW w:w="3256" w:type="dxa"/>
            <w:tcBorders>
              <w:left w:val="nil"/>
              <w:bottom w:val="single" w:sz="4" w:space="0" w:color="auto"/>
              <w:right w:val="nil"/>
            </w:tcBorders>
          </w:tcPr>
          <w:p w14:paraId="143261B2" w14:textId="77777777" w:rsidR="002403DF" w:rsidRDefault="002403DF" w:rsidP="00EF5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6318" w:type="dxa"/>
            <w:tcBorders>
              <w:left w:val="nil"/>
              <w:bottom w:val="single" w:sz="4" w:space="0" w:color="auto"/>
              <w:right w:val="nil"/>
            </w:tcBorders>
          </w:tcPr>
          <w:p w14:paraId="6BDAA4DB" w14:textId="77777777" w:rsidR="002403DF" w:rsidRDefault="002403DF" w:rsidP="00EF5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403DF" w14:paraId="487CB5C4" w14:textId="77777777" w:rsidTr="00D55B7C">
        <w:tc>
          <w:tcPr>
            <w:tcW w:w="9574" w:type="dxa"/>
            <w:gridSpan w:val="2"/>
            <w:shd w:val="clear" w:color="auto" w:fill="DBE5F1" w:themeFill="accent1" w:themeFillTint="33"/>
          </w:tcPr>
          <w:p w14:paraId="61BDC6B3" w14:textId="77F666D9" w:rsidR="002403DF" w:rsidRDefault="002403DF" w:rsidP="0080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97304D">
              <w:rPr>
                <w:b/>
                <w:bCs/>
              </w:rPr>
              <w:t xml:space="preserve">Angaben zum </w:t>
            </w:r>
            <w:r>
              <w:rPr>
                <w:b/>
                <w:bCs/>
              </w:rPr>
              <w:t>Auslandspraktikum</w:t>
            </w:r>
          </w:p>
        </w:tc>
      </w:tr>
      <w:tr w:rsidR="006A12C3" w14:paraId="46982ABB" w14:textId="77777777" w:rsidTr="007B6FB6">
        <w:tc>
          <w:tcPr>
            <w:tcW w:w="3256" w:type="dxa"/>
          </w:tcPr>
          <w:p w14:paraId="7355F9E4" w14:textId="77777777" w:rsidR="006A12C3" w:rsidRDefault="006A12C3" w:rsidP="006A1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Name des Unternehmens</w:t>
            </w:r>
          </w:p>
        </w:tc>
        <w:tc>
          <w:tcPr>
            <w:tcW w:w="6318" w:type="dxa"/>
            <w:vAlign w:val="center"/>
          </w:tcPr>
          <w:p w14:paraId="446089ED" w14:textId="22FEF986" w:rsidR="006A12C3" w:rsidRDefault="00612718" w:rsidP="007B6F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1621F" w14:paraId="1C7F7597" w14:textId="77777777" w:rsidTr="00A446B7">
        <w:tc>
          <w:tcPr>
            <w:tcW w:w="9574" w:type="dxa"/>
            <w:gridSpan w:val="2"/>
            <w:tcBorders>
              <w:bottom w:val="nil"/>
            </w:tcBorders>
          </w:tcPr>
          <w:p w14:paraId="0ED8569D" w14:textId="77777777" w:rsidR="00A1621F" w:rsidRDefault="00A1621F" w:rsidP="00A446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</w:pPr>
            <w:r>
              <w:t>Adresse</w:t>
            </w:r>
          </w:p>
        </w:tc>
      </w:tr>
      <w:tr w:rsidR="00A1621F" w14:paraId="7229B640" w14:textId="77777777" w:rsidTr="00A446B7">
        <w:tc>
          <w:tcPr>
            <w:tcW w:w="3256" w:type="dxa"/>
            <w:tcBorders>
              <w:top w:val="nil"/>
              <w:bottom w:val="nil"/>
            </w:tcBorders>
          </w:tcPr>
          <w:p w14:paraId="60CEF04E" w14:textId="77777777" w:rsidR="00A1621F" w:rsidRDefault="00A1621F" w:rsidP="00A446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8"/>
            </w:pPr>
            <w:r>
              <w:t>Straße + Hausnummer</w:t>
            </w:r>
          </w:p>
        </w:tc>
        <w:tc>
          <w:tcPr>
            <w:tcW w:w="6318" w:type="dxa"/>
            <w:tcBorders>
              <w:top w:val="single" w:sz="4" w:space="0" w:color="auto"/>
            </w:tcBorders>
            <w:vAlign w:val="center"/>
          </w:tcPr>
          <w:p w14:paraId="7DE5C0FD" w14:textId="77777777" w:rsidR="00A1621F" w:rsidRDefault="00A1621F" w:rsidP="00A446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21F" w14:paraId="345F40C7" w14:textId="77777777" w:rsidTr="00A446B7">
        <w:tc>
          <w:tcPr>
            <w:tcW w:w="3256" w:type="dxa"/>
            <w:tcBorders>
              <w:top w:val="nil"/>
              <w:bottom w:val="nil"/>
            </w:tcBorders>
          </w:tcPr>
          <w:p w14:paraId="45419755" w14:textId="77777777" w:rsidR="00A1621F" w:rsidRDefault="00A1621F" w:rsidP="00A446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8"/>
            </w:pPr>
            <w:r>
              <w:t>Postleitzahl + Ort</w:t>
            </w:r>
          </w:p>
        </w:tc>
        <w:tc>
          <w:tcPr>
            <w:tcW w:w="6318" w:type="dxa"/>
            <w:vAlign w:val="center"/>
          </w:tcPr>
          <w:p w14:paraId="005768E1" w14:textId="77777777" w:rsidR="00A1621F" w:rsidRDefault="00A1621F" w:rsidP="00A446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21F" w14:paraId="5D7DCF8B" w14:textId="77777777" w:rsidTr="00A446B7">
        <w:tc>
          <w:tcPr>
            <w:tcW w:w="3256" w:type="dxa"/>
            <w:tcBorders>
              <w:top w:val="nil"/>
            </w:tcBorders>
          </w:tcPr>
          <w:p w14:paraId="4544DF3F" w14:textId="77777777" w:rsidR="00A1621F" w:rsidRDefault="00A1621F" w:rsidP="00A446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8"/>
            </w:pPr>
            <w:r>
              <w:t>Land</w:t>
            </w:r>
          </w:p>
        </w:tc>
        <w:tc>
          <w:tcPr>
            <w:tcW w:w="6318" w:type="dxa"/>
            <w:vAlign w:val="center"/>
          </w:tcPr>
          <w:p w14:paraId="7E354AA6" w14:textId="77777777" w:rsidR="00A1621F" w:rsidRDefault="00A1621F" w:rsidP="00A446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6C39" w14:paraId="057C756C" w14:textId="77777777" w:rsidTr="007B6FB6">
        <w:tc>
          <w:tcPr>
            <w:tcW w:w="3256" w:type="dxa"/>
            <w:tcBorders>
              <w:bottom w:val="single" w:sz="4" w:space="0" w:color="auto"/>
            </w:tcBorders>
          </w:tcPr>
          <w:p w14:paraId="50A25F5E" w14:textId="15F56D60" w:rsidR="00FB6C39" w:rsidRDefault="00FB6C39" w:rsidP="00FB6C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Dauer</w:t>
            </w:r>
            <w:r w:rsidRPr="00D149E8">
              <w:t xml:space="preserve"> </w:t>
            </w:r>
            <w:r>
              <w:t>Auslandsaufenthalt</w:t>
            </w:r>
            <w:r w:rsidRPr="00D149E8">
              <w:br/>
            </w:r>
            <w:r w:rsidRPr="00A32929">
              <w:rPr>
                <w:sz w:val="20"/>
                <w:szCs w:val="20"/>
              </w:rPr>
              <w:t>(</w:t>
            </w:r>
            <w:r w:rsidR="00A1621F">
              <w:rPr>
                <w:sz w:val="20"/>
                <w:szCs w:val="20"/>
              </w:rPr>
              <w:t>Erster bis letzter Arbeitstag</w:t>
            </w:r>
            <w:r w:rsidRPr="00A32929">
              <w:rPr>
                <w:sz w:val="20"/>
                <w:szCs w:val="20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vAlign w:val="center"/>
          </w:tcPr>
          <w:p w14:paraId="00317C5C" w14:textId="43EA640A" w:rsidR="00FB6C39" w:rsidRDefault="00612718" w:rsidP="007B6F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5"/>
                  <w:enabled/>
                  <w:calcOnExit w:val="0"/>
                  <w:helpText w:type="text" w:val="TT.MM.JJJJ – TT.MM.JJJJ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A12C3" w14:paraId="3C060A82" w14:textId="77777777" w:rsidTr="00D55B7C">
        <w:tc>
          <w:tcPr>
            <w:tcW w:w="957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85B88F" w14:textId="77777777" w:rsidR="006A12C3" w:rsidRPr="006A5EBD" w:rsidRDefault="006A12C3" w:rsidP="006A1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6A12C3" w14:paraId="76C84F64" w14:textId="77777777" w:rsidTr="00D55B7C">
        <w:tc>
          <w:tcPr>
            <w:tcW w:w="9574" w:type="dxa"/>
            <w:gridSpan w:val="2"/>
            <w:shd w:val="clear" w:color="auto" w:fill="DBE5F1" w:themeFill="accent1" w:themeFillTint="33"/>
          </w:tcPr>
          <w:p w14:paraId="5E657F0F" w14:textId="605ECB93" w:rsidR="006A12C3" w:rsidRDefault="006A12C3" w:rsidP="006A1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6A5EBD">
              <w:rPr>
                <w:b/>
                <w:bCs/>
              </w:rPr>
              <w:t>Angaben zu</w:t>
            </w:r>
            <w:r>
              <w:rPr>
                <w:b/>
                <w:bCs/>
              </w:rPr>
              <w:t>m</w:t>
            </w:r>
            <w:r w:rsidRPr="006A5EBD">
              <w:rPr>
                <w:b/>
                <w:bCs/>
              </w:rPr>
              <w:t xml:space="preserve"> Ausbildung</w:t>
            </w:r>
            <w:r>
              <w:rPr>
                <w:b/>
                <w:bCs/>
              </w:rPr>
              <w:t>sunternehmen</w:t>
            </w:r>
          </w:p>
        </w:tc>
      </w:tr>
      <w:tr w:rsidR="006A12C3" w:rsidRPr="00FB6C39" w14:paraId="73B9ED0A" w14:textId="77777777" w:rsidTr="007B6FB6">
        <w:tc>
          <w:tcPr>
            <w:tcW w:w="3256" w:type="dxa"/>
            <w:tcBorders>
              <w:bottom w:val="single" w:sz="4" w:space="0" w:color="auto"/>
            </w:tcBorders>
          </w:tcPr>
          <w:p w14:paraId="29FDEE5E" w14:textId="2F8565F0" w:rsidR="006A12C3" w:rsidRDefault="006A12C3" w:rsidP="006A1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Ausbildungsunternehmen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vAlign w:val="center"/>
          </w:tcPr>
          <w:p w14:paraId="0DAE532F" w14:textId="0CBCC6E7" w:rsidR="006A12C3" w:rsidRPr="00300A93" w:rsidRDefault="00612718" w:rsidP="007B6F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3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"/>
          </w:p>
        </w:tc>
      </w:tr>
      <w:tr w:rsidR="006A12C3" w14:paraId="2669C7AB" w14:textId="77777777" w:rsidTr="00D03B3B">
        <w:tc>
          <w:tcPr>
            <w:tcW w:w="9574" w:type="dxa"/>
            <w:gridSpan w:val="2"/>
            <w:tcBorders>
              <w:bottom w:val="nil"/>
            </w:tcBorders>
          </w:tcPr>
          <w:p w14:paraId="09F5667F" w14:textId="72A0B34A" w:rsidR="006A12C3" w:rsidRDefault="006A12C3" w:rsidP="006A1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Ausbilder/in</w:t>
            </w:r>
          </w:p>
        </w:tc>
      </w:tr>
      <w:tr w:rsidR="006A12C3" w14:paraId="6629B62E" w14:textId="77777777" w:rsidTr="007B6FB6">
        <w:tc>
          <w:tcPr>
            <w:tcW w:w="3256" w:type="dxa"/>
            <w:tcBorders>
              <w:top w:val="nil"/>
              <w:bottom w:val="nil"/>
            </w:tcBorders>
          </w:tcPr>
          <w:p w14:paraId="7C311748" w14:textId="12EBD000" w:rsidR="006A12C3" w:rsidRDefault="006A12C3" w:rsidP="006A1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8"/>
            </w:pPr>
            <w:r>
              <w:t>Name, Vorname</w:t>
            </w:r>
          </w:p>
        </w:tc>
        <w:tc>
          <w:tcPr>
            <w:tcW w:w="6318" w:type="dxa"/>
            <w:tcBorders>
              <w:top w:val="single" w:sz="4" w:space="0" w:color="auto"/>
            </w:tcBorders>
            <w:vAlign w:val="center"/>
          </w:tcPr>
          <w:p w14:paraId="0257321A" w14:textId="048D9FD2" w:rsidR="006A12C3" w:rsidRDefault="00612718" w:rsidP="007B6F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A12C3" w14:paraId="05C1342E" w14:textId="77777777" w:rsidTr="007B6FB6">
        <w:tc>
          <w:tcPr>
            <w:tcW w:w="3256" w:type="dxa"/>
            <w:tcBorders>
              <w:top w:val="nil"/>
              <w:bottom w:val="nil"/>
            </w:tcBorders>
          </w:tcPr>
          <w:p w14:paraId="47DA0973" w14:textId="3AF31CED" w:rsidR="006A12C3" w:rsidRDefault="006A12C3" w:rsidP="006A1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8"/>
            </w:pPr>
            <w:r>
              <w:t>Telefon</w:t>
            </w:r>
          </w:p>
        </w:tc>
        <w:tc>
          <w:tcPr>
            <w:tcW w:w="6318" w:type="dxa"/>
            <w:vAlign w:val="center"/>
          </w:tcPr>
          <w:p w14:paraId="12A958D2" w14:textId="455240E7" w:rsidR="006A12C3" w:rsidRDefault="00612718" w:rsidP="007B6F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A12C3" w14:paraId="14FBCD0D" w14:textId="77777777" w:rsidTr="007B6FB6">
        <w:tc>
          <w:tcPr>
            <w:tcW w:w="3256" w:type="dxa"/>
            <w:tcBorders>
              <w:top w:val="nil"/>
            </w:tcBorders>
          </w:tcPr>
          <w:p w14:paraId="764B3687" w14:textId="0D0B4F53" w:rsidR="006A12C3" w:rsidRDefault="006A12C3" w:rsidP="006A1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8"/>
            </w:pPr>
            <w:r>
              <w:t>E-Mail</w:t>
            </w:r>
          </w:p>
        </w:tc>
        <w:tc>
          <w:tcPr>
            <w:tcW w:w="6318" w:type="dxa"/>
            <w:vAlign w:val="center"/>
          </w:tcPr>
          <w:p w14:paraId="3E77CCE2" w14:textId="08246D5B" w:rsidR="00300A93" w:rsidRDefault="00612718" w:rsidP="007B6F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4FB42B87" w14:textId="6F459E1A" w:rsidR="002403DF" w:rsidRDefault="002403DF"/>
    <w:p w14:paraId="0BEF9BD2" w14:textId="69C6D4DE" w:rsidR="002403DF" w:rsidRPr="00A952DE" w:rsidRDefault="002403DF">
      <w:pPr>
        <w:rPr>
          <w:b/>
          <w:bCs/>
          <w:sz w:val="24"/>
          <w:szCs w:val="24"/>
        </w:rPr>
      </w:pPr>
      <w:r w:rsidRPr="00A952DE">
        <w:rPr>
          <w:b/>
          <w:bCs/>
          <w:sz w:val="24"/>
          <w:szCs w:val="24"/>
        </w:rPr>
        <w:t xml:space="preserve">Das Unternehmen befürwortet die </w:t>
      </w:r>
      <w:r w:rsidR="00A952DE">
        <w:rPr>
          <w:b/>
          <w:bCs/>
          <w:sz w:val="24"/>
          <w:szCs w:val="24"/>
        </w:rPr>
        <w:t>Absolvierung des geplanten</w:t>
      </w:r>
      <w:r w:rsidRPr="00A952DE">
        <w:rPr>
          <w:b/>
          <w:bCs/>
          <w:sz w:val="24"/>
          <w:szCs w:val="24"/>
        </w:rPr>
        <w:t xml:space="preserve"> Auslandspraktikum</w:t>
      </w:r>
      <w:r w:rsidR="00A952DE">
        <w:rPr>
          <w:b/>
          <w:bCs/>
          <w:sz w:val="24"/>
          <w:szCs w:val="24"/>
        </w:rPr>
        <w:t>s</w:t>
      </w:r>
      <w:r w:rsidRPr="00A952DE">
        <w:rPr>
          <w:b/>
          <w:bCs/>
          <w:sz w:val="24"/>
          <w:szCs w:val="24"/>
        </w:rPr>
        <w:t>.</w:t>
      </w:r>
    </w:p>
    <w:p w14:paraId="08B64CBB" w14:textId="77777777" w:rsidR="00102CCA" w:rsidRDefault="00102CCA" w:rsidP="00EF5AC9"/>
    <w:p w14:paraId="17AD69A7" w14:textId="30C9C740" w:rsidR="002403DF" w:rsidRDefault="00102CCA" w:rsidP="00102CCA">
      <w:pPr>
        <w:spacing w:after="0"/>
      </w:pP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06DD4F55" w14:textId="67ADC6E0" w:rsidR="002403DF" w:rsidRDefault="002403DF" w:rsidP="00EF5AC9">
      <w:r>
        <w:t>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  <w:r w:rsidR="0089498B">
        <w:t>_____</w:t>
      </w:r>
    </w:p>
    <w:p w14:paraId="0A7ECD08" w14:textId="22DA1226" w:rsidR="002403DF" w:rsidRPr="005D3661" w:rsidRDefault="002403DF" w:rsidP="00EF5AC9">
      <w:pPr>
        <w:rPr>
          <w:b/>
          <w:bCs/>
        </w:rPr>
      </w:pPr>
      <w:r w:rsidRPr="005D3661">
        <w:rPr>
          <w:b/>
          <w:bCs/>
        </w:rPr>
        <w:tab/>
        <w:t>Datum</w:t>
      </w:r>
      <w:r w:rsidRPr="005D3661">
        <w:rPr>
          <w:b/>
          <w:bCs/>
        </w:rPr>
        <w:tab/>
      </w:r>
      <w:r w:rsidRPr="005D3661">
        <w:rPr>
          <w:b/>
          <w:bCs/>
        </w:rPr>
        <w:tab/>
      </w:r>
      <w:r w:rsidRPr="005D3661">
        <w:rPr>
          <w:b/>
          <w:bCs/>
        </w:rPr>
        <w:tab/>
      </w:r>
      <w:r w:rsidRPr="005D3661">
        <w:rPr>
          <w:b/>
          <w:bCs/>
        </w:rPr>
        <w:tab/>
      </w:r>
      <w:r w:rsidRPr="005D3661">
        <w:rPr>
          <w:b/>
          <w:bCs/>
        </w:rPr>
        <w:tab/>
        <w:t>Stempel</w:t>
      </w:r>
      <w:r w:rsidRPr="005D3661">
        <w:rPr>
          <w:b/>
          <w:bCs/>
        </w:rPr>
        <w:tab/>
      </w:r>
      <w:r w:rsidRPr="005D3661">
        <w:rPr>
          <w:b/>
          <w:bCs/>
        </w:rPr>
        <w:tab/>
        <w:t>Unterschrift</w:t>
      </w:r>
      <w:r w:rsidR="0089498B">
        <w:rPr>
          <w:b/>
          <w:bCs/>
        </w:rPr>
        <w:t xml:space="preserve"> Ausbilder/in</w:t>
      </w:r>
    </w:p>
    <w:sectPr w:rsidR="002403DF" w:rsidRPr="005D3661" w:rsidSect="00804C92">
      <w:headerReference w:type="default" r:id="rId8"/>
      <w:pgSz w:w="11900" w:h="16840"/>
      <w:pgMar w:top="1134" w:right="1134" w:bottom="851" w:left="1418" w:header="850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C057C" w14:textId="77777777" w:rsidR="0081589C" w:rsidRDefault="0081589C">
      <w:pPr>
        <w:spacing w:after="0" w:line="240" w:lineRule="auto"/>
      </w:pPr>
      <w:r>
        <w:separator/>
      </w:r>
    </w:p>
  </w:endnote>
  <w:endnote w:type="continuationSeparator" w:id="0">
    <w:p w14:paraId="1B5A54AD" w14:textId="77777777" w:rsidR="0081589C" w:rsidRDefault="0081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7AA5" w14:textId="77777777" w:rsidR="0081589C" w:rsidRDefault="0081589C">
      <w:pPr>
        <w:spacing w:after="0" w:line="240" w:lineRule="auto"/>
      </w:pPr>
      <w:r>
        <w:separator/>
      </w:r>
    </w:p>
  </w:footnote>
  <w:footnote w:type="continuationSeparator" w:id="0">
    <w:p w14:paraId="38FDF30D" w14:textId="77777777" w:rsidR="0081589C" w:rsidRDefault="0081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8924" w14:textId="518731F3" w:rsidR="00C27A43" w:rsidRPr="0097304D" w:rsidRDefault="00774A62" w:rsidP="004F4C2F">
    <w:pPr>
      <w:pStyle w:val="Kopfzeile"/>
      <w:jc w:val="center"/>
      <w:rPr>
        <w:b/>
        <w:bCs/>
        <w:sz w:val="24"/>
        <w:szCs w:val="24"/>
        <w:u w:val="single"/>
      </w:rPr>
    </w:pPr>
    <w:r w:rsidRPr="001571DA">
      <w:rPr>
        <w:b/>
        <w:noProof/>
      </w:rPr>
      <w:drawing>
        <wp:anchor distT="0" distB="0" distL="114300" distR="114300" simplePos="0" relativeHeight="251683840" behindDoc="0" locked="0" layoutInCell="1" allowOverlap="1" wp14:anchorId="5D8571C2" wp14:editId="47568E04">
          <wp:simplePos x="0" y="0"/>
          <wp:positionH relativeFrom="column">
            <wp:posOffset>-471415</wp:posOffset>
          </wp:positionH>
          <wp:positionV relativeFrom="paragraph">
            <wp:posOffset>-336110</wp:posOffset>
          </wp:positionV>
          <wp:extent cx="2023110" cy="563880"/>
          <wp:effectExtent l="0" t="0" r="0" b="0"/>
          <wp:wrapThrough wrapText="bothSides">
            <wp:wrapPolygon edited="0">
              <wp:start x="0" y="0"/>
              <wp:lineTo x="0" y="20919"/>
              <wp:lineTo x="21424" y="20919"/>
              <wp:lineTo x="21424" y="0"/>
              <wp:lineTo x="0" y="0"/>
            </wp:wrapPolygon>
          </wp:wrapThrough>
          <wp:docPr id="4" name="Bild 1" descr="EU flag-Erasmus+_vect_P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U flag-Erasmus+_vect_PO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25C9" w:rsidRPr="0097304D">
      <w:rPr>
        <w:b/>
        <w:bCs/>
        <w:noProof/>
        <w:sz w:val="24"/>
        <w:szCs w:val="24"/>
        <w:u w:val="single"/>
      </w:rPr>
      <w:drawing>
        <wp:anchor distT="0" distB="0" distL="114300" distR="114300" simplePos="0" relativeHeight="251682816" behindDoc="1" locked="0" layoutInCell="1" allowOverlap="1" wp14:anchorId="233B45DC" wp14:editId="7B801C6B">
          <wp:simplePos x="0" y="0"/>
          <wp:positionH relativeFrom="column">
            <wp:posOffset>5470309</wp:posOffset>
          </wp:positionH>
          <wp:positionV relativeFrom="paragraph">
            <wp:posOffset>-309880</wp:posOffset>
          </wp:positionV>
          <wp:extent cx="685165" cy="654685"/>
          <wp:effectExtent l="0" t="0" r="635" b="5715"/>
          <wp:wrapNone/>
          <wp:docPr id="16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-Logo ne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65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BD1"/>
    <w:multiLevelType w:val="hybridMultilevel"/>
    <w:tmpl w:val="3FE212F0"/>
    <w:styleLink w:val="ImportierterStil21"/>
    <w:lvl w:ilvl="0" w:tplc="F0D25DC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26E5B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14D1B0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9E469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74E81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EA142E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22A5C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E4E1E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002096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A20156"/>
    <w:multiLevelType w:val="hybridMultilevel"/>
    <w:tmpl w:val="FEE07BC6"/>
    <w:lvl w:ilvl="0" w:tplc="B728EEC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40C34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DC8BC8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BC9A2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FEBD1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EC3A64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A2A2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0E9DA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B8C74E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C77534"/>
    <w:multiLevelType w:val="hybridMultilevel"/>
    <w:tmpl w:val="01DCB8BE"/>
    <w:numStyleLink w:val="ImportierterStil43"/>
  </w:abstractNum>
  <w:abstractNum w:abstractNumId="3" w15:restartNumberingAfterBreak="0">
    <w:nsid w:val="04E33A1B"/>
    <w:multiLevelType w:val="hybridMultilevel"/>
    <w:tmpl w:val="BB80A7A0"/>
    <w:lvl w:ilvl="0" w:tplc="3ECC64B6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E6F12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F04F9E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4467E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F835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FA97CE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70238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625AC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CC414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6CC7E04"/>
    <w:multiLevelType w:val="hybridMultilevel"/>
    <w:tmpl w:val="61BCCE40"/>
    <w:lvl w:ilvl="0" w:tplc="F0A6994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AAA5C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F26FDC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0442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2E00C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F2378C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94223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F8D0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04CC2C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8A55EB3"/>
    <w:multiLevelType w:val="hybridMultilevel"/>
    <w:tmpl w:val="9FC26FFA"/>
    <w:lvl w:ilvl="0" w:tplc="36EE9A2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9094F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AE63D4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32A3D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66393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747AA4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6A55D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F2316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FC24BE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9E84B3B"/>
    <w:multiLevelType w:val="hybridMultilevel"/>
    <w:tmpl w:val="9D508FB4"/>
    <w:lvl w:ilvl="0" w:tplc="65A86374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74C702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A8E74C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4A570E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7818B0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42F88C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C4F210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721E46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501184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AB57EF8"/>
    <w:multiLevelType w:val="hybridMultilevel"/>
    <w:tmpl w:val="E1AE6246"/>
    <w:numStyleLink w:val="ImportierterStil36"/>
  </w:abstractNum>
  <w:abstractNum w:abstractNumId="8" w15:restartNumberingAfterBreak="0">
    <w:nsid w:val="0ADE23A4"/>
    <w:multiLevelType w:val="hybridMultilevel"/>
    <w:tmpl w:val="11927C5A"/>
    <w:styleLink w:val="ImportierterStil37"/>
    <w:lvl w:ilvl="0" w:tplc="29782DDA">
      <w:start w:val="1"/>
      <w:numFmt w:val="bullet"/>
      <w:lvlText w:val="⬜"/>
      <w:lvlJc w:val="left"/>
      <w:pPr>
        <w:ind w:left="10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D2A33A">
      <w:start w:val="1"/>
      <w:numFmt w:val="bullet"/>
      <w:lvlText w:val="o"/>
      <w:lvlJc w:val="left"/>
      <w:pPr>
        <w:ind w:left="1789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5660EE">
      <w:start w:val="1"/>
      <w:numFmt w:val="bullet"/>
      <w:lvlText w:val="▪"/>
      <w:lvlJc w:val="left"/>
      <w:pPr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4A56B2">
      <w:start w:val="1"/>
      <w:numFmt w:val="bullet"/>
      <w:lvlText w:val="•"/>
      <w:lvlJc w:val="left"/>
      <w:pPr>
        <w:ind w:left="32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24427C">
      <w:start w:val="1"/>
      <w:numFmt w:val="bullet"/>
      <w:lvlText w:val="o"/>
      <w:lvlJc w:val="left"/>
      <w:pPr>
        <w:ind w:left="3949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18C492">
      <w:start w:val="1"/>
      <w:numFmt w:val="bullet"/>
      <w:lvlText w:val="▪"/>
      <w:lvlJc w:val="left"/>
      <w:pPr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F690EA">
      <w:start w:val="1"/>
      <w:numFmt w:val="bullet"/>
      <w:lvlText w:val="•"/>
      <w:lvlJc w:val="left"/>
      <w:pPr>
        <w:ind w:left="53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BA1478">
      <w:start w:val="1"/>
      <w:numFmt w:val="bullet"/>
      <w:lvlText w:val="o"/>
      <w:lvlJc w:val="left"/>
      <w:pPr>
        <w:ind w:left="6109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B4B1BC">
      <w:start w:val="1"/>
      <w:numFmt w:val="bullet"/>
      <w:lvlText w:val="▪"/>
      <w:lvlJc w:val="left"/>
      <w:pPr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D257F32"/>
    <w:multiLevelType w:val="hybridMultilevel"/>
    <w:tmpl w:val="E2C2CF5A"/>
    <w:lvl w:ilvl="0" w:tplc="2888724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3EA8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889AAA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FA8C0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BC8ED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B6188A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9EB12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DA202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D0E1D2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D8C69C5"/>
    <w:multiLevelType w:val="hybridMultilevel"/>
    <w:tmpl w:val="05D07898"/>
    <w:styleLink w:val="ImportierterStil6"/>
    <w:lvl w:ilvl="0" w:tplc="D28CF5C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80A1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AAE3F4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7408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FE13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926F2C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3055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1081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7C101C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DD5556B"/>
    <w:multiLevelType w:val="hybridMultilevel"/>
    <w:tmpl w:val="44F02110"/>
    <w:numStyleLink w:val="ImportierterStil46"/>
  </w:abstractNum>
  <w:abstractNum w:abstractNumId="12" w15:restartNumberingAfterBreak="0">
    <w:nsid w:val="0F97398E"/>
    <w:multiLevelType w:val="hybridMultilevel"/>
    <w:tmpl w:val="7A1299EA"/>
    <w:lvl w:ilvl="0" w:tplc="3F1A4B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1C133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4AC754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A0B2C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289BB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124056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A6B1F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56991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AF48A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0693C4E"/>
    <w:multiLevelType w:val="hybridMultilevel"/>
    <w:tmpl w:val="90824542"/>
    <w:lvl w:ilvl="0" w:tplc="8B9A356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EE3D5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4A2A00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EE0B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96051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1AE826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CE3D4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B43E4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06C19C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0D8508E"/>
    <w:multiLevelType w:val="hybridMultilevel"/>
    <w:tmpl w:val="5D8E9482"/>
    <w:styleLink w:val="ImportierterStil38"/>
    <w:lvl w:ilvl="0" w:tplc="D07CBEB6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D8A012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206A1C">
      <w:start w:val="1"/>
      <w:numFmt w:val="lowerRoman"/>
      <w:lvlText w:val="%3."/>
      <w:lvlJc w:val="left"/>
      <w:pPr>
        <w:ind w:left="1800" w:hanging="29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56BC76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8ABED4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C401DC">
      <w:start w:val="1"/>
      <w:numFmt w:val="lowerRoman"/>
      <w:lvlText w:val="%6."/>
      <w:lvlJc w:val="left"/>
      <w:pPr>
        <w:ind w:left="3960" w:hanging="29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40473A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74C3FA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DE6696">
      <w:start w:val="1"/>
      <w:numFmt w:val="lowerRoman"/>
      <w:lvlText w:val="%9."/>
      <w:lvlJc w:val="left"/>
      <w:pPr>
        <w:ind w:left="6120" w:hanging="29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1EB1906"/>
    <w:multiLevelType w:val="hybridMultilevel"/>
    <w:tmpl w:val="875C4F28"/>
    <w:lvl w:ilvl="0" w:tplc="46A22CB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8A743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6289FE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CACE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4C6A8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00A598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AAF32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FCD26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2AA90A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47B762B"/>
    <w:multiLevelType w:val="hybridMultilevel"/>
    <w:tmpl w:val="3852E9D2"/>
    <w:lvl w:ilvl="0" w:tplc="B90A57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CCE81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2C7520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644C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9660A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BCB7B0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863C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B0E4B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960A5E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5773B08"/>
    <w:multiLevelType w:val="hybridMultilevel"/>
    <w:tmpl w:val="890656AE"/>
    <w:numStyleLink w:val="ImportierterStil33"/>
  </w:abstractNum>
  <w:abstractNum w:abstractNumId="18" w15:restartNumberingAfterBreak="0">
    <w:nsid w:val="15EF1486"/>
    <w:multiLevelType w:val="hybridMultilevel"/>
    <w:tmpl w:val="0194E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992338"/>
    <w:multiLevelType w:val="hybridMultilevel"/>
    <w:tmpl w:val="95649F6E"/>
    <w:lvl w:ilvl="0" w:tplc="CDB4F612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F47F44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727D38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922F54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AA925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FA022A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9A022A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0E3C1C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C04420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72E6823"/>
    <w:multiLevelType w:val="hybridMultilevel"/>
    <w:tmpl w:val="A59E1F2C"/>
    <w:styleLink w:val="ImportierterStil45"/>
    <w:lvl w:ilvl="0" w:tplc="3C3069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8A1BA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6C573C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E8BB8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B0322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D0DAEE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406E5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448F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B4C272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9B15037"/>
    <w:multiLevelType w:val="hybridMultilevel"/>
    <w:tmpl w:val="05D07898"/>
    <w:numStyleLink w:val="ImportierterStil6"/>
  </w:abstractNum>
  <w:abstractNum w:abstractNumId="22" w15:restartNumberingAfterBreak="0">
    <w:nsid w:val="1A1A7D39"/>
    <w:multiLevelType w:val="hybridMultilevel"/>
    <w:tmpl w:val="6A4A2954"/>
    <w:lvl w:ilvl="0" w:tplc="C2DC0CE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305FC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E44A14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66E1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D8A6A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8D5F2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62736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5AA90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421786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A891F9F"/>
    <w:multiLevelType w:val="hybridMultilevel"/>
    <w:tmpl w:val="AD68DAA8"/>
    <w:styleLink w:val="ImportierterStil18"/>
    <w:lvl w:ilvl="0" w:tplc="FCF4A92A">
      <w:start w:val="1"/>
      <w:numFmt w:val="bullet"/>
      <w:lvlText w:val="…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BA3D6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5CEC8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94B8FE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E2296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0E40E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8E658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D0FD9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026E1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1A91732D"/>
    <w:multiLevelType w:val="hybridMultilevel"/>
    <w:tmpl w:val="FF4A8324"/>
    <w:numStyleLink w:val="ImportierterStil28"/>
  </w:abstractNum>
  <w:abstractNum w:abstractNumId="25" w15:restartNumberingAfterBreak="0">
    <w:nsid w:val="1B036A75"/>
    <w:multiLevelType w:val="hybridMultilevel"/>
    <w:tmpl w:val="5AC226E6"/>
    <w:numStyleLink w:val="ImportierterStil25"/>
  </w:abstractNum>
  <w:abstractNum w:abstractNumId="26" w15:restartNumberingAfterBreak="0">
    <w:nsid w:val="1C9D6D78"/>
    <w:multiLevelType w:val="hybridMultilevel"/>
    <w:tmpl w:val="B7EEA628"/>
    <w:lvl w:ilvl="0" w:tplc="EF5EAE3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DAF0A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3A3376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56F6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7A1BC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02ED98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BA488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EC2CB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481892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1DC127DD"/>
    <w:multiLevelType w:val="hybridMultilevel"/>
    <w:tmpl w:val="FE8ABCF2"/>
    <w:styleLink w:val="ImportierterStil42"/>
    <w:lvl w:ilvl="0" w:tplc="054A4BE4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02A4F2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7677D8">
      <w:start w:val="1"/>
      <w:numFmt w:val="lowerRoman"/>
      <w:lvlText w:val="%3."/>
      <w:lvlJc w:val="left"/>
      <w:pPr>
        <w:ind w:left="1800" w:hanging="29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6A26F4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782224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E2BD7C">
      <w:start w:val="1"/>
      <w:numFmt w:val="lowerRoman"/>
      <w:lvlText w:val="%6."/>
      <w:lvlJc w:val="left"/>
      <w:pPr>
        <w:ind w:left="3960" w:hanging="29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126AC0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62CB2C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400534">
      <w:start w:val="1"/>
      <w:numFmt w:val="lowerRoman"/>
      <w:lvlText w:val="%9."/>
      <w:lvlJc w:val="left"/>
      <w:pPr>
        <w:ind w:left="6120" w:hanging="29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1E79316C"/>
    <w:multiLevelType w:val="hybridMultilevel"/>
    <w:tmpl w:val="890656AE"/>
    <w:styleLink w:val="ImportierterStil33"/>
    <w:lvl w:ilvl="0" w:tplc="A5DA207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F28CB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FE50A0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1077BC">
      <w:start w:val="1"/>
      <w:numFmt w:val="lowerRoman"/>
      <w:lvlText w:val="%4."/>
      <w:lvlJc w:val="left"/>
      <w:pPr>
        <w:ind w:left="2880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5610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2859EA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4E2F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EA5E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6A3236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209234DB"/>
    <w:multiLevelType w:val="hybridMultilevel"/>
    <w:tmpl w:val="D9900B9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3F05898"/>
    <w:multiLevelType w:val="hybridMultilevel"/>
    <w:tmpl w:val="FDD22E06"/>
    <w:numStyleLink w:val="ImportierterStil41"/>
  </w:abstractNum>
  <w:abstractNum w:abstractNumId="31" w15:restartNumberingAfterBreak="0">
    <w:nsid w:val="27B04240"/>
    <w:multiLevelType w:val="hybridMultilevel"/>
    <w:tmpl w:val="7FA08E56"/>
    <w:numStyleLink w:val="ImportierterStil2"/>
  </w:abstractNum>
  <w:abstractNum w:abstractNumId="32" w15:restartNumberingAfterBreak="0">
    <w:nsid w:val="2966730D"/>
    <w:multiLevelType w:val="hybridMultilevel"/>
    <w:tmpl w:val="2CC29502"/>
    <w:lvl w:ilvl="0" w:tplc="EDA8F55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F020A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F4AD0C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524F4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CC388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129594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EAEC8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E068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B881F6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2A7B5EC1"/>
    <w:multiLevelType w:val="hybridMultilevel"/>
    <w:tmpl w:val="8BBACFDA"/>
    <w:numStyleLink w:val="ImportierterStil27"/>
  </w:abstractNum>
  <w:abstractNum w:abstractNumId="34" w15:restartNumberingAfterBreak="0">
    <w:nsid w:val="2E036892"/>
    <w:multiLevelType w:val="hybridMultilevel"/>
    <w:tmpl w:val="106A3874"/>
    <w:styleLink w:val="ImportierterStil34"/>
    <w:lvl w:ilvl="0" w:tplc="4942DD76">
      <w:start w:val="1"/>
      <w:numFmt w:val="bullet"/>
      <w:lvlText w:val="⬜"/>
      <w:lvlJc w:val="left"/>
      <w:pPr>
        <w:ind w:left="10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780228">
      <w:start w:val="1"/>
      <w:numFmt w:val="bullet"/>
      <w:lvlText w:val="o"/>
      <w:lvlJc w:val="left"/>
      <w:pPr>
        <w:ind w:left="1789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707DE6">
      <w:start w:val="1"/>
      <w:numFmt w:val="bullet"/>
      <w:lvlText w:val="▪"/>
      <w:lvlJc w:val="left"/>
      <w:pPr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8AF07A">
      <w:start w:val="1"/>
      <w:numFmt w:val="bullet"/>
      <w:lvlText w:val="•"/>
      <w:lvlJc w:val="left"/>
      <w:pPr>
        <w:ind w:left="32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9E5F7A">
      <w:start w:val="1"/>
      <w:numFmt w:val="bullet"/>
      <w:lvlText w:val="o"/>
      <w:lvlJc w:val="left"/>
      <w:pPr>
        <w:ind w:left="3949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E294D6">
      <w:start w:val="1"/>
      <w:numFmt w:val="bullet"/>
      <w:lvlText w:val="▪"/>
      <w:lvlJc w:val="left"/>
      <w:pPr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123C4C">
      <w:start w:val="1"/>
      <w:numFmt w:val="bullet"/>
      <w:lvlText w:val="•"/>
      <w:lvlJc w:val="left"/>
      <w:pPr>
        <w:ind w:left="53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F40F9C">
      <w:start w:val="1"/>
      <w:numFmt w:val="bullet"/>
      <w:lvlText w:val="o"/>
      <w:lvlJc w:val="left"/>
      <w:pPr>
        <w:ind w:left="6109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F21F9A">
      <w:start w:val="1"/>
      <w:numFmt w:val="bullet"/>
      <w:lvlText w:val="▪"/>
      <w:lvlJc w:val="left"/>
      <w:pPr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2EF646AB"/>
    <w:multiLevelType w:val="hybridMultilevel"/>
    <w:tmpl w:val="8B269566"/>
    <w:styleLink w:val="ImportierterStil9"/>
    <w:lvl w:ilvl="0" w:tplc="D828F5E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343D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FC87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3E3A5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10AE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FA4B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9626B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36D3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3457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F1867D0"/>
    <w:multiLevelType w:val="hybridMultilevel"/>
    <w:tmpl w:val="E1AE6246"/>
    <w:styleLink w:val="ImportierterStil36"/>
    <w:lvl w:ilvl="0" w:tplc="B3DC815A">
      <w:start w:val="1"/>
      <w:numFmt w:val="bullet"/>
      <w:lvlText w:val="⬜"/>
      <w:lvlJc w:val="left"/>
      <w:pPr>
        <w:ind w:left="10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38B1DC">
      <w:start w:val="1"/>
      <w:numFmt w:val="bullet"/>
      <w:lvlText w:val="o"/>
      <w:lvlJc w:val="left"/>
      <w:pPr>
        <w:ind w:left="1789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7ECA72">
      <w:start w:val="1"/>
      <w:numFmt w:val="bullet"/>
      <w:lvlText w:val="▪"/>
      <w:lvlJc w:val="left"/>
      <w:pPr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0808E">
      <w:start w:val="1"/>
      <w:numFmt w:val="bullet"/>
      <w:lvlText w:val="•"/>
      <w:lvlJc w:val="left"/>
      <w:pPr>
        <w:ind w:left="32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28BDAC">
      <w:start w:val="1"/>
      <w:numFmt w:val="bullet"/>
      <w:lvlText w:val="o"/>
      <w:lvlJc w:val="left"/>
      <w:pPr>
        <w:ind w:left="3949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F2F012">
      <w:start w:val="1"/>
      <w:numFmt w:val="bullet"/>
      <w:lvlText w:val="▪"/>
      <w:lvlJc w:val="left"/>
      <w:pPr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D4E8A4">
      <w:start w:val="1"/>
      <w:numFmt w:val="bullet"/>
      <w:lvlText w:val="•"/>
      <w:lvlJc w:val="left"/>
      <w:pPr>
        <w:ind w:left="53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18CF1E">
      <w:start w:val="1"/>
      <w:numFmt w:val="bullet"/>
      <w:lvlText w:val="o"/>
      <w:lvlJc w:val="left"/>
      <w:pPr>
        <w:ind w:left="6109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3846F6">
      <w:start w:val="1"/>
      <w:numFmt w:val="bullet"/>
      <w:lvlText w:val="▪"/>
      <w:lvlJc w:val="left"/>
      <w:pPr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313577D9"/>
    <w:multiLevelType w:val="hybridMultilevel"/>
    <w:tmpl w:val="01127E22"/>
    <w:lvl w:ilvl="0" w:tplc="5F20E57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4AA63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CC59F0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040D6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9CBCA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F685B4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A6EF4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0087A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263408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317634E6"/>
    <w:multiLevelType w:val="hybridMultilevel"/>
    <w:tmpl w:val="4FC49F1E"/>
    <w:styleLink w:val="ImportierterStil44"/>
    <w:lvl w:ilvl="0" w:tplc="F30C9CA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BEF8BA">
      <w:start w:val="1"/>
      <w:numFmt w:val="lowerLetter"/>
      <w:lvlText w:val="%2."/>
      <w:lvlJc w:val="left"/>
      <w:pPr>
        <w:tabs>
          <w:tab w:val="left" w:pos="357"/>
        </w:tabs>
        <w:ind w:left="108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682422">
      <w:start w:val="1"/>
      <w:numFmt w:val="lowerRoman"/>
      <w:lvlText w:val="%3."/>
      <w:lvlJc w:val="left"/>
      <w:pPr>
        <w:tabs>
          <w:tab w:val="left" w:pos="357"/>
        </w:tabs>
        <w:ind w:left="1803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BE8856">
      <w:start w:val="1"/>
      <w:numFmt w:val="decimal"/>
      <w:lvlText w:val="%4."/>
      <w:lvlJc w:val="left"/>
      <w:pPr>
        <w:tabs>
          <w:tab w:val="left" w:pos="357"/>
        </w:tabs>
        <w:ind w:left="252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C0E596">
      <w:start w:val="1"/>
      <w:numFmt w:val="lowerLetter"/>
      <w:lvlText w:val="%5."/>
      <w:lvlJc w:val="left"/>
      <w:pPr>
        <w:tabs>
          <w:tab w:val="left" w:pos="357"/>
        </w:tabs>
        <w:ind w:left="324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E03864">
      <w:start w:val="1"/>
      <w:numFmt w:val="lowerRoman"/>
      <w:lvlText w:val="%6."/>
      <w:lvlJc w:val="left"/>
      <w:pPr>
        <w:tabs>
          <w:tab w:val="left" w:pos="357"/>
        </w:tabs>
        <w:ind w:left="3963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D6C25A">
      <w:start w:val="1"/>
      <w:numFmt w:val="decimal"/>
      <w:lvlText w:val="%7."/>
      <w:lvlJc w:val="left"/>
      <w:pPr>
        <w:tabs>
          <w:tab w:val="left" w:pos="357"/>
        </w:tabs>
        <w:ind w:left="468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52C6C6">
      <w:start w:val="1"/>
      <w:numFmt w:val="lowerLetter"/>
      <w:lvlText w:val="%8."/>
      <w:lvlJc w:val="left"/>
      <w:pPr>
        <w:tabs>
          <w:tab w:val="left" w:pos="357"/>
        </w:tabs>
        <w:ind w:left="540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5CD5C0">
      <w:start w:val="1"/>
      <w:numFmt w:val="lowerRoman"/>
      <w:lvlText w:val="%9."/>
      <w:lvlJc w:val="left"/>
      <w:pPr>
        <w:tabs>
          <w:tab w:val="left" w:pos="357"/>
        </w:tabs>
        <w:ind w:left="6123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2646482"/>
    <w:multiLevelType w:val="hybridMultilevel"/>
    <w:tmpl w:val="AD68DAA8"/>
    <w:numStyleLink w:val="ImportierterStil18"/>
  </w:abstractNum>
  <w:abstractNum w:abstractNumId="40" w15:restartNumberingAfterBreak="0">
    <w:nsid w:val="33724CE7"/>
    <w:multiLevelType w:val="hybridMultilevel"/>
    <w:tmpl w:val="FDD22E06"/>
    <w:styleLink w:val="ImportierterStil41"/>
    <w:lvl w:ilvl="0" w:tplc="EC2CF2C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7047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1440A8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38E5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9CD93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EA29DE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843B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26BD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3C88B2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3620285E"/>
    <w:multiLevelType w:val="hybridMultilevel"/>
    <w:tmpl w:val="3FE212F0"/>
    <w:numStyleLink w:val="ImportierterStil21"/>
  </w:abstractNum>
  <w:abstractNum w:abstractNumId="42" w15:restartNumberingAfterBreak="0">
    <w:nsid w:val="36F62F2D"/>
    <w:multiLevelType w:val="hybridMultilevel"/>
    <w:tmpl w:val="02D4B9A4"/>
    <w:lvl w:ilvl="0" w:tplc="4DCABFC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40FF7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B8F4DC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EAC75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487D6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96175E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30961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DA2D5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A90D8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375C7A3D"/>
    <w:multiLevelType w:val="hybridMultilevel"/>
    <w:tmpl w:val="872E7860"/>
    <w:lvl w:ilvl="0" w:tplc="A1AA67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1CD9E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56DE38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0886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94086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D2F3F6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A2E11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0480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B01CE0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37613FA8"/>
    <w:multiLevelType w:val="hybridMultilevel"/>
    <w:tmpl w:val="96BEA504"/>
    <w:lvl w:ilvl="0" w:tplc="30D4A1D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1A6E1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788026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3669B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2840D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B0AFD6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D49AD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D0C12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EE4A9C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3A062C64"/>
    <w:multiLevelType w:val="hybridMultilevel"/>
    <w:tmpl w:val="5EB6D952"/>
    <w:styleLink w:val="ImportierterStil7"/>
    <w:lvl w:ilvl="0" w:tplc="9B7426F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161A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1AD3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F4FBE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366B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4CBD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2A2B5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289D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3811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3A1325C9"/>
    <w:multiLevelType w:val="hybridMultilevel"/>
    <w:tmpl w:val="8BBACFDA"/>
    <w:styleLink w:val="ImportierterStil27"/>
    <w:lvl w:ilvl="0" w:tplc="9EBC2EBE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344A7E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D05FA0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9E86EE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C2690C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36B968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F45E7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62444A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9AC822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A8E0C6F"/>
    <w:multiLevelType w:val="hybridMultilevel"/>
    <w:tmpl w:val="751C3E2A"/>
    <w:lvl w:ilvl="0" w:tplc="2BB8984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BA17B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D4D5B0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7A5D6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7C882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10A0AC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9256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3EB96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742FC8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3B19693F"/>
    <w:multiLevelType w:val="hybridMultilevel"/>
    <w:tmpl w:val="C7A0C186"/>
    <w:styleLink w:val="ImportierterStil35"/>
    <w:lvl w:ilvl="0" w:tplc="CB0071C2">
      <w:start w:val="1"/>
      <w:numFmt w:val="bullet"/>
      <w:lvlText w:val="⬜"/>
      <w:lvlJc w:val="left"/>
      <w:pPr>
        <w:ind w:left="10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985478">
      <w:start w:val="1"/>
      <w:numFmt w:val="bullet"/>
      <w:lvlText w:val="o"/>
      <w:lvlJc w:val="left"/>
      <w:pPr>
        <w:ind w:left="1789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C03A48">
      <w:start w:val="1"/>
      <w:numFmt w:val="bullet"/>
      <w:lvlText w:val="▪"/>
      <w:lvlJc w:val="left"/>
      <w:pPr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FEF4FA">
      <w:start w:val="1"/>
      <w:numFmt w:val="bullet"/>
      <w:lvlText w:val="•"/>
      <w:lvlJc w:val="left"/>
      <w:pPr>
        <w:ind w:left="32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42F794">
      <w:start w:val="1"/>
      <w:numFmt w:val="bullet"/>
      <w:lvlText w:val="o"/>
      <w:lvlJc w:val="left"/>
      <w:pPr>
        <w:ind w:left="3949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902E08">
      <w:start w:val="1"/>
      <w:numFmt w:val="bullet"/>
      <w:lvlText w:val="▪"/>
      <w:lvlJc w:val="left"/>
      <w:pPr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F2F668">
      <w:start w:val="1"/>
      <w:numFmt w:val="bullet"/>
      <w:lvlText w:val="•"/>
      <w:lvlJc w:val="left"/>
      <w:pPr>
        <w:ind w:left="53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E4BA64">
      <w:start w:val="1"/>
      <w:numFmt w:val="bullet"/>
      <w:lvlText w:val="o"/>
      <w:lvlJc w:val="left"/>
      <w:pPr>
        <w:ind w:left="6109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9CF6A0">
      <w:start w:val="1"/>
      <w:numFmt w:val="bullet"/>
      <w:lvlText w:val="▪"/>
      <w:lvlJc w:val="left"/>
      <w:pPr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FA156AF"/>
    <w:multiLevelType w:val="hybridMultilevel"/>
    <w:tmpl w:val="3482D0C0"/>
    <w:numStyleLink w:val="ImportierterStil3"/>
  </w:abstractNum>
  <w:abstractNum w:abstractNumId="50" w15:restartNumberingAfterBreak="0">
    <w:nsid w:val="41935415"/>
    <w:multiLevelType w:val="hybridMultilevel"/>
    <w:tmpl w:val="BF6E81A0"/>
    <w:styleLink w:val="ImportierterStil8"/>
    <w:lvl w:ilvl="0" w:tplc="67E8A9D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A283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3C461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50324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003C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3A5BF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36D71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8AE3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E2278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41E94B7F"/>
    <w:multiLevelType w:val="hybridMultilevel"/>
    <w:tmpl w:val="25186952"/>
    <w:lvl w:ilvl="0" w:tplc="F9D4C3B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EC1B5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A7F02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0E053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44DD0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344BE8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B006C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68E51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5C00A8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42BE2511"/>
    <w:multiLevelType w:val="hybridMultilevel"/>
    <w:tmpl w:val="5AC226E6"/>
    <w:styleLink w:val="ImportierterStil25"/>
    <w:lvl w:ilvl="0" w:tplc="A9C68A7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D47CC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F264DA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D2CFA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8016E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8840C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C8AE4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4481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6A8E78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4402372E"/>
    <w:multiLevelType w:val="hybridMultilevel"/>
    <w:tmpl w:val="56846812"/>
    <w:lvl w:ilvl="0" w:tplc="FE90782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E05C3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701ABE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8A7D5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80A12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409152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BC391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80002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021850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44D31EBA"/>
    <w:multiLevelType w:val="hybridMultilevel"/>
    <w:tmpl w:val="E34ECEFE"/>
    <w:lvl w:ilvl="0" w:tplc="A03A4E8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CA51F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A40100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FE339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A453A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34180A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32CD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1EB4B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5AF262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47F427A9"/>
    <w:multiLevelType w:val="hybridMultilevel"/>
    <w:tmpl w:val="832E19B6"/>
    <w:lvl w:ilvl="0" w:tplc="DBC23B4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8435A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08C5BE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2A581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FC6D3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B43C58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22858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7A596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B673C0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49A45896"/>
    <w:multiLevelType w:val="hybridMultilevel"/>
    <w:tmpl w:val="69067CAA"/>
    <w:lvl w:ilvl="0" w:tplc="FECEACB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6220C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6A9E32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8815F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ECF52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644F2C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B0248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68C17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5619AA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4BA251D4"/>
    <w:multiLevelType w:val="hybridMultilevel"/>
    <w:tmpl w:val="123616A6"/>
    <w:lvl w:ilvl="0" w:tplc="2970304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7E64B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36DA2E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8A13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9284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0951E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600AB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18F23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80A1D2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4DE04875"/>
    <w:multiLevelType w:val="hybridMultilevel"/>
    <w:tmpl w:val="FF4A8324"/>
    <w:styleLink w:val="ImportierterStil28"/>
    <w:lvl w:ilvl="0" w:tplc="646CF3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2AFB8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56A1E0">
      <w:start w:val="1"/>
      <w:numFmt w:val="lowerLetter"/>
      <w:lvlText w:val="%3)"/>
      <w:lvlJc w:val="left"/>
      <w:pPr>
        <w:ind w:left="232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FC685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E4458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D279C4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6667B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A678F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544434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4E1A138B"/>
    <w:multiLevelType w:val="hybridMultilevel"/>
    <w:tmpl w:val="DCE25AF4"/>
    <w:lvl w:ilvl="0" w:tplc="B4CEE08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ADF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8248BA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C8E71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7C763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5E754A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4E6B8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0CF2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765A34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501E6602"/>
    <w:multiLevelType w:val="hybridMultilevel"/>
    <w:tmpl w:val="6F243B3C"/>
    <w:numStyleLink w:val="ImportierterStil30"/>
  </w:abstractNum>
  <w:abstractNum w:abstractNumId="61" w15:restartNumberingAfterBreak="0">
    <w:nsid w:val="51654FD3"/>
    <w:multiLevelType w:val="hybridMultilevel"/>
    <w:tmpl w:val="1EBEA2E6"/>
    <w:lvl w:ilvl="0" w:tplc="BEDA42B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36210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C860FC">
      <w:start w:val="1"/>
      <w:numFmt w:val="lowerLetter"/>
      <w:lvlText w:val="%3)"/>
      <w:lvlJc w:val="left"/>
      <w:pPr>
        <w:ind w:left="232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52502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CE9EC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A4644C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54EE3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5070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6FC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518E0C50"/>
    <w:multiLevelType w:val="hybridMultilevel"/>
    <w:tmpl w:val="0088C2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2071F86"/>
    <w:multiLevelType w:val="hybridMultilevel"/>
    <w:tmpl w:val="01DCB8BE"/>
    <w:styleLink w:val="ImportierterStil43"/>
    <w:lvl w:ilvl="0" w:tplc="0134A82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948E5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3AA51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C629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5C38A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484C1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EA0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0E48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C6E098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58101404"/>
    <w:multiLevelType w:val="hybridMultilevel"/>
    <w:tmpl w:val="44F02110"/>
    <w:styleLink w:val="ImportierterStil46"/>
    <w:lvl w:ilvl="0" w:tplc="E0AEF21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E4ABF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6A5DC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A226E4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F079EC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32ACB8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9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46E78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98D0F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5A8E5296"/>
    <w:multiLevelType w:val="hybridMultilevel"/>
    <w:tmpl w:val="27F400A2"/>
    <w:styleLink w:val="ImportierterStil24"/>
    <w:lvl w:ilvl="0" w:tplc="99283B44">
      <w:start w:val="1"/>
      <w:numFmt w:val="lowerLetter"/>
      <w:lvlText w:val="%1)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5026A2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5E68C0">
      <w:start w:val="1"/>
      <w:numFmt w:val="lowerRoman"/>
      <w:lvlText w:val="%3."/>
      <w:lvlJc w:val="left"/>
      <w:pPr>
        <w:ind w:left="1800" w:hanging="29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666D6E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5C0C32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8287B2">
      <w:start w:val="1"/>
      <w:numFmt w:val="lowerRoman"/>
      <w:lvlText w:val="%6."/>
      <w:lvlJc w:val="left"/>
      <w:pPr>
        <w:ind w:left="3960" w:hanging="29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2AB1FE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9C0256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EE607E">
      <w:start w:val="1"/>
      <w:numFmt w:val="lowerRoman"/>
      <w:lvlText w:val="%9."/>
      <w:lvlJc w:val="left"/>
      <w:pPr>
        <w:ind w:left="6120" w:hanging="29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5D9B47A1"/>
    <w:multiLevelType w:val="hybridMultilevel"/>
    <w:tmpl w:val="7FA08E56"/>
    <w:styleLink w:val="ImportierterStil2"/>
    <w:lvl w:ilvl="0" w:tplc="E81869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8850A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ECD2DE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14216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822EC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624A28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50E1B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6070A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2C226A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5DBA7277"/>
    <w:multiLevelType w:val="hybridMultilevel"/>
    <w:tmpl w:val="121AAEF6"/>
    <w:lvl w:ilvl="0" w:tplc="B77C849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FC177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8EDABC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26F6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6C03B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D2308E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F469C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3AA39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5AE9B6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5E0C3D0A"/>
    <w:multiLevelType w:val="hybridMultilevel"/>
    <w:tmpl w:val="E5D4733A"/>
    <w:styleLink w:val="ImportierterStil48"/>
    <w:lvl w:ilvl="0" w:tplc="04C44ECA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C6BE8">
      <w:start w:val="1"/>
      <w:numFmt w:val="lowerLetter"/>
      <w:lvlText w:val="%2."/>
      <w:lvlJc w:val="left"/>
      <w:pPr>
        <w:tabs>
          <w:tab w:val="left" w:pos="357"/>
        </w:tabs>
        <w:ind w:left="1083" w:hanging="36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EA7E78">
      <w:start w:val="1"/>
      <w:numFmt w:val="lowerRoman"/>
      <w:lvlText w:val="%3."/>
      <w:lvlJc w:val="left"/>
      <w:pPr>
        <w:tabs>
          <w:tab w:val="left" w:pos="357"/>
        </w:tabs>
        <w:ind w:left="1803" w:hanging="29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F612C8">
      <w:start w:val="1"/>
      <w:numFmt w:val="decimal"/>
      <w:lvlText w:val="%4."/>
      <w:lvlJc w:val="left"/>
      <w:pPr>
        <w:tabs>
          <w:tab w:val="left" w:pos="357"/>
        </w:tabs>
        <w:ind w:left="2523" w:hanging="36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D278E6">
      <w:start w:val="1"/>
      <w:numFmt w:val="lowerLetter"/>
      <w:lvlText w:val="%5."/>
      <w:lvlJc w:val="left"/>
      <w:pPr>
        <w:tabs>
          <w:tab w:val="left" w:pos="357"/>
        </w:tabs>
        <w:ind w:left="3243" w:hanging="36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BCD7F6">
      <w:start w:val="1"/>
      <w:numFmt w:val="lowerRoman"/>
      <w:lvlText w:val="%6."/>
      <w:lvlJc w:val="left"/>
      <w:pPr>
        <w:tabs>
          <w:tab w:val="left" w:pos="357"/>
        </w:tabs>
        <w:ind w:left="3963" w:hanging="29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6C58D8">
      <w:start w:val="1"/>
      <w:numFmt w:val="decimal"/>
      <w:lvlText w:val="%7."/>
      <w:lvlJc w:val="left"/>
      <w:pPr>
        <w:tabs>
          <w:tab w:val="left" w:pos="357"/>
        </w:tabs>
        <w:ind w:left="4683" w:hanging="36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D8AF10">
      <w:start w:val="1"/>
      <w:numFmt w:val="lowerLetter"/>
      <w:lvlText w:val="%8."/>
      <w:lvlJc w:val="left"/>
      <w:pPr>
        <w:tabs>
          <w:tab w:val="left" w:pos="357"/>
        </w:tabs>
        <w:ind w:left="5403" w:hanging="36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D85F34">
      <w:start w:val="1"/>
      <w:numFmt w:val="lowerRoman"/>
      <w:lvlText w:val="%9."/>
      <w:lvlJc w:val="left"/>
      <w:pPr>
        <w:tabs>
          <w:tab w:val="left" w:pos="357"/>
        </w:tabs>
        <w:ind w:left="6123" w:hanging="29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626049C9"/>
    <w:multiLevelType w:val="hybridMultilevel"/>
    <w:tmpl w:val="A59E1F2C"/>
    <w:numStyleLink w:val="ImportierterStil45"/>
  </w:abstractNum>
  <w:abstractNum w:abstractNumId="70" w15:restartNumberingAfterBreak="0">
    <w:nsid w:val="629D6DEC"/>
    <w:multiLevelType w:val="hybridMultilevel"/>
    <w:tmpl w:val="6F243B3C"/>
    <w:styleLink w:val="ImportierterStil30"/>
    <w:lvl w:ilvl="0" w:tplc="E256B5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8CA6F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8ABDCA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52C6E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D06F8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0C2DA6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C33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7E630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9CFC88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62A05C52"/>
    <w:multiLevelType w:val="hybridMultilevel"/>
    <w:tmpl w:val="038EAE3E"/>
    <w:lvl w:ilvl="0" w:tplc="34B6B07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08440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EC812A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A8F42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ECFB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04B514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DC7A4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F270F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78B2F6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62B639B4"/>
    <w:multiLevelType w:val="hybridMultilevel"/>
    <w:tmpl w:val="C7A0C186"/>
    <w:numStyleLink w:val="ImportierterStil35"/>
  </w:abstractNum>
  <w:abstractNum w:abstractNumId="73" w15:restartNumberingAfterBreak="0">
    <w:nsid w:val="631150A1"/>
    <w:multiLevelType w:val="hybridMultilevel"/>
    <w:tmpl w:val="D0303F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32A0C3A"/>
    <w:multiLevelType w:val="hybridMultilevel"/>
    <w:tmpl w:val="BE705A6C"/>
    <w:numStyleLink w:val="ImportierterStil5"/>
  </w:abstractNum>
  <w:abstractNum w:abstractNumId="75" w15:restartNumberingAfterBreak="0">
    <w:nsid w:val="645C5860"/>
    <w:multiLevelType w:val="hybridMultilevel"/>
    <w:tmpl w:val="3482D0C0"/>
    <w:styleLink w:val="ImportierterStil3"/>
    <w:lvl w:ilvl="0" w:tplc="E3A84AB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544BF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9E6360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5A61F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9613A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D8B678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84A9A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02568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BC5BAA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648052F6"/>
    <w:multiLevelType w:val="hybridMultilevel"/>
    <w:tmpl w:val="E8B28764"/>
    <w:lvl w:ilvl="0" w:tplc="A588D4E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06C38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C06BE6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5AE4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102EA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689A46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0ECED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28A0E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B6DFC4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5037E33"/>
    <w:multiLevelType w:val="hybridMultilevel"/>
    <w:tmpl w:val="7E2849EA"/>
    <w:styleLink w:val="ImportierterStil20"/>
    <w:lvl w:ilvl="0" w:tplc="F68C15CE">
      <w:start w:val="1"/>
      <w:numFmt w:val="decimal"/>
      <w:lvlText w:val="%1."/>
      <w:lvlJc w:val="left"/>
      <w:pPr>
        <w:tabs>
          <w:tab w:val="right" w:pos="9354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24262">
      <w:start w:val="1"/>
      <w:numFmt w:val="lowerLetter"/>
      <w:lvlText w:val="%2."/>
      <w:lvlJc w:val="left"/>
      <w:pPr>
        <w:tabs>
          <w:tab w:val="left" w:pos="357"/>
          <w:tab w:val="right" w:pos="9354"/>
        </w:tabs>
        <w:ind w:left="108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06650E">
      <w:start w:val="1"/>
      <w:numFmt w:val="lowerRoman"/>
      <w:lvlText w:val="%3."/>
      <w:lvlJc w:val="left"/>
      <w:pPr>
        <w:tabs>
          <w:tab w:val="left" w:pos="357"/>
          <w:tab w:val="right" w:pos="9354"/>
        </w:tabs>
        <w:ind w:left="1803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009F14">
      <w:start w:val="1"/>
      <w:numFmt w:val="decimal"/>
      <w:lvlText w:val="%4."/>
      <w:lvlJc w:val="left"/>
      <w:pPr>
        <w:tabs>
          <w:tab w:val="left" w:pos="357"/>
          <w:tab w:val="right" w:pos="9354"/>
        </w:tabs>
        <w:ind w:left="252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F2CFD8">
      <w:start w:val="1"/>
      <w:numFmt w:val="lowerLetter"/>
      <w:lvlText w:val="%5."/>
      <w:lvlJc w:val="left"/>
      <w:pPr>
        <w:tabs>
          <w:tab w:val="left" w:pos="357"/>
          <w:tab w:val="right" w:pos="9354"/>
        </w:tabs>
        <w:ind w:left="324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FE8B5A">
      <w:start w:val="1"/>
      <w:numFmt w:val="lowerRoman"/>
      <w:lvlText w:val="%6."/>
      <w:lvlJc w:val="left"/>
      <w:pPr>
        <w:tabs>
          <w:tab w:val="left" w:pos="357"/>
          <w:tab w:val="right" w:pos="9354"/>
        </w:tabs>
        <w:ind w:left="3963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36C3D0">
      <w:start w:val="1"/>
      <w:numFmt w:val="decimal"/>
      <w:lvlText w:val="%7."/>
      <w:lvlJc w:val="left"/>
      <w:pPr>
        <w:tabs>
          <w:tab w:val="left" w:pos="357"/>
          <w:tab w:val="right" w:pos="9354"/>
        </w:tabs>
        <w:ind w:left="468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A66108">
      <w:start w:val="1"/>
      <w:numFmt w:val="lowerLetter"/>
      <w:lvlText w:val="%8."/>
      <w:lvlJc w:val="left"/>
      <w:pPr>
        <w:tabs>
          <w:tab w:val="left" w:pos="357"/>
          <w:tab w:val="right" w:pos="9354"/>
        </w:tabs>
        <w:ind w:left="540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4E83C4">
      <w:start w:val="1"/>
      <w:numFmt w:val="lowerRoman"/>
      <w:lvlText w:val="%9."/>
      <w:lvlJc w:val="left"/>
      <w:pPr>
        <w:tabs>
          <w:tab w:val="left" w:pos="357"/>
          <w:tab w:val="right" w:pos="9354"/>
        </w:tabs>
        <w:ind w:left="6123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668245E2"/>
    <w:multiLevelType w:val="hybridMultilevel"/>
    <w:tmpl w:val="4CA84470"/>
    <w:numStyleLink w:val="ImportierterStil23"/>
  </w:abstractNum>
  <w:abstractNum w:abstractNumId="79" w15:restartNumberingAfterBreak="0">
    <w:nsid w:val="669D5AE8"/>
    <w:multiLevelType w:val="hybridMultilevel"/>
    <w:tmpl w:val="106A3874"/>
    <w:numStyleLink w:val="ImportierterStil34"/>
  </w:abstractNum>
  <w:abstractNum w:abstractNumId="80" w15:restartNumberingAfterBreak="0">
    <w:nsid w:val="67560ACD"/>
    <w:multiLevelType w:val="hybridMultilevel"/>
    <w:tmpl w:val="FE42D60A"/>
    <w:numStyleLink w:val="ImportierterStil1"/>
  </w:abstractNum>
  <w:abstractNum w:abstractNumId="81" w15:restartNumberingAfterBreak="0">
    <w:nsid w:val="68816D05"/>
    <w:multiLevelType w:val="hybridMultilevel"/>
    <w:tmpl w:val="2B3CFE16"/>
    <w:lvl w:ilvl="0" w:tplc="3E64EA4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3056A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D4930C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1082A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96A14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7A99CA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AC58B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C0025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2EC4CA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688E51B3"/>
    <w:multiLevelType w:val="hybridMultilevel"/>
    <w:tmpl w:val="FE42D60A"/>
    <w:styleLink w:val="ImportierterStil1"/>
    <w:lvl w:ilvl="0" w:tplc="B6BCF78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5A9BA6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B0412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5872FE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989E60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90F2F6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06748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A8ED9C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484C52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692C77BA"/>
    <w:multiLevelType w:val="hybridMultilevel"/>
    <w:tmpl w:val="BE705A6C"/>
    <w:styleLink w:val="ImportierterStil5"/>
    <w:lvl w:ilvl="0" w:tplc="68DA011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4887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AC418C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3C33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20F5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72C53E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CAF9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3AA2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7A687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698734C6"/>
    <w:multiLevelType w:val="hybridMultilevel"/>
    <w:tmpl w:val="88A8387E"/>
    <w:lvl w:ilvl="0" w:tplc="ACCA6B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4F86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4246B2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4A837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A06F2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A3A84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789F4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72FF9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D82E44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69ED6EEB"/>
    <w:multiLevelType w:val="hybridMultilevel"/>
    <w:tmpl w:val="0F98BA40"/>
    <w:lvl w:ilvl="0" w:tplc="DE14482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DAED0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86588C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40C8B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6667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04BA4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668FF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E32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96870A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6B65418B"/>
    <w:multiLevelType w:val="hybridMultilevel"/>
    <w:tmpl w:val="7F543960"/>
    <w:lvl w:ilvl="0" w:tplc="6734CF9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54101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A6BC4E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9AB1C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8E47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6AE5A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88999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92578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FAD3EC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6CA67BEB"/>
    <w:multiLevelType w:val="hybridMultilevel"/>
    <w:tmpl w:val="11927C5A"/>
    <w:numStyleLink w:val="ImportierterStil37"/>
  </w:abstractNum>
  <w:abstractNum w:abstractNumId="88" w15:restartNumberingAfterBreak="0">
    <w:nsid w:val="70B92885"/>
    <w:multiLevelType w:val="hybridMultilevel"/>
    <w:tmpl w:val="61322E24"/>
    <w:styleLink w:val="ImportierterStil39"/>
    <w:lvl w:ilvl="0" w:tplc="70B2E5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C4E17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7238E8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405B9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645C5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E25FEE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D83D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7AC87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BCD64A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719C3DC1"/>
    <w:multiLevelType w:val="hybridMultilevel"/>
    <w:tmpl w:val="4FC49F1E"/>
    <w:numStyleLink w:val="ImportierterStil44"/>
  </w:abstractNum>
  <w:abstractNum w:abstractNumId="90" w15:restartNumberingAfterBreak="0">
    <w:nsid w:val="72EE61D9"/>
    <w:multiLevelType w:val="hybridMultilevel"/>
    <w:tmpl w:val="2C648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BC26E7"/>
    <w:multiLevelType w:val="hybridMultilevel"/>
    <w:tmpl w:val="418E5838"/>
    <w:lvl w:ilvl="0" w:tplc="BEC065B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D837A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1E4A14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E8416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98925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42F5D8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78131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E46D6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287220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767A7B59"/>
    <w:multiLevelType w:val="hybridMultilevel"/>
    <w:tmpl w:val="7E2849EA"/>
    <w:numStyleLink w:val="ImportierterStil20"/>
  </w:abstractNum>
  <w:abstractNum w:abstractNumId="93" w15:restartNumberingAfterBreak="0">
    <w:nsid w:val="7AE6256D"/>
    <w:multiLevelType w:val="hybridMultilevel"/>
    <w:tmpl w:val="E9749A5A"/>
    <w:lvl w:ilvl="0" w:tplc="053E5DA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0C852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E883E6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C2F1C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9E7C7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F242A2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5887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DCF15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AC0C16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 w15:restartNumberingAfterBreak="0">
    <w:nsid w:val="7B082B65"/>
    <w:multiLevelType w:val="hybridMultilevel"/>
    <w:tmpl w:val="3300D1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4F52D8"/>
    <w:multiLevelType w:val="hybridMultilevel"/>
    <w:tmpl w:val="61322E24"/>
    <w:numStyleLink w:val="ImportierterStil39"/>
  </w:abstractNum>
  <w:abstractNum w:abstractNumId="96" w15:restartNumberingAfterBreak="0">
    <w:nsid w:val="7D83652C"/>
    <w:multiLevelType w:val="hybridMultilevel"/>
    <w:tmpl w:val="2BF827B4"/>
    <w:lvl w:ilvl="0" w:tplc="8C50621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70B67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38FE0A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7AAD9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8A952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1C4E3A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7AA41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A8163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A45DD6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7ECA5E87"/>
    <w:multiLevelType w:val="hybridMultilevel"/>
    <w:tmpl w:val="3D8C7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F570FDC"/>
    <w:multiLevelType w:val="hybridMultilevel"/>
    <w:tmpl w:val="3392EEA8"/>
    <w:styleLink w:val="ImportierterStil17"/>
    <w:lvl w:ilvl="0" w:tplc="29F0509C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7C4708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A46336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A2D84A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482FF6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7A609A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204DBC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3428CA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62A8C6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7F9C57B1"/>
    <w:multiLevelType w:val="hybridMultilevel"/>
    <w:tmpl w:val="D1007666"/>
    <w:lvl w:ilvl="0" w:tplc="ACEEC6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F0554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901784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6AB01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925F0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EB1E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C6B84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D4AB4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3A4196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7FED015B"/>
    <w:multiLevelType w:val="hybridMultilevel"/>
    <w:tmpl w:val="4CA84470"/>
    <w:styleLink w:val="ImportierterStil23"/>
    <w:lvl w:ilvl="0" w:tplc="FF2252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24C81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32DC12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56A03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9A10C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EA4220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12992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6C574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1031BE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656307738">
    <w:abstractNumId w:val="82"/>
  </w:num>
  <w:num w:numId="2" w16cid:durableId="1713187131">
    <w:abstractNumId w:val="80"/>
  </w:num>
  <w:num w:numId="3" w16cid:durableId="1939175843">
    <w:abstractNumId w:val="66"/>
  </w:num>
  <w:num w:numId="4" w16cid:durableId="246304466">
    <w:abstractNumId w:val="31"/>
  </w:num>
  <w:num w:numId="5" w16cid:durableId="1213807947">
    <w:abstractNumId w:val="75"/>
  </w:num>
  <w:num w:numId="6" w16cid:durableId="1695303836">
    <w:abstractNumId w:val="49"/>
  </w:num>
  <w:num w:numId="7" w16cid:durableId="1779830778">
    <w:abstractNumId w:val="93"/>
  </w:num>
  <w:num w:numId="8" w16cid:durableId="405997698">
    <w:abstractNumId w:val="3"/>
    <w:lvlOverride w:ilvl="0">
      <w:startOverride w:val="2"/>
    </w:lvlOverride>
  </w:num>
  <w:num w:numId="9" w16cid:durableId="33506128">
    <w:abstractNumId w:val="71"/>
    <w:lvlOverride w:ilvl="0">
      <w:startOverride w:val="3"/>
    </w:lvlOverride>
  </w:num>
  <w:num w:numId="10" w16cid:durableId="271019565">
    <w:abstractNumId w:val="9"/>
    <w:lvlOverride w:ilvl="0">
      <w:startOverride w:val="4"/>
    </w:lvlOverride>
  </w:num>
  <w:num w:numId="11" w16cid:durableId="687635416">
    <w:abstractNumId w:val="49"/>
    <w:lvlOverride w:ilvl="0">
      <w:startOverride w:val="4"/>
    </w:lvlOverride>
  </w:num>
  <w:num w:numId="12" w16cid:durableId="1433626244">
    <w:abstractNumId w:val="83"/>
  </w:num>
  <w:num w:numId="13" w16cid:durableId="886067257">
    <w:abstractNumId w:val="74"/>
  </w:num>
  <w:num w:numId="14" w16cid:durableId="258565097">
    <w:abstractNumId w:val="10"/>
  </w:num>
  <w:num w:numId="15" w16cid:durableId="1485199231">
    <w:abstractNumId w:val="21"/>
  </w:num>
  <w:num w:numId="16" w16cid:durableId="44527230">
    <w:abstractNumId w:val="21"/>
    <w:lvlOverride w:ilvl="0">
      <w:startOverride w:val="2"/>
    </w:lvlOverride>
  </w:num>
  <w:num w:numId="17" w16cid:durableId="1661083442">
    <w:abstractNumId w:val="45"/>
  </w:num>
  <w:num w:numId="18" w16cid:durableId="1634675796">
    <w:abstractNumId w:val="50"/>
  </w:num>
  <w:num w:numId="19" w16cid:durableId="1112431689">
    <w:abstractNumId w:val="35"/>
  </w:num>
  <w:num w:numId="20" w16cid:durableId="248733237">
    <w:abstractNumId w:val="98"/>
  </w:num>
  <w:num w:numId="21" w16cid:durableId="205601660">
    <w:abstractNumId w:val="23"/>
  </w:num>
  <w:num w:numId="22" w16cid:durableId="1452171304">
    <w:abstractNumId w:val="39"/>
  </w:num>
  <w:num w:numId="23" w16cid:durableId="364867120">
    <w:abstractNumId w:val="19"/>
  </w:num>
  <w:num w:numId="24" w16cid:durableId="1270235187">
    <w:abstractNumId w:val="77"/>
  </w:num>
  <w:num w:numId="25" w16cid:durableId="2018728187">
    <w:abstractNumId w:val="92"/>
  </w:num>
  <w:num w:numId="26" w16cid:durableId="634412685">
    <w:abstractNumId w:val="92"/>
    <w:lvlOverride w:ilvl="0">
      <w:startOverride w:val="2"/>
    </w:lvlOverride>
  </w:num>
  <w:num w:numId="27" w16cid:durableId="56633303">
    <w:abstractNumId w:val="0"/>
  </w:num>
  <w:num w:numId="28" w16cid:durableId="1040983628">
    <w:abstractNumId w:val="41"/>
  </w:num>
  <w:num w:numId="29" w16cid:durableId="691763499">
    <w:abstractNumId w:val="47"/>
  </w:num>
  <w:num w:numId="30" w16cid:durableId="2026400136">
    <w:abstractNumId w:val="51"/>
    <w:lvlOverride w:ilvl="0">
      <w:startOverride w:val="2"/>
    </w:lvlOverride>
  </w:num>
  <w:num w:numId="31" w16cid:durableId="510728379">
    <w:abstractNumId w:val="56"/>
    <w:lvlOverride w:ilvl="0">
      <w:startOverride w:val="3"/>
    </w:lvlOverride>
  </w:num>
  <w:num w:numId="32" w16cid:durableId="198973720">
    <w:abstractNumId w:val="5"/>
    <w:lvlOverride w:ilvl="0">
      <w:startOverride w:val="4"/>
    </w:lvlOverride>
  </w:num>
  <w:num w:numId="33" w16cid:durableId="270163906">
    <w:abstractNumId w:val="81"/>
    <w:lvlOverride w:ilvl="0">
      <w:startOverride w:val="5"/>
    </w:lvlOverride>
  </w:num>
  <w:num w:numId="34" w16cid:durableId="1877429468">
    <w:abstractNumId w:val="13"/>
    <w:lvlOverride w:ilvl="0">
      <w:startOverride w:val="6"/>
    </w:lvlOverride>
  </w:num>
  <w:num w:numId="35" w16cid:durableId="2052222396">
    <w:abstractNumId w:val="96"/>
    <w:lvlOverride w:ilvl="0">
      <w:startOverride w:val="7"/>
    </w:lvlOverride>
  </w:num>
  <w:num w:numId="36" w16cid:durableId="635331950">
    <w:abstractNumId w:val="44"/>
    <w:lvlOverride w:ilvl="0">
      <w:startOverride w:val="8"/>
    </w:lvlOverride>
  </w:num>
  <w:num w:numId="37" w16cid:durableId="536744347">
    <w:abstractNumId w:val="100"/>
  </w:num>
  <w:num w:numId="38" w16cid:durableId="1670717100">
    <w:abstractNumId w:val="78"/>
  </w:num>
  <w:num w:numId="39" w16cid:durableId="156773805">
    <w:abstractNumId w:val="65"/>
  </w:num>
  <w:num w:numId="40" w16cid:durableId="2122719203">
    <w:abstractNumId w:val="52"/>
  </w:num>
  <w:num w:numId="41" w16cid:durableId="1885831047">
    <w:abstractNumId w:val="25"/>
  </w:num>
  <w:num w:numId="42" w16cid:durableId="927033757">
    <w:abstractNumId w:val="99"/>
  </w:num>
  <w:num w:numId="43" w16cid:durableId="71589300">
    <w:abstractNumId w:val="43"/>
    <w:lvlOverride w:ilvl="0">
      <w:startOverride w:val="2"/>
    </w:lvlOverride>
  </w:num>
  <w:num w:numId="44" w16cid:durableId="1557469722">
    <w:abstractNumId w:val="4"/>
    <w:lvlOverride w:ilvl="0">
      <w:startOverride w:val="3"/>
    </w:lvlOverride>
  </w:num>
  <w:num w:numId="45" w16cid:durableId="111176039">
    <w:abstractNumId w:val="32"/>
    <w:lvlOverride w:ilvl="0">
      <w:startOverride w:val="4"/>
    </w:lvlOverride>
  </w:num>
  <w:num w:numId="46" w16cid:durableId="1701931965">
    <w:abstractNumId w:val="22"/>
    <w:lvlOverride w:ilvl="0">
      <w:startOverride w:val="5"/>
    </w:lvlOverride>
  </w:num>
  <w:num w:numId="47" w16cid:durableId="2053264502">
    <w:abstractNumId w:val="67"/>
    <w:lvlOverride w:ilvl="0">
      <w:startOverride w:val="6"/>
    </w:lvlOverride>
  </w:num>
  <w:num w:numId="48" w16cid:durableId="647442953">
    <w:abstractNumId w:val="59"/>
    <w:lvlOverride w:ilvl="0">
      <w:startOverride w:val="7"/>
    </w:lvlOverride>
  </w:num>
  <w:num w:numId="49" w16cid:durableId="1222599455">
    <w:abstractNumId w:val="85"/>
    <w:lvlOverride w:ilvl="0">
      <w:startOverride w:val="8"/>
    </w:lvlOverride>
  </w:num>
  <w:num w:numId="50" w16cid:durableId="1017736127">
    <w:abstractNumId w:val="16"/>
    <w:lvlOverride w:ilvl="0">
      <w:startOverride w:val="9"/>
    </w:lvlOverride>
  </w:num>
  <w:num w:numId="51" w16cid:durableId="1031303431">
    <w:abstractNumId w:val="12"/>
    <w:lvlOverride w:ilvl="0">
      <w:startOverride w:val="10"/>
    </w:lvlOverride>
  </w:num>
  <w:num w:numId="52" w16cid:durableId="2028746921">
    <w:abstractNumId w:val="84"/>
    <w:lvlOverride w:ilvl="0">
      <w:startOverride w:val="11"/>
    </w:lvlOverride>
  </w:num>
  <w:num w:numId="53" w16cid:durableId="92749130">
    <w:abstractNumId w:val="46"/>
  </w:num>
  <w:num w:numId="54" w16cid:durableId="192620319">
    <w:abstractNumId w:val="33"/>
  </w:num>
  <w:num w:numId="55" w16cid:durableId="2144157545">
    <w:abstractNumId w:val="58"/>
  </w:num>
  <w:num w:numId="56" w16cid:durableId="910236281">
    <w:abstractNumId w:val="24"/>
  </w:num>
  <w:num w:numId="57" w16cid:durableId="270666244">
    <w:abstractNumId w:val="91"/>
  </w:num>
  <w:num w:numId="58" w16cid:durableId="330908080">
    <w:abstractNumId w:val="76"/>
  </w:num>
  <w:num w:numId="59" w16cid:durableId="419571423">
    <w:abstractNumId w:val="76"/>
    <w:lvlOverride w:ilvl="0">
      <w:startOverride w:val="4"/>
    </w:lvlOverride>
  </w:num>
  <w:num w:numId="60" w16cid:durableId="1231379922">
    <w:abstractNumId w:val="15"/>
  </w:num>
  <w:num w:numId="61" w16cid:durableId="543325642">
    <w:abstractNumId w:val="15"/>
    <w:lvlOverride w:ilvl="0">
      <w:startOverride w:val="7"/>
    </w:lvlOverride>
  </w:num>
  <w:num w:numId="62" w16cid:durableId="348525422">
    <w:abstractNumId w:val="37"/>
    <w:lvlOverride w:ilvl="0">
      <w:startOverride w:val="10"/>
    </w:lvlOverride>
  </w:num>
  <w:num w:numId="63" w16cid:durableId="1129392777">
    <w:abstractNumId w:val="24"/>
    <w:lvlOverride w:ilvl="0">
      <w:startOverride w:val="2"/>
    </w:lvlOverride>
  </w:num>
  <w:num w:numId="64" w16cid:durableId="732628271">
    <w:abstractNumId w:val="24"/>
    <w:lvlOverride w:ilvl="0">
      <w:startOverride w:val="3"/>
    </w:lvlOverride>
  </w:num>
  <w:num w:numId="65" w16cid:durableId="513764455">
    <w:abstractNumId w:val="70"/>
  </w:num>
  <w:num w:numId="66" w16cid:durableId="691496372">
    <w:abstractNumId w:val="60"/>
  </w:num>
  <w:num w:numId="67" w16cid:durableId="219832986">
    <w:abstractNumId w:val="61"/>
  </w:num>
  <w:num w:numId="68" w16cid:durableId="699087276">
    <w:abstractNumId w:val="53"/>
  </w:num>
  <w:num w:numId="69" w16cid:durableId="2083285853">
    <w:abstractNumId w:val="60"/>
    <w:lvlOverride w:ilvl="0">
      <w:startOverride w:val="2"/>
    </w:lvlOverride>
  </w:num>
  <w:num w:numId="70" w16cid:durableId="686718737">
    <w:abstractNumId w:val="28"/>
  </w:num>
  <w:num w:numId="71" w16cid:durableId="1331711155">
    <w:abstractNumId w:val="17"/>
  </w:num>
  <w:num w:numId="72" w16cid:durableId="107697718">
    <w:abstractNumId w:val="34"/>
  </w:num>
  <w:num w:numId="73" w16cid:durableId="984040833">
    <w:abstractNumId w:val="79"/>
  </w:num>
  <w:num w:numId="74" w16cid:durableId="706418408">
    <w:abstractNumId w:val="17"/>
    <w:lvlOverride w:ilvl="0">
      <w:startOverride w:val="2"/>
    </w:lvlOverride>
  </w:num>
  <w:num w:numId="75" w16cid:durableId="379743579">
    <w:abstractNumId w:val="48"/>
  </w:num>
  <w:num w:numId="76" w16cid:durableId="1445423095">
    <w:abstractNumId w:val="72"/>
  </w:num>
  <w:num w:numId="77" w16cid:durableId="1310016975">
    <w:abstractNumId w:val="17"/>
    <w:lvlOverride w:ilvl="0">
      <w:startOverride w:val="3"/>
    </w:lvlOverride>
  </w:num>
  <w:num w:numId="78" w16cid:durableId="1903518896">
    <w:abstractNumId w:val="36"/>
  </w:num>
  <w:num w:numId="79" w16cid:durableId="1283027277">
    <w:abstractNumId w:val="7"/>
  </w:num>
  <w:num w:numId="80" w16cid:durableId="933855063">
    <w:abstractNumId w:val="17"/>
    <w:lvlOverride w:ilvl="0">
      <w:startOverride w:val="4"/>
    </w:lvlOverride>
  </w:num>
  <w:num w:numId="81" w16cid:durableId="1580604215">
    <w:abstractNumId w:val="8"/>
  </w:num>
  <w:num w:numId="82" w16cid:durableId="1288509364">
    <w:abstractNumId w:val="87"/>
  </w:num>
  <w:num w:numId="83" w16cid:durableId="811866681">
    <w:abstractNumId w:val="60"/>
    <w:lvlOverride w:ilvl="0">
      <w:startOverride w:val="4"/>
    </w:lvlOverride>
  </w:num>
  <w:num w:numId="84" w16cid:durableId="576940608">
    <w:abstractNumId w:val="14"/>
  </w:num>
  <w:num w:numId="85" w16cid:durableId="198015290">
    <w:abstractNumId w:val="88"/>
  </w:num>
  <w:num w:numId="86" w16cid:durableId="1788771548">
    <w:abstractNumId w:val="95"/>
  </w:num>
  <w:num w:numId="87" w16cid:durableId="1335382433">
    <w:abstractNumId w:val="95"/>
    <w:lvlOverride w:ilvl="0">
      <w:startOverride w:val="2"/>
    </w:lvlOverride>
  </w:num>
  <w:num w:numId="88" w16cid:durableId="2018535672">
    <w:abstractNumId w:val="57"/>
  </w:num>
  <w:num w:numId="89" w16cid:durableId="149177771">
    <w:abstractNumId w:val="42"/>
    <w:lvlOverride w:ilvl="0">
      <w:startOverride w:val="2"/>
    </w:lvlOverride>
  </w:num>
  <w:num w:numId="90" w16cid:durableId="839123029">
    <w:abstractNumId w:val="26"/>
    <w:lvlOverride w:ilvl="0">
      <w:startOverride w:val="3"/>
    </w:lvlOverride>
  </w:num>
  <w:num w:numId="91" w16cid:durableId="1582180034">
    <w:abstractNumId w:val="86"/>
    <w:lvlOverride w:ilvl="0">
      <w:startOverride w:val="4"/>
    </w:lvlOverride>
  </w:num>
  <w:num w:numId="92" w16cid:durableId="1348828176">
    <w:abstractNumId w:val="55"/>
    <w:lvlOverride w:ilvl="0">
      <w:startOverride w:val="5"/>
    </w:lvlOverride>
  </w:num>
  <w:num w:numId="93" w16cid:durableId="776213299">
    <w:abstractNumId w:val="1"/>
    <w:lvlOverride w:ilvl="0">
      <w:startOverride w:val="6"/>
    </w:lvlOverride>
  </w:num>
  <w:num w:numId="94" w16cid:durableId="1238437680">
    <w:abstractNumId w:val="54"/>
    <w:lvlOverride w:ilvl="0">
      <w:startOverride w:val="7"/>
    </w:lvlOverride>
  </w:num>
  <w:num w:numId="95" w16cid:durableId="1595166518">
    <w:abstractNumId w:val="95"/>
    <w:lvlOverride w:ilvl="0">
      <w:startOverride w:val="3"/>
    </w:lvlOverride>
  </w:num>
  <w:num w:numId="96" w16cid:durableId="121001162">
    <w:abstractNumId w:val="40"/>
  </w:num>
  <w:num w:numId="97" w16cid:durableId="1012562193">
    <w:abstractNumId w:val="30"/>
  </w:num>
  <w:num w:numId="98" w16cid:durableId="1340159732">
    <w:abstractNumId w:val="27"/>
  </w:num>
  <w:num w:numId="99" w16cid:durableId="210389294">
    <w:abstractNumId w:val="63"/>
  </w:num>
  <w:num w:numId="100" w16cid:durableId="2014450981">
    <w:abstractNumId w:val="2"/>
  </w:num>
  <w:num w:numId="101" w16cid:durableId="1526359257">
    <w:abstractNumId w:val="38"/>
  </w:num>
  <w:num w:numId="102" w16cid:durableId="22949724">
    <w:abstractNumId w:val="89"/>
  </w:num>
  <w:num w:numId="103" w16cid:durableId="797526246">
    <w:abstractNumId w:val="89"/>
    <w:lvlOverride w:ilvl="0">
      <w:startOverride w:val="2"/>
      <w:lvl w:ilvl="0" w:tplc="67D6FAB4">
        <w:start w:val="2"/>
        <w:numFmt w:val="decimal"/>
        <w:lvlText w:val="%1."/>
        <w:lvlJc w:val="left"/>
        <w:pPr>
          <w:tabs>
            <w:tab w:val="num" w:pos="357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C8E957E">
        <w:start w:val="1"/>
        <w:numFmt w:val="lowerLetter"/>
        <w:lvlText w:val="%2."/>
        <w:lvlJc w:val="left"/>
        <w:pPr>
          <w:tabs>
            <w:tab w:val="left" w:pos="357"/>
            <w:tab w:val="num" w:pos="1440"/>
          </w:tabs>
          <w:ind w:left="1803" w:hanging="10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32095DE">
        <w:start w:val="1"/>
        <w:numFmt w:val="lowerRoman"/>
        <w:lvlText w:val="%3."/>
        <w:lvlJc w:val="left"/>
        <w:pPr>
          <w:tabs>
            <w:tab w:val="left" w:pos="357"/>
            <w:tab w:val="num" w:pos="2160"/>
          </w:tabs>
          <w:ind w:left="2523" w:hanging="9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A567E9C">
        <w:start w:val="1"/>
        <w:numFmt w:val="decimal"/>
        <w:lvlText w:val="%4."/>
        <w:lvlJc w:val="left"/>
        <w:pPr>
          <w:tabs>
            <w:tab w:val="left" w:pos="357"/>
            <w:tab w:val="num" w:pos="2880"/>
          </w:tabs>
          <w:ind w:left="3243" w:hanging="10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D608B76">
        <w:start w:val="1"/>
        <w:numFmt w:val="lowerLetter"/>
        <w:lvlText w:val="%5."/>
        <w:lvlJc w:val="left"/>
        <w:pPr>
          <w:tabs>
            <w:tab w:val="left" w:pos="357"/>
            <w:tab w:val="num" w:pos="3600"/>
          </w:tabs>
          <w:ind w:left="3963" w:hanging="10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2B842DE">
        <w:start w:val="1"/>
        <w:numFmt w:val="lowerRoman"/>
        <w:lvlText w:val="%6."/>
        <w:lvlJc w:val="left"/>
        <w:pPr>
          <w:tabs>
            <w:tab w:val="left" w:pos="357"/>
            <w:tab w:val="num" w:pos="4320"/>
          </w:tabs>
          <w:ind w:left="4683" w:hanging="9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0A04A24">
        <w:start w:val="1"/>
        <w:numFmt w:val="decimal"/>
        <w:lvlText w:val="%7."/>
        <w:lvlJc w:val="left"/>
        <w:pPr>
          <w:tabs>
            <w:tab w:val="left" w:pos="357"/>
            <w:tab w:val="num" w:pos="5040"/>
          </w:tabs>
          <w:ind w:left="5403" w:hanging="10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4B06DCE">
        <w:start w:val="1"/>
        <w:numFmt w:val="lowerLetter"/>
        <w:lvlText w:val="%8."/>
        <w:lvlJc w:val="left"/>
        <w:pPr>
          <w:tabs>
            <w:tab w:val="left" w:pos="357"/>
            <w:tab w:val="num" w:pos="5760"/>
          </w:tabs>
          <w:ind w:left="6123" w:hanging="10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0AE84A">
        <w:start w:val="1"/>
        <w:numFmt w:val="lowerRoman"/>
        <w:lvlText w:val="%9."/>
        <w:lvlJc w:val="left"/>
        <w:pPr>
          <w:tabs>
            <w:tab w:val="left" w:pos="357"/>
            <w:tab w:val="num" w:pos="6480"/>
          </w:tabs>
          <w:ind w:left="6843" w:hanging="9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 w16cid:durableId="586884436">
    <w:abstractNumId w:val="20"/>
  </w:num>
  <w:num w:numId="105" w16cid:durableId="1170873574">
    <w:abstractNumId w:val="69"/>
  </w:num>
  <w:num w:numId="106" w16cid:durableId="1736662871">
    <w:abstractNumId w:val="64"/>
  </w:num>
  <w:num w:numId="107" w16cid:durableId="1395930809">
    <w:abstractNumId w:val="11"/>
  </w:num>
  <w:num w:numId="108" w16cid:durableId="1898516575">
    <w:abstractNumId w:val="69"/>
    <w:lvlOverride w:ilvl="0">
      <w:startOverride w:val="2"/>
    </w:lvlOverride>
  </w:num>
  <w:num w:numId="109" w16cid:durableId="432090606">
    <w:abstractNumId w:val="6"/>
  </w:num>
  <w:num w:numId="110" w16cid:durableId="929267642">
    <w:abstractNumId w:val="68"/>
  </w:num>
  <w:num w:numId="111" w16cid:durableId="1641761520">
    <w:abstractNumId w:val="94"/>
  </w:num>
  <w:num w:numId="112" w16cid:durableId="860708645">
    <w:abstractNumId w:val="90"/>
  </w:num>
  <w:num w:numId="113" w16cid:durableId="574054298">
    <w:abstractNumId w:val="29"/>
  </w:num>
  <w:num w:numId="114" w16cid:durableId="654147461">
    <w:abstractNumId w:val="73"/>
  </w:num>
  <w:num w:numId="115" w16cid:durableId="370883162">
    <w:abstractNumId w:val="62"/>
  </w:num>
  <w:num w:numId="116" w16cid:durableId="510871251">
    <w:abstractNumId w:val="18"/>
  </w:num>
  <w:num w:numId="117" w16cid:durableId="1294752909">
    <w:abstractNumId w:val="9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FSVPasteboard_" w:val="11"/>
  </w:docVars>
  <w:rsids>
    <w:rsidRoot w:val="0097304D"/>
    <w:rsid w:val="00000FA6"/>
    <w:rsid w:val="00011526"/>
    <w:rsid w:val="00015796"/>
    <w:rsid w:val="000220DE"/>
    <w:rsid w:val="00022D5F"/>
    <w:rsid w:val="00030A05"/>
    <w:rsid w:val="000578B2"/>
    <w:rsid w:val="0008225A"/>
    <w:rsid w:val="000844E7"/>
    <w:rsid w:val="00091FC5"/>
    <w:rsid w:val="00096AE8"/>
    <w:rsid w:val="000B142A"/>
    <w:rsid w:val="000C455F"/>
    <w:rsid w:val="000C5D0A"/>
    <w:rsid w:val="000D1D4D"/>
    <w:rsid w:val="000D2872"/>
    <w:rsid w:val="00102CCA"/>
    <w:rsid w:val="00107BE9"/>
    <w:rsid w:val="00111E0D"/>
    <w:rsid w:val="00112AE1"/>
    <w:rsid w:val="0012428F"/>
    <w:rsid w:val="00130752"/>
    <w:rsid w:val="001320B7"/>
    <w:rsid w:val="001426B4"/>
    <w:rsid w:val="00170081"/>
    <w:rsid w:val="001731A2"/>
    <w:rsid w:val="00180B05"/>
    <w:rsid w:val="001810B2"/>
    <w:rsid w:val="00186AE1"/>
    <w:rsid w:val="00192294"/>
    <w:rsid w:val="001D163F"/>
    <w:rsid w:val="001E67C1"/>
    <w:rsid w:val="001E7E82"/>
    <w:rsid w:val="00221633"/>
    <w:rsid w:val="002403DF"/>
    <w:rsid w:val="00242F49"/>
    <w:rsid w:val="0024730A"/>
    <w:rsid w:val="00251BCD"/>
    <w:rsid w:val="00287842"/>
    <w:rsid w:val="002C0143"/>
    <w:rsid w:val="002C18AC"/>
    <w:rsid w:val="002C6FA3"/>
    <w:rsid w:val="002F3615"/>
    <w:rsid w:val="002F3FD0"/>
    <w:rsid w:val="002F5BA1"/>
    <w:rsid w:val="00300A93"/>
    <w:rsid w:val="00303788"/>
    <w:rsid w:val="00303BC6"/>
    <w:rsid w:val="00304CED"/>
    <w:rsid w:val="003116F7"/>
    <w:rsid w:val="00323A14"/>
    <w:rsid w:val="00333017"/>
    <w:rsid w:val="003349A8"/>
    <w:rsid w:val="0034138D"/>
    <w:rsid w:val="00382B0B"/>
    <w:rsid w:val="00393BB0"/>
    <w:rsid w:val="003A0347"/>
    <w:rsid w:val="003B721A"/>
    <w:rsid w:val="003D1A68"/>
    <w:rsid w:val="00406506"/>
    <w:rsid w:val="00417270"/>
    <w:rsid w:val="004202B4"/>
    <w:rsid w:val="00427645"/>
    <w:rsid w:val="0044619E"/>
    <w:rsid w:val="00450F01"/>
    <w:rsid w:val="00466089"/>
    <w:rsid w:val="00466B37"/>
    <w:rsid w:val="00487D61"/>
    <w:rsid w:val="00491131"/>
    <w:rsid w:val="004A46DE"/>
    <w:rsid w:val="004D3E6D"/>
    <w:rsid w:val="004D504C"/>
    <w:rsid w:val="004E08BA"/>
    <w:rsid w:val="004F1009"/>
    <w:rsid w:val="004F4C2F"/>
    <w:rsid w:val="00534258"/>
    <w:rsid w:val="0056089E"/>
    <w:rsid w:val="005708F0"/>
    <w:rsid w:val="00571EEE"/>
    <w:rsid w:val="005843B8"/>
    <w:rsid w:val="00587E08"/>
    <w:rsid w:val="005A2A81"/>
    <w:rsid w:val="005A5DB8"/>
    <w:rsid w:val="005B466B"/>
    <w:rsid w:val="005B4CB1"/>
    <w:rsid w:val="005C1617"/>
    <w:rsid w:val="005C1E69"/>
    <w:rsid w:val="005C64F6"/>
    <w:rsid w:val="005C761A"/>
    <w:rsid w:val="005D3661"/>
    <w:rsid w:val="005D4A69"/>
    <w:rsid w:val="005E148D"/>
    <w:rsid w:val="005E3259"/>
    <w:rsid w:val="00612718"/>
    <w:rsid w:val="00631EBA"/>
    <w:rsid w:val="0063719B"/>
    <w:rsid w:val="006448FB"/>
    <w:rsid w:val="00665D49"/>
    <w:rsid w:val="00673052"/>
    <w:rsid w:val="00674407"/>
    <w:rsid w:val="0068309A"/>
    <w:rsid w:val="006A0F98"/>
    <w:rsid w:val="006A12C3"/>
    <w:rsid w:val="006A5EBD"/>
    <w:rsid w:val="006B1190"/>
    <w:rsid w:val="006D16EE"/>
    <w:rsid w:val="006D76C3"/>
    <w:rsid w:val="006E5124"/>
    <w:rsid w:val="006E559E"/>
    <w:rsid w:val="006F4FC3"/>
    <w:rsid w:val="00717AEB"/>
    <w:rsid w:val="007215F5"/>
    <w:rsid w:val="0072172A"/>
    <w:rsid w:val="00730247"/>
    <w:rsid w:val="007322C1"/>
    <w:rsid w:val="00745A0B"/>
    <w:rsid w:val="0075351A"/>
    <w:rsid w:val="00774A62"/>
    <w:rsid w:val="00776E2F"/>
    <w:rsid w:val="00777F37"/>
    <w:rsid w:val="0078560F"/>
    <w:rsid w:val="00786540"/>
    <w:rsid w:val="007B3007"/>
    <w:rsid w:val="007B6FB6"/>
    <w:rsid w:val="007D78AF"/>
    <w:rsid w:val="007E3A9B"/>
    <w:rsid w:val="00804C92"/>
    <w:rsid w:val="00815019"/>
    <w:rsid w:val="0081589C"/>
    <w:rsid w:val="00815E28"/>
    <w:rsid w:val="0084359A"/>
    <w:rsid w:val="008620F5"/>
    <w:rsid w:val="00863F16"/>
    <w:rsid w:val="008668C2"/>
    <w:rsid w:val="00891810"/>
    <w:rsid w:val="008925C9"/>
    <w:rsid w:val="0089498B"/>
    <w:rsid w:val="008973F3"/>
    <w:rsid w:val="008E04ED"/>
    <w:rsid w:val="0090378B"/>
    <w:rsid w:val="0090390F"/>
    <w:rsid w:val="0090773B"/>
    <w:rsid w:val="00935991"/>
    <w:rsid w:val="009526D4"/>
    <w:rsid w:val="00960D62"/>
    <w:rsid w:val="00967FFB"/>
    <w:rsid w:val="009702D3"/>
    <w:rsid w:val="0097102A"/>
    <w:rsid w:val="0097304D"/>
    <w:rsid w:val="009A4EC3"/>
    <w:rsid w:val="009A5C58"/>
    <w:rsid w:val="009B073C"/>
    <w:rsid w:val="009C3DD2"/>
    <w:rsid w:val="009C6223"/>
    <w:rsid w:val="009D1539"/>
    <w:rsid w:val="009D1712"/>
    <w:rsid w:val="009E3344"/>
    <w:rsid w:val="009F0AC0"/>
    <w:rsid w:val="009F62F6"/>
    <w:rsid w:val="009F6EA7"/>
    <w:rsid w:val="00A04056"/>
    <w:rsid w:val="00A15BD7"/>
    <w:rsid w:val="00A1621F"/>
    <w:rsid w:val="00A46CAE"/>
    <w:rsid w:val="00A61E7F"/>
    <w:rsid w:val="00A717A0"/>
    <w:rsid w:val="00A73FD0"/>
    <w:rsid w:val="00A75104"/>
    <w:rsid w:val="00A84209"/>
    <w:rsid w:val="00A909CE"/>
    <w:rsid w:val="00A92BB6"/>
    <w:rsid w:val="00A952DE"/>
    <w:rsid w:val="00AA4194"/>
    <w:rsid w:val="00AB0F78"/>
    <w:rsid w:val="00AB248A"/>
    <w:rsid w:val="00AB3845"/>
    <w:rsid w:val="00AB77DD"/>
    <w:rsid w:val="00AC09D5"/>
    <w:rsid w:val="00AC3B1F"/>
    <w:rsid w:val="00AC4655"/>
    <w:rsid w:val="00AE1D8B"/>
    <w:rsid w:val="00B253E9"/>
    <w:rsid w:val="00B312A4"/>
    <w:rsid w:val="00B646A9"/>
    <w:rsid w:val="00B65AD7"/>
    <w:rsid w:val="00B70FE4"/>
    <w:rsid w:val="00B761FA"/>
    <w:rsid w:val="00B90340"/>
    <w:rsid w:val="00BA1611"/>
    <w:rsid w:val="00BA68D3"/>
    <w:rsid w:val="00BC52F6"/>
    <w:rsid w:val="00BD0BEF"/>
    <w:rsid w:val="00BE4F6E"/>
    <w:rsid w:val="00BF3C31"/>
    <w:rsid w:val="00C05813"/>
    <w:rsid w:val="00C10A83"/>
    <w:rsid w:val="00C10F0E"/>
    <w:rsid w:val="00C12383"/>
    <w:rsid w:val="00C2088C"/>
    <w:rsid w:val="00C27A43"/>
    <w:rsid w:val="00C439EE"/>
    <w:rsid w:val="00C53DD4"/>
    <w:rsid w:val="00C61730"/>
    <w:rsid w:val="00C65420"/>
    <w:rsid w:val="00C76963"/>
    <w:rsid w:val="00C8094C"/>
    <w:rsid w:val="00CB5C03"/>
    <w:rsid w:val="00CB65B1"/>
    <w:rsid w:val="00CC1B69"/>
    <w:rsid w:val="00CC4E52"/>
    <w:rsid w:val="00D03B3B"/>
    <w:rsid w:val="00D041D9"/>
    <w:rsid w:val="00D13C40"/>
    <w:rsid w:val="00D13EC4"/>
    <w:rsid w:val="00D149E8"/>
    <w:rsid w:val="00D15AC8"/>
    <w:rsid w:val="00D33D8F"/>
    <w:rsid w:val="00D409A5"/>
    <w:rsid w:val="00D44D5D"/>
    <w:rsid w:val="00D55B7C"/>
    <w:rsid w:val="00D5705D"/>
    <w:rsid w:val="00D656B8"/>
    <w:rsid w:val="00D72E81"/>
    <w:rsid w:val="00D856FF"/>
    <w:rsid w:val="00DA4E18"/>
    <w:rsid w:val="00DA5FCD"/>
    <w:rsid w:val="00DB47E7"/>
    <w:rsid w:val="00DB5209"/>
    <w:rsid w:val="00DC25BD"/>
    <w:rsid w:val="00DC741F"/>
    <w:rsid w:val="00DC7539"/>
    <w:rsid w:val="00DC7AF5"/>
    <w:rsid w:val="00E03A10"/>
    <w:rsid w:val="00E12E45"/>
    <w:rsid w:val="00E14314"/>
    <w:rsid w:val="00E3590F"/>
    <w:rsid w:val="00E37726"/>
    <w:rsid w:val="00E55974"/>
    <w:rsid w:val="00E63232"/>
    <w:rsid w:val="00E67F66"/>
    <w:rsid w:val="00EA7685"/>
    <w:rsid w:val="00EB0C19"/>
    <w:rsid w:val="00EB4C13"/>
    <w:rsid w:val="00EB4D70"/>
    <w:rsid w:val="00EB790D"/>
    <w:rsid w:val="00ED5832"/>
    <w:rsid w:val="00EF5AC9"/>
    <w:rsid w:val="00F02B38"/>
    <w:rsid w:val="00F1055F"/>
    <w:rsid w:val="00F42F72"/>
    <w:rsid w:val="00F45800"/>
    <w:rsid w:val="00F51B48"/>
    <w:rsid w:val="00F60609"/>
    <w:rsid w:val="00F61458"/>
    <w:rsid w:val="00F639C7"/>
    <w:rsid w:val="00F8477E"/>
    <w:rsid w:val="00F865A1"/>
    <w:rsid w:val="00F92F52"/>
    <w:rsid w:val="00F97A0D"/>
    <w:rsid w:val="00FA1632"/>
    <w:rsid w:val="00FA2336"/>
    <w:rsid w:val="00FB2739"/>
    <w:rsid w:val="00FB3497"/>
    <w:rsid w:val="00FB4395"/>
    <w:rsid w:val="00FB4922"/>
    <w:rsid w:val="00FB6191"/>
    <w:rsid w:val="00FB6C39"/>
    <w:rsid w:val="00FC5751"/>
    <w:rsid w:val="00FD0B77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9D8A59"/>
  <w15:docId w15:val="{5DE7D91A-F38C-EE44-B8A2-9CAB1567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erschrift1">
    <w:name w:val="heading 1"/>
    <w:next w:val="Standard"/>
    <w:link w:val="berschrift1Zchn"/>
    <w:pPr>
      <w:keepNext/>
      <w:spacing w:after="120" w:line="320" w:lineRule="exact"/>
      <w:jc w:val="both"/>
      <w:outlineLvl w:val="0"/>
    </w:pPr>
    <w:rPr>
      <w:rFonts w:ascii="Arial" w:hAnsi="Arial" w:cs="Arial Unicode MS"/>
      <w:b/>
      <w:bCs/>
      <w:color w:val="000000"/>
      <w:kern w:val="32"/>
      <w:sz w:val="28"/>
      <w:szCs w:val="28"/>
      <w:u w:color="000000"/>
      <w:lang w:val="es-ES_tradnl"/>
    </w:rPr>
  </w:style>
  <w:style w:type="paragraph" w:styleId="berschrift2">
    <w:name w:val="heading 2"/>
    <w:next w:val="Standard"/>
    <w:pPr>
      <w:keepNext/>
      <w:spacing w:before="360" w:after="240" w:line="274" w:lineRule="exact"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97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next w:val="Standard"/>
    <w:pPr>
      <w:keepNext/>
      <w:keepLines/>
      <w:spacing w:before="200" w:line="276" w:lineRule="auto"/>
      <w:outlineLvl w:val="3"/>
    </w:pPr>
    <w:rPr>
      <w:rFonts w:ascii="Calibri" w:hAnsi="Calibri" w:cs="Arial Unicode MS"/>
      <w:b/>
      <w:bCs/>
      <w:i/>
      <w:iCs/>
      <w:color w:val="4F81BD"/>
      <w:sz w:val="22"/>
      <w:szCs w:val="22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 w:color="0000FF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link w:val="KopfzeileZchn"/>
    <w:pPr>
      <w:tabs>
        <w:tab w:val="center" w:pos="4536"/>
        <w:tab w:val="right" w:pos="9072"/>
      </w:tabs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ctividad-Vocabulario-Hinweise">
    <w:name w:val="Actividad-Vocabulario-Hinweise"/>
    <w:link w:val="Actividad-Vocabulario-HinweiseZchnZchn"/>
    <w:pPr>
      <w:spacing w:before="360" w:after="240" w:line="264" w:lineRule="auto"/>
      <w:jc w:val="both"/>
    </w:pPr>
    <w:rPr>
      <w:rFonts w:ascii="Helvetica" w:hAnsi="Helvetica" w:cs="Arial Unicode MS"/>
      <w:b/>
      <w:bCs/>
      <w:color w:val="000000"/>
      <w:sz w:val="21"/>
      <w:szCs w:val="21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  <w:style w:type="numbering" w:customStyle="1" w:styleId="ImportierterStil3">
    <w:name w:val="Importierter Stil: 3"/>
    <w:pPr>
      <w:numPr>
        <w:numId w:val="5"/>
      </w:numPr>
    </w:pPr>
  </w:style>
  <w:style w:type="paragraph" w:styleId="Listenabsatz">
    <w:name w:val="List Paragraph"/>
    <w:pPr>
      <w:spacing w:after="200" w:line="276" w:lineRule="auto"/>
      <w:ind w:left="720"/>
    </w:pPr>
    <w:rPr>
      <w:rFonts w:ascii="Cambria" w:hAnsi="Cambria" w:cs="Arial Unicode MS"/>
      <w:color w:val="000000"/>
      <w:sz w:val="22"/>
      <w:szCs w:val="22"/>
      <w:u w:color="000000"/>
    </w:rPr>
  </w:style>
  <w:style w:type="numbering" w:customStyle="1" w:styleId="ImportierterStil5">
    <w:name w:val="Importierter Stil: 5"/>
    <w:pPr>
      <w:numPr>
        <w:numId w:val="12"/>
      </w:numPr>
    </w:pPr>
  </w:style>
  <w:style w:type="numbering" w:customStyle="1" w:styleId="ImportierterStil6">
    <w:name w:val="Importierter Stil: 6"/>
    <w:pPr>
      <w:numPr>
        <w:numId w:val="14"/>
      </w:numPr>
    </w:pPr>
  </w:style>
  <w:style w:type="numbering" w:customStyle="1" w:styleId="ImportierterStil7">
    <w:name w:val="Importierter Stil: 7"/>
    <w:pPr>
      <w:numPr>
        <w:numId w:val="17"/>
      </w:numPr>
    </w:pPr>
  </w:style>
  <w:style w:type="numbering" w:customStyle="1" w:styleId="ImportierterStil8">
    <w:name w:val="Importierter Stil: 8"/>
    <w:pPr>
      <w:numPr>
        <w:numId w:val="18"/>
      </w:numPr>
    </w:pPr>
  </w:style>
  <w:style w:type="numbering" w:customStyle="1" w:styleId="ImportierterStil9">
    <w:name w:val="Importierter Stil: 9"/>
    <w:pPr>
      <w:numPr>
        <w:numId w:val="19"/>
      </w:numPr>
    </w:pPr>
  </w:style>
  <w:style w:type="numbering" w:customStyle="1" w:styleId="ImportierterStil17">
    <w:name w:val="Importierter Stil: 17"/>
    <w:pPr>
      <w:numPr>
        <w:numId w:val="20"/>
      </w:numPr>
    </w:pPr>
  </w:style>
  <w:style w:type="numbering" w:customStyle="1" w:styleId="ImportierterStil18">
    <w:name w:val="Importierter Stil: 18"/>
    <w:pPr>
      <w:numPr>
        <w:numId w:val="21"/>
      </w:numPr>
    </w:pPr>
  </w:style>
  <w:style w:type="numbering" w:customStyle="1" w:styleId="ImportierterStil20">
    <w:name w:val="Importierter Stil: 20"/>
    <w:pPr>
      <w:numPr>
        <w:numId w:val="24"/>
      </w:numPr>
    </w:pPr>
  </w:style>
  <w:style w:type="numbering" w:customStyle="1" w:styleId="ImportierterStil21">
    <w:name w:val="Importierter Stil: 21"/>
    <w:pPr>
      <w:numPr>
        <w:numId w:val="27"/>
      </w:numPr>
    </w:pPr>
  </w:style>
  <w:style w:type="numbering" w:customStyle="1" w:styleId="ImportierterStil23">
    <w:name w:val="Importierter Stil: 23"/>
    <w:pPr>
      <w:numPr>
        <w:numId w:val="37"/>
      </w:numPr>
    </w:pPr>
  </w:style>
  <w:style w:type="paragraph" w:customStyle="1" w:styleId="Vokabeln">
    <w:name w:val="Vokabeln"/>
    <w:pPr>
      <w:spacing w:after="120" w:line="264" w:lineRule="auto"/>
      <w:jc w:val="both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ImportierterStil24">
    <w:name w:val="Importierter Stil: 24"/>
    <w:pPr>
      <w:numPr>
        <w:numId w:val="39"/>
      </w:numPr>
    </w:pPr>
  </w:style>
  <w:style w:type="numbering" w:customStyle="1" w:styleId="ImportierterStil25">
    <w:name w:val="Importierter Stil: 25"/>
    <w:pPr>
      <w:numPr>
        <w:numId w:val="40"/>
      </w:numPr>
    </w:pPr>
  </w:style>
  <w:style w:type="numbering" w:customStyle="1" w:styleId="ImportierterStil27">
    <w:name w:val="Importierter Stil: 27"/>
    <w:pPr>
      <w:numPr>
        <w:numId w:val="53"/>
      </w:numPr>
    </w:pPr>
  </w:style>
  <w:style w:type="paragraph" w:customStyle="1" w:styleId="Bildunterschrift">
    <w:name w:val="Bildunterschrift"/>
    <w:qFormat/>
    <w:pPr>
      <w:spacing w:after="120" w:line="264" w:lineRule="auto"/>
      <w:jc w:val="both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ImportierterStil28">
    <w:name w:val="Importierter Stil: 28"/>
    <w:pPr>
      <w:numPr>
        <w:numId w:val="55"/>
      </w:numPr>
    </w:pPr>
  </w:style>
  <w:style w:type="character" w:customStyle="1" w:styleId="Hyperlink0">
    <w:name w:val="Hyperlink.0"/>
    <w:basedOn w:val="Hyperlink"/>
    <w:rPr>
      <w:rFonts w:ascii="Cambria" w:eastAsia="Cambria" w:hAnsi="Cambria" w:cs="Cambria"/>
      <w:b/>
      <w:bCs/>
      <w:color w:val="0000FF"/>
      <w:u w:val="single" w:color="0000FF"/>
      <w:lang w:val="es-ES_tradnl"/>
    </w:rPr>
  </w:style>
  <w:style w:type="numbering" w:customStyle="1" w:styleId="ImportierterStil30">
    <w:name w:val="Importierter Stil: 30"/>
    <w:pPr>
      <w:numPr>
        <w:numId w:val="65"/>
      </w:numPr>
    </w:pPr>
  </w:style>
  <w:style w:type="numbering" w:customStyle="1" w:styleId="ImportierterStil33">
    <w:name w:val="Importierter Stil: 33"/>
    <w:pPr>
      <w:numPr>
        <w:numId w:val="70"/>
      </w:numPr>
    </w:pPr>
  </w:style>
  <w:style w:type="numbering" w:customStyle="1" w:styleId="ImportierterStil34">
    <w:name w:val="Importierter Stil: 34"/>
    <w:pPr>
      <w:numPr>
        <w:numId w:val="72"/>
      </w:numPr>
    </w:pPr>
  </w:style>
  <w:style w:type="numbering" w:customStyle="1" w:styleId="ImportierterStil35">
    <w:name w:val="Importierter Stil: 35"/>
    <w:pPr>
      <w:numPr>
        <w:numId w:val="75"/>
      </w:numPr>
    </w:pPr>
  </w:style>
  <w:style w:type="numbering" w:customStyle="1" w:styleId="ImportierterStil36">
    <w:name w:val="Importierter Stil: 36"/>
    <w:pPr>
      <w:numPr>
        <w:numId w:val="78"/>
      </w:numPr>
    </w:pPr>
  </w:style>
  <w:style w:type="numbering" w:customStyle="1" w:styleId="ImportierterStil37">
    <w:name w:val="Importierter Stil: 37"/>
    <w:pPr>
      <w:numPr>
        <w:numId w:val="81"/>
      </w:numPr>
    </w:pPr>
  </w:style>
  <w:style w:type="numbering" w:customStyle="1" w:styleId="ImportierterStil38">
    <w:name w:val="Importierter Stil: 38"/>
    <w:pPr>
      <w:numPr>
        <w:numId w:val="84"/>
      </w:numPr>
    </w:pPr>
  </w:style>
  <w:style w:type="numbering" w:customStyle="1" w:styleId="ImportierterStil39">
    <w:name w:val="Importierter Stil: 39"/>
    <w:pPr>
      <w:numPr>
        <w:numId w:val="85"/>
      </w:numPr>
    </w:pPr>
  </w:style>
  <w:style w:type="numbering" w:customStyle="1" w:styleId="ImportierterStil41">
    <w:name w:val="Importierter Stil: 41"/>
    <w:pPr>
      <w:numPr>
        <w:numId w:val="96"/>
      </w:numPr>
    </w:pPr>
  </w:style>
  <w:style w:type="numbering" w:customStyle="1" w:styleId="ImportierterStil42">
    <w:name w:val="Importierter Stil: 42"/>
    <w:pPr>
      <w:numPr>
        <w:numId w:val="98"/>
      </w:numPr>
    </w:pPr>
  </w:style>
  <w:style w:type="numbering" w:customStyle="1" w:styleId="ImportierterStil43">
    <w:name w:val="Importierter Stil: 43"/>
    <w:pPr>
      <w:numPr>
        <w:numId w:val="99"/>
      </w:numPr>
    </w:pPr>
  </w:style>
  <w:style w:type="numbering" w:customStyle="1" w:styleId="ImportierterStil44">
    <w:name w:val="Importierter Stil: 44"/>
    <w:pPr>
      <w:numPr>
        <w:numId w:val="101"/>
      </w:numPr>
    </w:pPr>
  </w:style>
  <w:style w:type="paragraph" w:customStyle="1" w:styleId="Copyright">
    <w:name w:val="Copyright"/>
    <w:pPr>
      <w:spacing w:after="120" w:line="264" w:lineRule="auto"/>
    </w:pPr>
    <w:rPr>
      <w:rFonts w:ascii="Arial" w:hAnsi="Arial" w:cs="Arial Unicode MS"/>
      <w:color w:val="000000"/>
      <w:sz w:val="16"/>
      <w:szCs w:val="16"/>
      <w:u w:color="000000"/>
    </w:rPr>
  </w:style>
  <w:style w:type="character" w:customStyle="1" w:styleId="Hyperlink1">
    <w:name w:val="Hyperlink.1"/>
    <w:basedOn w:val="Hyperlink"/>
    <w:rPr>
      <w:rFonts w:ascii="Cambria" w:eastAsia="Cambria" w:hAnsi="Cambria" w:cs="Cambria"/>
      <w:color w:val="0000FF"/>
      <w:u w:val="single" w:color="0000FF"/>
      <w:lang w:val="es-ES_tradnl"/>
    </w:rPr>
  </w:style>
  <w:style w:type="numbering" w:customStyle="1" w:styleId="ImportierterStil45">
    <w:name w:val="Importierter Stil: 45"/>
    <w:pPr>
      <w:numPr>
        <w:numId w:val="104"/>
      </w:numPr>
    </w:pPr>
  </w:style>
  <w:style w:type="numbering" w:customStyle="1" w:styleId="ImportierterStil46">
    <w:name w:val="Importierter Stil: 46"/>
    <w:pPr>
      <w:numPr>
        <w:numId w:val="106"/>
      </w:numPr>
    </w:pPr>
  </w:style>
  <w:style w:type="numbering" w:customStyle="1" w:styleId="ImportierterStil48">
    <w:name w:val="Importierter Stil: 48"/>
    <w:pPr>
      <w:numPr>
        <w:numId w:val="110"/>
      </w:numPr>
    </w:pPr>
  </w:style>
  <w:style w:type="paragraph" w:styleId="Fuzeile">
    <w:name w:val="footer"/>
    <w:basedOn w:val="Standard"/>
    <w:link w:val="FuzeileZchn"/>
    <w:uiPriority w:val="99"/>
    <w:unhideWhenUsed/>
    <w:rsid w:val="00A4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6CAE"/>
    <w:rPr>
      <w:rFonts w:ascii="Cambria" w:eastAsia="Cambria" w:hAnsi="Cambria" w:cs="Cambria"/>
      <w:color w:val="000000"/>
      <w:sz w:val="22"/>
      <w:szCs w:val="22"/>
      <w:u w:color="000000"/>
    </w:rPr>
  </w:style>
  <w:style w:type="table" w:styleId="Tabellenraster">
    <w:name w:val="Table Grid"/>
    <w:basedOn w:val="NormaleTabelle"/>
    <w:uiPriority w:val="59"/>
    <w:rsid w:val="00A4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C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CAE"/>
    <w:rPr>
      <w:rFonts w:ascii="Lucida Grande" w:eastAsia="Cambria" w:hAnsi="Lucida Grande" w:cs="Lucida Grande"/>
      <w:color w:val="000000"/>
      <w:sz w:val="18"/>
      <w:szCs w:val="18"/>
      <w:u w:color="000000"/>
    </w:rPr>
  </w:style>
  <w:style w:type="character" w:customStyle="1" w:styleId="Actividad-Vocabulario-HinweiseZchnZchn">
    <w:name w:val="Actividad-Vocabulario-Hinweise Zchn Zchn"/>
    <w:link w:val="Actividad-Vocabulario-Hinweise"/>
    <w:rsid w:val="001731A2"/>
    <w:rPr>
      <w:rFonts w:ascii="Helvetica" w:hAnsi="Helvetica" w:cs="Arial Unicode MS"/>
      <w:b/>
      <w:bCs/>
      <w:color w:val="000000"/>
      <w:sz w:val="21"/>
      <w:szCs w:val="21"/>
      <w:u w:color="000000"/>
    </w:rPr>
  </w:style>
  <w:style w:type="character" w:customStyle="1" w:styleId="berschrift1Zchn">
    <w:name w:val="Überschrift 1 Zchn"/>
    <w:basedOn w:val="Absatz-Standardschriftart"/>
    <w:link w:val="berschrift1"/>
    <w:rsid w:val="0084359A"/>
    <w:rPr>
      <w:rFonts w:ascii="Arial" w:hAnsi="Arial" w:cs="Arial Unicode MS"/>
      <w:b/>
      <w:bCs/>
      <w:color w:val="000000"/>
      <w:kern w:val="32"/>
      <w:sz w:val="28"/>
      <w:szCs w:val="28"/>
      <w:u w:color="000000"/>
      <w:lang w:val="es-ES_tradnl"/>
    </w:rPr>
  </w:style>
  <w:style w:type="paragraph" w:customStyle="1" w:styleId="Tabellenkopf">
    <w:name w:val="Tabellenkopf"/>
    <w:basedOn w:val="Standard"/>
    <w:rsid w:val="00FB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  <w:lang w:eastAsia="ar-SA"/>
    </w:rPr>
  </w:style>
  <w:style w:type="paragraph" w:customStyle="1" w:styleId="Inhalt">
    <w:name w:val="Inhalt"/>
    <w:rsid w:val="00FB619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Arial" w:hAnsi="Arial"/>
      <w:bdr w:val="none" w:sz="0" w:space="0" w:color="auto"/>
      <w:lang w:val="en-US" w:eastAsia="ar-SA"/>
    </w:rPr>
  </w:style>
  <w:style w:type="paragraph" w:customStyle="1" w:styleId="InhaltListe">
    <w:name w:val="Inhalt_Liste"/>
    <w:basedOn w:val="Inhalt"/>
    <w:rsid w:val="00FB6191"/>
    <w:pPr>
      <w:ind w:left="170" w:hanging="170"/>
    </w:pPr>
    <w:rPr>
      <w:lang w:val="en-GB"/>
    </w:rPr>
  </w:style>
  <w:style w:type="paragraph" w:customStyle="1" w:styleId="deutsch">
    <w:name w:val="deutsch"/>
    <w:basedOn w:val="Standard"/>
    <w:rsid w:val="00FB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Arial" w:eastAsia="Times New Roman" w:hAnsi="Arial" w:cs="Times New Roman"/>
      <w:color w:val="auto"/>
      <w:sz w:val="20"/>
      <w:szCs w:val="20"/>
      <w:bdr w:val="none" w:sz="0" w:space="0" w:color="auto"/>
      <w:lang w:eastAsia="ar-SA"/>
    </w:rPr>
  </w:style>
  <w:style w:type="paragraph" w:customStyle="1" w:styleId="ekvboxrand">
    <w:name w:val="ekv.box.rand"/>
    <w:rsid w:val="00FB6191"/>
    <w:pPr>
      <w:framePr w:w="1985" w:wrap="around" w:vAnchor="text" w:hAnchor="margin" w:x="8336" w:y="1" w:anchorLock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99" w:fill="FFFFFF"/>
    </w:pPr>
    <w:rPr>
      <w:rFonts w:ascii="Arial" w:eastAsia="Times New Roman" w:hAnsi="Arial"/>
      <w:noProof/>
      <w:sz w:val="17"/>
      <w:szCs w:val="17"/>
      <w:bdr w:val="none" w:sz="0" w:space="0" w:color="auto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97A0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paragraph" w:styleId="Textkrper">
    <w:name w:val="Body Text"/>
    <w:basedOn w:val="Standard"/>
    <w:link w:val="TextkrperZchn"/>
    <w:semiHidden/>
    <w:rsid w:val="00AB24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Comic Sans MS" w:eastAsia="Times New Roman" w:hAnsi="Comic Sans MS" w:cs="Times New Roman"/>
      <w:noProof/>
      <w:color w:val="auto"/>
      <w:szCs w:val="24"/>
      <w:bdr w:val="none" w:sz="0" w:space="0" w:color="auto"/>
    </w:rPr>
  </w:style>
  <w:style w:type="character" w:customStyle="1" w:styleId="TextkrperZchn">
    <w:name w:val="Textkörper Zchn"/>
    <w:basedOn w:val="Absatz-Standardschriftart"/>
    <w:link w:val="Textkrper"/>
    <w:semiHidden/>
    <w:rsid w:val="00AB248A"/>
    <w:rPr>
      <w:rFonts w:ascii="Comic Sans MS" w:eastAsia="Times New Roman" w:hAnsi="Comic Sans MS"/>
      <w:noProof/>
      <w:sz w:val="22"/>
      <w:szCs w:val="24"/>
      <w:bdr w:val="none" w:sz="0" w:space="0" w:color="auto"/>
    </w:rPr>
  </w:style>
  <w:style w:type="character" w:customStyle="1" w:styleId="KopfzeileZchn">
    <w:name w:val="Kopfzeile Zchn"/>
    <w:basedOn w:val="Absatz-Standardschriftart"/>
    <w:link w:val="Kopfzeile"/>
    <w:rsid w:val="00E63232"/>
    <w:rPr>
      <w:rFonts w:ascii="Cambria" w:hAnsi="Cambria" w:cs="Arial Unicode MS"/>
      <w:color w:val="000000"/>
      <w:sz w:val="22"/>
      <w:szCs w:val="22"/>
      <w:u w:color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0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ddi/OneDrive%20-%20HLA%20Lohne/HLA/Klassen%2021-22/Organisatorisches/Arbeitsblatt%20Wirtschaft.dotx" TargetMode="Externa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E187AC-B064-374B-B216-383BDA67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 Wirtschaft.dotx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Ester, Ludger</dc:creator>
  <cp:lastModifiedBy>Ester, Ludger</cp:lastModifiedBy>
  <cp:revision>18</cp:revision>
  <cp:lastPrinted>2017-01-14T11:57:00Z</cp:lastPrinted>
  <dcterms:created xsi:type="dcterms:W3CDTF">2021-10-13T21:19:00Z</dcterms:created>
  <dcterms:modified xsi:type="dcterms:W3CDTF">2022-09-23T15:46:00Z</dcterms:modified>
</cp:coreProperties>
</file>