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148C0" w14:textId="77777777" w:rsidR="009F67CE" w:rsidRPr="004A50D3" w:rsidRDefault="004A50D3" w:rsidP="004A50D3">
      <w:pPr>
        <w:ind w:right="-284"/>
        <w:rPr>
          <w:rFonts w:asciiTheme="minorHAnsi" w:hAnsiTheme="minorHAnsi"/>
          <w:spacing w:val="20"/>
          <w:sz w:val="40"/>
        </w:rPr>
      </w:pPr>
      <w:bookmarkStart w:id="0" w:name="_GoBack"/>
      <w:bookmarkEnd w:id="0"/>
      <w:r w:rsidRPr="004A50D3">
        <w:rPr>
          <w:rFonts w:asciiTheme="minorHAnsi" w:hAnsiTheme="minorHAnsi"/>
          <w:noProof/>
        </w:rPr>
        <w:drawing>
          <wp:anchor distT="0" distB="0" distL="114300" distR="114300" simplePos="0" relativeHeight="251658752" behindDoc="1" locked="0" layoutInCell="1" allowOverlap="1" wp14:anchorId="0C7042CD" wp14:editId="49BF5AB5">
            <wp:simplePos x="0" y="0"/>
            <wp:positionH relativeFrom="margin">
              <wp:posOffset>4571950</wp:posOffset>
            </wp:positionH>
            <wp:positionV relativeFrom="paragraph">
              <wp:posOffset>186302</wp:posOffset>
            </wp:positionV>
            <wp:extent cx="1382400" cy="1195200"/>
            <wp:effectExtent l="0" t="0" r="8255" b="5080"/>
            <wp:wrapTight wrapText="bothSides">
              <wp:wrapPolygon edited="0">
                <wp:start x="0" y="0"/>
                <wp:lineTo x="0" y="21348"/>
                <wp:lineTo x="21431" y="21348"/>
                <wp:lineTo x="21431" y="0"/>
                <wp:lineTo x="0" y="0"/>
              </wp:wrapPolygon>
            </wp:wrapTight>
            <wp:docPr id="1" name="Picture 3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0BF6C" w14:textId="77777777" w:rsidR="00734DFE" w:rsidRPr="004A50D3" w:rsidRDefault="00734DFE">
      <w:pPr>
        <w:rPr>
          <w:rFonts w:asciiTheme="minorHAnsi" w:hAnsiTheme="minorHAnsi"/>
          <w:sz w:val="24"/>
        </w:rPr>
      </w:pPr>
      <w:r w:rsidRPr="004A50D3">
        <w:rPr>
          <w:rFonts w:asciiTheme="minorHAnsi" w:hAnsiTheme="minorHAnsi"/>
          <w:spacing w:val="20"/>
          <w:sz w:val="40"/>
        </w:rPr>
        <w:t xml:space="preserve">           </w:t>
      </w:r>
    </w:p>
    <w:p w14:paraId="406C6BA0" w14:textId="77777777" w:rsidR="00734DFE" w:rsidRPr="004A50D3" w:rsidRDefault="00734DFE">
      <w:pPr>
        <w:tabs>
          <w:tab w:val="left" w:pos="1560"/>
          <w:tab w:val="left" w:pos="3686"/>
          <w:tab w:val="left" w:pos="5387"/>
          <w:tab w:val="left" w:pos="7088"/>
        </w:tabs>
        <w:rPr>
          <w:rFonts w:asciiTheme="minorHAnsi" w:hAnsiTheme="minorHAnsi"/>
          <w:sz w:val="24"/>
        </w:rPr>
      </w:pPr>
    </w:p>
    <w:p w14:paraId="1A69A75A" w14:textId="77777777" w:rsidR="00734DFE" w:rsidRPr="004A50D3" w:rsidRDefault="00734DFE">
      <w:pPr>
        <w:pStyle w:val="Textkrper"/>
        <w:rPr>
          <w:rFonts w:asciiTheme="minorHAnsi" w:hAnsiTheme="minorHAnsi"/>
        </w:rPr>
      </w:pPr>
    </w:p>
    <w:p w14:paraId="6245F372" w14:textId="77777777" w:rsidR="006D5DCC" w:rsidRPr="004A50D3" w:rsidRDefault="006D5DCC">
      <w:pPr>
        <w:pStyle w:val="Textkrper"/>
        <w:rPr>
          <w:rFonts w:asciiTheme="minorHAnsi" w:hAnsiTheme="minorHAnsi"/>
          <w:sz w:val="18"/>
          <w:szCs w:val="18"/>
        </w:rPr>
      </w:pPr>
    </w:p>
    <w:p w14:paraId="30994EC2" w14:textId="77777777" w:rsidR="006D5DCC" w:rsidRPr="004A50D3" w:rsidRDefault="006D5DCC">
      <w:pPr>
        <w:pStyle w:val="Textkrper"/>
        <w:rPr>
          <w:rFonts w:asciiTheme="minorHAnsi" w:hAnsiTheme="minorHAnsi"/>
          <w:sz w:val="32"/>
          <w:szCs w:val="32"/>
        </w:rPr>
      </w:pPr>
      <w:r w:rsidRPr="004A50D3">
        <w:rPr>
          <w:rFonts w:asciiTheme="minorHAnsi" w:hAnsiTheme="minorHAnsi"/>
          <w:sz w:val="32"/>
          <w:szCs w:val="32"/>
        </w:rPr>
        <w:t>Praktische Ausbildung</w:t>
      </w:r>
      <w:r w:rsidR="0085721C" w:rsidRPr="004A50D3">
        <w:rPr>
          <w:rFonts w:asciiTheme="minorHAnsi" w:hAnsiTheme="minorHAnsi"/>
          <w:sz w:val="32"/>
          <w:szCs w:val="32"/>
        </w:rPr>
        <w:t xml:space="preserve"> </w:t>
      </w:r>
      <w:r w:rsidR="005D55EF" w:rsidRPr="004A50D3">
        <w:rPr>
          <w:rFonts w:asciiTheme="minorHAnsi" w:hAnsiTheme="minorHAnsi"/>
          <w:sz w:val="32"/>
          <w:szCs w:val="32"/>
        </w:rPr>
        <w:t>– Höhere Handelsschule (HH)</w:t>
      </w:r>
      <w:r w:rsidR="006F2074" w:rsidRPr="004A50D3">
        <w:rPr>
          <w:rFonts w:asciiTheme="minorHAnsi" w:hAnsiTheme="minorHAnsi"/>
          <w:sz w:val="32"/>
          <w:szCs w:val="32"/>
        </w:rPr>
        <w:t xml:space="preserve">  </w:t>
      </w:r>
    </w:p>
    <w:p w14:paraId="046F2300" w14:textId="77777777" w:rsidR="00734DFE" w:rsidRPr="004A50D3" w:rsidRDefault="0085721C" w:rsidP="004A50D3">
      <w:pPr>
        <w:pStyle w:val="Textkrper"/>
        <w:jc w:val="both"/>
        <w:rPr>
          <w:rFonts w:asciiTheme="minorHAnsi" w:hAnsiTheme="minorHAnsi"/>
          <w:sz w:val="24"/>
        </w:rPr>
      </w:pPr>
      <w:r w:rsidRPr="004A50D3">
        <w:rPr>
          <w:rFonts w:asciiTheme="minorHAnsi" w:hAnsiTheme="minorHAnsi"/>
          <w:sz w:val="24"/>
        </w:rPr>
        <w:br/>
      </w:r>
      <w:r w:rsidR="008922E7" w:rsidRPr="004A50D3">
        <w:rPr>
          <w:rFonts w:asciiTheme="minorHAnsi" w:hAnsiTheme="minorHAnsi"/>
          <w:b w:val="0"/>
          <w:sz w:val="24"/>
        </w:rPr>
        <w:t>Einjährige</w:t>
      </w:r>
      <w:r w:rsidR="008922E7" w:rsidRPr="004A50D3">
        <w:rPr>
          <w:rFonts w:asciiTheme="minorHAnsi" w:hAnsiTheme="minorHAnsi"/>
          <w:sz w:val="24"/>
        </w:rPr>
        <w:t xml:space="preserve"> </w:t>
      </w:r>
      <w:r w:rsidR="008922E7" w:rsidRPr="004A50D3">
        <w:rPr>
          <w:rFonts w:asciiTheme="minorHAnsi" w:hAnsiTheme="minorHAnsi"/>
          <w:b w:val="0"/>
        </w:rPr>
        <w:t xml:space="preserve">Berufsfachschule </w:t>
      </w:r>
      <w:r w:rsidR="00695F15" w:rsidRPr="004A50D3">
        <w:rPr>
          <w:rFonts w:asciiTheme="minorHAnsi" w:hAnsiTheme="minorHAnsi"/>
          <w:b w:val="0"/>
        </w:rPr>
        <w:t xml:space="preserve">- </w:t>
      </w:r>
      <w:r w:rsidR="008922E7" w:rsidRPr="004A50D3">
        <w:rPr>
          <w:rFonts w:asciiTheme="minorHAnsi" w:hAnsiTheme="minorHAnsi"/>
          <w:b w:val="0"/>
        </w:rPr>
        <w:t>Wirtschaft</w:t>
      </w:r>
      <w:r w:rsidR="00695F15" w:rsidRPr="004A50D3">
        <w:rPr>
          <w:rFonts w:asciiTheme="minorHAnsi" w:hAnsiTheme="minorHAnsi"/>
          <w:b w:val="0"/>
        </w:rPr>
        <w:t xml:space="preserve"> </w:t>
      </w:r>
      <w:r w:rsidR="008922E7" w:rsidRPr="004A50D3">
        <w:rPr>
          <w:rFonts w:asciiTheme="minorHAnsi" w:hAnsiTheme="minorHAnsi"/>
          <w:b w:val="0"/>
        </w:rPr>
        <w:t xml:space="preserve">- für Realschulabsolventinnen und </w:t>
      </w:r>
      <w:proofErr w:type="gramStart"/>
      <w:r w:rsidR="008922E7" w:rsidRPr="004A50D3">
        <w:rPr>
          <w:rFonts w:asciiTheme="minorHAnsi" w:hAnsiTheme="minorHAnsi"/>
          <w:b w:val="0"/>
        </w:rPr>
        <w:t>Realschulabsolventen</w:t>
      </w:r>
      <w:r w:rsidR="004A50D3">
        <w:rPr>
          <w:rFonts w:asciiTheme="minorHAnsi" w:hAnsiTheme="minorHAnsi"/>
          <w:b w:val="0"/>
        </w:rPr>
        <w:t xml:space="preserve"> </w:t>
      </w:r>
      <w:r w:rsidR="004A50D3" w:rsidRPr="004A50D3">
        <w:rPr>
          <w:rFonts w:asciiTheme="minorHAnsi" w:hAnsiTheme="minorHAnsi"/>
          <w:sz w:val="24"/>
        </w:rPr>
        <w:t xml:space="preserve"> </w:t>
      </w:r>
      <w:r w:rsidR="00004395" w:rsidRPr="004A50D3">
        <w:rPr>
          <w:rFonts w:asciiTheme="minorHAnsi" w:hAnsiTheme="minorHAnsi"/>
          <w:sz w:val="24"/>
        </w:rPr>
        <w:t>(</w:t>
      </w:r>
      <w:proofErr w:type="gramEnd"/>
      <w:r w:rsidR="00004395" w:rsidRPr="004A50D3">
        <w:rPr>
          <w:rFonts w:asciiTheme="minorHAnsi" w:hAnsiTheme="minorHAnsi"/>
          <w:sz w:val="24"/>
        </w:rPr>
        <w:t>Höhere Handelsschule)</w:t>
      </w:r>
    </w:p>
    <w:p w14:paraId="369E6528" w14:textId="77777777" w:rsidR="00734DFE" w:rsidRPr="004A50D3" w:rsidRDefault="00734DFE" w:rsidP="004A50D3">
      <w:pPr>
        <w:tabs>
          <w:tab w:val="left" w:pos="2268"/>
        </w:tabs>
        <w:rPr>
          <w:rFonts w:asciiTheme="minorHAnsi" w:hAnsiTheme="minorHAnsi"/>
          <w:sz w:val="22"/>
        </w:rPr>
      </w:pPr>
    </w:p>
    <w:p w14:paraId="759B852C" w14:textId="77777777" w:rsidR="006D5DCC" w:rsidRPr="004A50D3" w:rsidRDefault="006D5DCC" w:rsidP="004A50D3">
      <w:pPr>
        <w:rPr>
          <w:rFonts w:asciiTheme="minorHAnsi" w:hAnsiTheme="minorHAnsi"/>
          <w:sz w:val="16"/>
          <w:szCs w:val="12"/>
        </w:rPr>
      </w:pPr>
    </w:p>
    <w:p w14:paraId="6A50DA6C" w14:textId="77777777" w:rsidR="00734DFE" w:rsidRPr="004A50D3" w:rsidRDefault="00734DFE" w:rsidP="004A50D3">
      <w:pPr>
        <w:pStyle w:val="berschrift1"/>
        <w:rPr>
          <w:rFonts w:asciiTheme="minorHAnsi" w:hAnsiTheme="minorHAnsi"/>
          <w:sz w:val="32"/>
          <w:szCs w:val="32"/>
        </w:rPr>
      </w:pPr>
      <w:r w:rsidRPr="004A50D3">
        <w:rPr>
          <w:rFonts w:asciiTheme="minorHAnsi" w:hAnsiTheme="minorHAnsi"/>
          <w:sz w:val="32"/>
          <w:szCs w:val="32"/>
        </w:rPr>
        <w:t>Bescheinigung für die Schule</w:t>
      </w:r>
      <w:r w:rsidR="007F44CC" w:rsidRPr="004A50D3">
        <w:rPr>
          <w:rFonts w:asciiTheme="minorHAnsi" w:hAnsiTheme="minorHAnsi"/>
          <w:sz w:val="32"/>
          <w:szCs w:val="32"/>
        </w:rPr>
        <w:t xml:space="preserve"> </w:t>
      </w:r>
    </w:p>
    <w:p w14:paraId="3AD861BD" w14:textId="77777777" w:rsidR="00734DFE" w:rsidRPr="004A50D3" w:rsidRDefault="00734DFE" w:rsidP="004A50D3">
      <w:pPr>
        <w:jc w:val="center"/>
        <w:rPr>
          <w:rFonts w:asciiTheme="minorHAnsi" w:hAnsiTheme="minorHAnsi"/>
          <w:sz w:val="14"/>
          <w:szCs w:val="14"/>
        </w:rPr>
      </w:pPr>
    </w:p>
    <w:p w14:paraId="1A2A56D8" w14:textId="77777777" w:rsidR="00734DFE" w:rsidRPr="004A50D3" w:rsidRDefault="00734DFE" w:rsidP="004A50D3">
      <w:pPr>
        <w:jc w:val="center"/>
        <w:rPr>
          <w:rFonts w:asciiTheme="minorHAnsi" w:hAnsiTheme="minorHAnsi"/>
        </w:rPr>
      </w:pPr>
      <w:r w:rsidRPr="004A50D3">
        <w:rPr>
          <w:rFonts w:asciiTheme="minorHAnsi" w:hAnsiTheme="minorHAnsi"/>
        </w:rPr>
        <w:t>(Bitte beim Vorstellungsgespräch aushändigen</w:t>
      </w:r>
      <w:r w:rsidR="004A50D3">
        <w:rPr>
          <w:rFonts w:asciiTheme="minorHAnsi" w:hAnsiTheme="minorHAnsi"/>
        </w:rPr>
        <w:t>!</w:t>
      </w:r>
      <w:r w:rsidRPr="004A50D3">
        <w:rPr>
          <w:rFonts w:asciiTheme="minorHAnsi" w:hAnsiTheme="minorHAnsi"/>
        </w:rPr>
        <w:t>)</w:t>
      </w:r>
    </w:p>
    <w:p w14:paraId="6552655F" w14:textId="77777777" w:rsidR="00734DFE" w:rsidRPr="004A50D3" w:rsidRDefault="00734DFE" w:rsidP="004A50D3">
      <w:pPr>
        <w:rPr>
          <w:rFonts w:asciiTheme="minorHAnsi" w:hAnsiTheme="minorHAnsi"/>
          <w:sz w:val="22"/>
          <w:u w:val="single"/>
        </w:rPr>
      </w:pPr>
    </w:p>
    <w:p w14:paraId="2507E39A" w14:textId="77777777" w:rsidR="006D5DCC" w:rsidRPr="004A50D3" w:rsidRDefault="006D5DCC" w:rsidP="004A50D3">
      <w:pPr>
        <w:rPr>
          <w:rFonts w:asciiTheme="minorHAnsi" w:hAnsiTheme="minorHAnsi"/>
          <w:sz w:val="22"/>
          <w:u w:val="single"/>
        </w:rPr>
      </w:pPr>
    </w:p>
    <w:p w14:paraId="3AB3489D" w14:textId="77777777" w:rsidR="00734DFE" w:rsidRPr="004A50D3" w:rsidRDefault="006D5DCC" w:rsidP="004A50D3">
      <w:pPr>
        <w:rPr>
          <w:rFonts w:asciiTheme="minorHAnsi" w:hAnsiTheme="minorHAnsi"/>
          <w:sz w:val="24"/>
        </w:rPr>
      </w:pPr>
      <w:r w:rsidRPr="004A50D3">
        <w:rPr>
          <w:rFonts w:asciiTheme="minorHAnsi" w:hAnsiTheme="minorHAnsi"/>
          <w:sz w:val="24"/>
        </w:rPr>
        <w:t>Hiermit bestätigen wir, dass die Schülerin / der Schüler</w:t>
      </w:r>
    </w:p>
    <w:p w14:paraId="0AF57552" w14:textId="77777777" w:rsidR="006D5DCC" w:rsidRPr="004A50D3" w:rsidRDefault="006D5DCC" w:rsidP="004A50D3">
      <w:pPr>
        <w:rPr>
          <w:rFonts w:asciiTheme="minorHAnsi" w:hAnsiTheme="minorHAnsi"/>
          <w:sz w:val="22"/>
        </w:rPr>
      </w:pPr>
    </w:p>
    <w:p w14:paraId="05A28CCE" w14:textId="77777777" w:rsidR="006D5DCC" w:rsidRPr="004A50D3" w:rsidRDefault="006D5DCC" w:rsidP="004A50D3">
      <w:pPr>
        <w:rPr>
          <w:rFonts w:asciiTheme="minorHAnsi" w:hAnsiTheme="minorHAnsi"/>
          <w:sz w:val="22"/>
        </w:rPr>
      </w:pPr>
    </w:p>
    <w:p w14:paraId="48006F49" w14:textId="77777777" w:rsidR="00734DFE" w:rsidRPr="004A50D3" w:rsidRDefault="004A50D3" w:rsidP="004A50D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……………….</w:t>
      </w:r>
      <w:r w:rsidR="00734DFE" w:rsidRPr="004A50D3">
        <w:rPr>
          <w:rFonts w:asciiTheme="minorHAnsi" w:hAnsiTheme="minorHAnsi"/>
          <w:sz w:val="24"/>
        </w:rPr>
        <w:t>.......................................................................</w:t>
      </w:r>
    </w:p>
    <w:p w14:paraId="53BA230D" w14:textId="77777777" w:rsidR="00734DFE" w:rsidRPr="004A50D3" w:rsidRDefault="00734DFE" w:rsidP="004A50D3">
      <w:pPr>
        <w:rPr>
          <w:rFonts w:asciiTheme="minorHAnsi" w:hAnsiTheme="minorHAnsi"/>
          <w:sz w:val="24"/>
        </w:rPr>
      </w:pPr>
    </w:p>
    <w:p w14:paraId="26DF9A44" w14:textId="77777777" w:rsidR="00734DFE" w:rsidRPr="004A50D3" w:rsidRDefault="004D34BD" w:rsidP="004A50D3">
      <w:pPr>
        <w:rPr>
          <w:rFonts w:asciiTheme="minorHAnsi" w:hAnsiTheme="minorHAnsi"/>
          <w:sz w:val="24"/>
        </w:rPr>
      </w:pPr>
      <w:r w:rsidRPr="004A50D3">
        <w:rPr>
          <w:rFonts w:asciiTheme="minorHAnsi" w:hAnsiTheme="minorHAnsi"/>
          <w:sz w:val="24"/>
        </w:rPr>
        <w:t>D</w:t>
      </w:r>
      <w:r w:rsidR="006D5DCC" w:rsidRPr="004A50D3">
        <w:rPr>
          <w:rFonts w:asciiTheme="minorHAnsi" w:hAnsiTheme="minorHAnsi"/>
          <w:sz w:val="24"/>
        </w:rPr>
        <w:t>ie</w:t>
      </w:r>
      <w:r w:rsidRPr="004D34BD">
        <w:rPr>
          <w:rFonts w:asciiTheme="minorHAnsi" w:hAnsiTheme="minorHAnsi"/>
          <w:b/>
          <w:bCs/>
          <w:sz w:val="24"/>
        </w:rPr>
        <w:t xml:space="preserve"> vierwöchige</w:t>
      </w:r>
      <w:r w:rsidR="006D5DCC" w:rsidRPr="004A50D3">
        <w:rPr>
          <w:rFonts w:asciiTheme="minorHAnsi" w:hAnsiTheme="minorHAnsi"/>
          <w:sz w:val="24"/>
        </w:rPr>
        <w:t xml:space="preserve"> </w:t>
      </w:r>
      <w:r w:rsidR="006D5DCC" w:rsidRPr="004A50D3">
        <w:rPr>
          <w:rFonts w:asciiTheme="minorHAnsi" w:hAnsiTheme="minorHAnsi"/>
          <w:b/>
          <w:sz w:val="24"/>
        </w:rPr>
        <w:t>praktische Ausbildung</w:t>
      </w:r>
      <w:r w:rsidR="006D5DCC" w:rsidRPr="004A50D3">
        <w:rPr>
          <w:rFonts w:asciiTheme="minorHAnsi" w:hAnsiTheme="minorHAnsi"/>
          <w:sz w:val="24"/>
        </w:rPr>
        <w:t xml:space="preserve"> in der Zeit</w:t>
      </w:r>
    </w:p>
    <w:p w14:paraId="6B2DF5CC" w14:textId="77777777" w:rsidR="00734DFE" w:rsidRPr="004A50D3" w:rsidRDefault="00734DFE" w:rsidP="004A50D3">
      <w:pPr>
        <w:rPr>
          <w:rFonts w:asciiTheme="minorHAnsi" w:hAnsiTheme="minorHAnsi"/>
          <w:sz w:val="24"/>
        </w:rPr>
      </w:pPr>
    </w:p>
    <w:p w14:paraId="5D3B7DCE" w14:textId="77777777" w:rsidR="00734DFE" w:rsidRPr="004A50D3" w:rsidRDefault="00734DFE" w:rsidP="004A50D3">
      <w:pPr>
        <w:rPr>
          <w:rFonts w:asciiTheme="minorHAnsi" w:hAnsiTheme="minorHAnsi"/>
          <w:sz w:val="24"/>
        </w:rPr>
      </w:pPr>
      <w:r w:rsidRPr="004A50D3">
        <w:rPr>
          <w:rFonts w:asciiTheme="minorHAnsi" w:hAnsiTheme="minorHAnsi"/>
          <w:sz w:val="24"/>
        </w:rPr>
        <w:t>vom</w:t>
      </w:r>
      <w:r w:rsidR="006D5DCC" w:rsidRPr="004A50D3">
        <w:rPr>
          <w:rFonts w:asciiTheme="minorHAnsi" w:hAnsiTheme="minorHAnsi"/>
          <w:sz w:val="24"/>
        </w:rPr>
        <w:t xml:space="preserve">     </w:t>
      </w:r>
      <w:r w:rsidR="004A50D3" w:rsidRPr="004A50D3">
        <w:rPr>
          <w:rFonts w:asciiTheme="minorHAnsi" w:hAnsiTheme="minorHAnsi"/>
          <w:b/>
          <w:sz w:val="28"/>
          <w:szCs w:val="28"/>
        </w:rPr>
        <w:t>26</w:t>
      </w:r>
      <w:r w:rsidR="00763595" w:rsidRPr="004A50D3">
        <w:rPr>
          <w:rFonts w:asciiTheme="minorHAnsi" w:hAnsiTheme="minorHAnsi"/>
          <w:b/>
          <w:sz w:val="28"/>
          <w:szCs w:val="28"/>
        </w:rPr>
        <w:t>.</w:t>
      </w:r>
      <w:r w:rsidR="001E4D7E" w:rsidRPr="004A50D3">
        <w:rPr>
          <w:rFonts w:asciiTheme="minorHAnsi" w:hAnsiTheme="minorHAnsi"/>
          <w:b/>
          <w:sz w:val="28"/>
          <w:szCs w:val="28"/>
        </w:rPr>
        <w:t xml:space="preserve"> Oktober</w:t>
      </w:r>
      <w:r w:rsidR="004A50D3" w:rsidRPr="004A50D3">
        <w:rPr>
          <w:rFonts w:asciiTheme="minorHAnsi" w:hAnsiTheme="minorHAnsi"/>
          <w:b/>
          <w:sz w:val="28"/>
          <w:szCs w:val="28"/>
        </w:rPr>
        <w:t xml:space="preserve"> 2020</w:t>
      </w:r>
      <w:r w:rsidR="006D5DCC" w:rsidRPr="004A50D3">
        <w:rPr>
          <w:rFonts w:asciiTheme="minorHAnsi" w:hAnsiTheme="minorHAnsi"/>
          <w:sz w:val="24"/>
        </w:rPr>
        <w:t xml:space="preserve">     </w:t>
      </w:r>
      <w:r w:rsidRPr="004A50D3">
        <w:rPr>
          <w:rFonts w:asciiTheme="minorHAnsi" w:hAnsiTheme="minorHAnsi"/>
          <w:sz w:val="24"/>
        </w:rPr>
        <w:t>bis</w:t>
      </w:r>
      <w:r w:rsidR="006D5DCC" w:rsidRPr="004A50D3">
        <w:rPr>
          <w:rFonts w:asciiTheme="minorHAnsi" w:hAnsiTheme="minorHAnsi"/>
          <w:sz w:val="24"/>
        </w:rPr>
        <w:t xml:space="preserve">     </w:t>
      </w:r>
      <w:r w:rsidR="004A50D3" w:rsidRPr="004A50D3">
        <w:rPr>
          <w:rFonts w:asciiTheme="minorHAnsi" w:hAnsiTheme="minorHAnsi"/>
          <w:b/>
          <w:sz w:val="28"/>
          <w:szCs w:val="28"/>
        </w:rPr>
        <w:t>21./22</w:t>
      </w:r>
      <w:r w:rsidR="0036014A" w:rsidRPr="004A50D3">
        <w:rPr>
          <w:rFonts w:asciiTheme="minorHAnsi" w:hAnsiTheme="minorHAnsi"/>
          <w:b/>
          <w:sz w:val="28"/>
          <w:szCs w:val="28"/>
        </w:rPr>
        <w:t xml:space="preserve">. </w:t>
      </w:r>
      <w:r w:rsidR="001440B4" w:rsidRPr="004A50D3">
        <w:rPr>
          <w:rFonts w:asciiTheme="minorHAnsi" w:hAnsiTheme="minorHAnsi"/>
          <w:b/>
          <w:sz w:val="28"/>
          <w:szCs w:val="28"/>
        </w:rPr>
        <w:t>November</w:t>
      </w:r>
      <w:r w:rsidR="00004395" w:rsidRPr="004A50D3">
        <w:rPr>
          <w:rFonts w:asciiTheme="minorHAnsi" w:hAnsiTheme="minorHAnsi"/>
          <w:b/>
          <w:sz w:val="28"/>
          <w:szCs w:val="28"/>
        </w:rPr>
        <w:t xml:space="preserve"> </w:t>
      </w:r>
      <w:r w:rsidR="004E4D02" w:rsidRPr="004A50D3">
        <w:rPr>
          <w:rFonts w:asciiTheme="minorHAnsi" w:hAnsiTheme="minorHAnsi"/>
          <w:b/>
          <w:sz w:val="28"/>
          <w:szCs w:val="28"/>
        </w:rPr>
        <w:t>20</w:t>
      </w:r>
      <w:r w:rsidR="004A50D3" w:rsidRPr="004A50D3">
        <w:rPr>
          <w:rFonts w:asciiTheme="minorHAnsi" w:hAnsiTheme="minorHAnsi"/>
          <w:b/>
          <w:sz w:val="28"/>
          <w:szCs w:val="28"/>
        </w:rPr>
        <w:t>20</w:t>
      </w:r>
      <w:r w:rsidR="00CF45B1" w:rsidRPr="004A50D3">
        <w:rPr>
          <w:rFonts w:asciiTheme="minorHAnsi" w:hAnsiTheme="minorHAnsi"/>
          <w:b/>
          <w:sz w:val="28"/>
          <w:szCs w:val="28"/>
        </w:rPr>
        <w:t xml:space="preserve"> </w:t>
      </w:r>
    </w:p>
    <w:p w14:paraId="4E563ADA" w14:textId="77777777" w:rsidR="00734DFE" w:rsidRPr="004A50D3" w:rsidRDefault="00734DFE" w:rsidP="004A50D3">
      <w:pPr>
        <w:rPr>
          <w:rFonts w:asciiTheme="minorHAnsi" w:hAnsiTheme="minorHAnsi"/>
          <w:sz w:val="24"/>
        </w:rPr>
      </w:pPr>
    </w:p>
    <w:p w14:paraId="5D1C9011" w14:textId="77777777" w:rsidR="00734DFE" w:rsidRPr="004A50D3" w:rsidRDefault="006D5DCC" w:rsidP="004A50D3">
      <w:pPr>
        <w:jc w:val="both"/>
        <w:rPr>
          <w:rFonts w:asciiTheme="minorHAnsi" w:hAnsiTheme="minorHAnsi"/>
          <w:sz w:val="24"/>
        </w:rPr>
      </w:pPr>
      <w:r w:rsidRPr="004A50D3">
        <w:rPr>
          <w:rFonts w:asciiTheme="minorHAnsi" w:hAnsiTheme="minorHAnsi"/>
          <w:sz w:val="24"/>
        </w:rPr>
        <w:t xml:space="preserve">in meinem/unserem Betrieb </w:t>
      </w:r>
      <w:r w:rsidR="00FA35D6" w:rsidRPr="004A50D3">
        <w:rPr>
          <w:rFonts w:asciiTheme="minorHAnsi" w:hAnsiTheme="minorHAnsi"/>
          <w:sz w:val="24"/>
        </w:rPr>
        <w:t>absolvieren wird.</w:t>
      </w:r>
      <w:r w:rsidR="00CB0AB4" w:rsidRPr="004A50D3">
        <w:rPr>
          <w:rFonts w:asciiTheme="minorHAnsi" w:hAnsiTheme="minorHAnsi"/>
          <w:sz w:val="24"/>
        </w:rPr>
        <w:t xml:space="preserve"> Die p</w:t>
      </w:r>
      <w:r w:rsidR="00695F15" w:rsidRPr="004A50D3">
        <w:rPr>
          <w:rFonts w:asciiTheme="minorHAnsi" w:hAnsiTheme="minorHAnsi"/>
          <w:sz w:val="24"/>
        </w:rPr>
        <w:t xml:space="preserve">raktische Ausbildung wird </w:t>
      </w:r>
      <w:r w:rsidR="00CB0AB4" w:rsidRPr="004A50D3">
        <w:rPr>
          <w:rFonts w:asciiTheme="minorHAnsi" w:hAnsiTheme="minorHAnsi"/>
          <w:sz w:val="24"/>
        </w:rPr>
        <w:t xml:space="preserve">einer regulären </w:t>
      </w:r>
      <w:r w:rsidR="00CB0AB4" w:rsidRPr="004A50D3">
        <w:rPr>
          <w:rFonts w:asciiTheme="minorHAnsi" w:hAnsiTheme="minorHAnsi"/>
          <w:b/>
          <w:sz w:val="24"/>
        </w:rPr>
        <w:t xml:space="preserve">Vollzeitbeschäftigung </w:t>
      </w:r>
      <w:r w:rsidR="009A671E" w:rsidRPr="004A50D3">
        <w:rPr>
          <w:rFonts w:asciiTheme="minorHAnsi" w:hAnsiTheme="minorHAnsi"/>
          <w:b/>
          <w:sz w:val="24"/>
        </w:rPr>
        <w:t>(</w:t>
      </w:r>
      <w:r w:rsidR="00EE1559" w:rsidRPr="004A50D3">
        <w:rPr>
          <w:rFonts w:asciiTheme="minorHAnsi" w:hAnsiTheme="minorHAnsi"/>
          <w:b/>
          <w:sz w:val="24"/>
        </w:rPr>
        <w:t>d.h. eine wöchentliche Arbeitszeit von</w:t>
      </w:r>
      <w:r w:rsidR="004A50D3">
        <w:rPr>
          <w:rFonts w:asciiTheme="minorHAnsi" w:hAnsiTheme="minorHAnsi"/>
          <w:b/>
          <w:sz w:val="24"/>
        </w:rPr>
        <w:t xml:space="preserve"> ca. </w:t>
      </w:r>
      <w:r w:rsidR="004A50D3">
        <w:rPr>
          <w:rFonts w:asciiTheme="minorHAnsi" w:hAnsiTheme="minorHAnsi"/>
          <w:b/>
          <w:sz w:val="24"/>
          <w:u w:val="single"/>
        </w:rPr>
        <w:t>4</w:t>
      </w:r>
      <w:r w:rsidR="00EE1559" w:rsidRPr="004A50D3">
        <w:rPr>
          <w:rFonts w:asciiTheme="minorHAnsi" w:hAnsiTheme="minorHAnsi"/>
          <w:b/>
          <w:sz w:val="24"/>
          <w:u w:val="single"/>
        </w:rPr>
        <w:t>0 Zeitstunden</w:t>
      </w:r>
      <w:r w:rsidR="004D34BD">
        <w:rPr>
          <w:rFonts w:asciiTheme="minorHAnsi" w:hAnsiTheme="minorHAnsi"/>
          <w:b/>
          <w:sz w:val="24"/>
          <w:u w:val="single"/>
        </w:rPr>
        <w:t>, insgesamt also 160 Zeitstunden</w:t>
      </w:r>
      <w:r w:rsidR="00EE1559" w:rsidRPr="004A50D3">
        <w:rPr>
          <w:rFonts w:asciiTheme="minorHAnsi" w:hAnsiTheme="minorHAnsi"/>
          <w:b/>
          <w:sz w:val="24"/>
        </w:rPr>
        <w:t>)</w:t>
      </w:r>
      <w:r w:rsidR="009A671E" w:rsidRPr="004A50D3">
        <w:rPr>
          <w:rFonts w:asciiTheme="minorHAnsi" w:hAnsiTheme="minorHAnsi"/>
          <w:sz w:val="24"/>
        </w:rPr>
        <w:t xml:space="preserve"> </w:t>
      </w:r>
      <w:r w:rsidR="00CB0AB4" w:rsidRPr="004A50D3">
        <w:rPr>
          <w:rFonts w:asciiTheme="minorHAnsi" w:hAnsiTheme="minorHAnsi"/>
          <w:sz w:val="24"/>
        </w:rPr>
        <w:t xml:space="preserve">entsprechen und </w:t>
      </w:r>
      <w:r w:rsidR="004A50D3">
        <w:rPr>
          <w:rFonts w:asciiTheme="minorHAnsi" w:hAnsiTheme="minorHAnsi"/>
          <w:sz w:val="24"/>
        </w:rPr>
        <w:t>soll</w:t>
      </w:r>
      <w:r w:rsidR="00695F15" w:rsidRPr="004A50D3">
        <w:rPr>
          <w:rFonts w:asciiTheme="minorHAnsi" w:hAnsiTheme="minorHAnsi"/>
          <w:sz w:val="24"/>
        </w:rPr>
        <w:t xml:space="preserve"> dem Praktikanten dabei helfen, </w:t>
      </w:r>
      <w:r w:rsidR="00CB0AB4" w:rsidRPr="004A50D3">
        <w:rPr>
          <w:rFonts w:asciiTheme="minorHAnsi" w:hAnsiTheme="minorHAnsi"/>
          <w:b/>
          <w:bCs/>
          <w:sz w:val="24"/>
        </w:rPr>
        <w:t>kaufmännische und wirtschaftliche Zusam</w:t>
      </w:r>
      <w:r w:rsidR="00695F15" w:rsidRPr="004A50D3">
        <w:rPr>
          <w:rFonts w:asciiTheme="minorHAnsi" w:hAnsiTheme="minorHAnsi"/>
          <w:b/>
          <w:bCs/>
          <w:sz w:val="24"/>
        </w:rPr>
        <w:t>menhänge in der Praxis</w:t>
      </w:r>
      <w:r w:rsidR="00695F15" w:rsidRPr="004A50D3">
        <w:rPr>
          <w:rFonts w:asciiTheme="minorHAnsi" w:hAnsiTheme="minorHAnsi"/>
          <w:sz w:val="24"/>
        </w:rPr>
        <w:t xml:space="preserve"> erfahr</w:t>
      </w:r>
      <w:r w:rsidR="004E5280">
        <w:rPr>
          <w:rFonts w:asciiTheme="minorHAnsi" w:hAnsiTheme="minorHAnsi"/>
          <w:sz w:val="24"/>
        </w:rPr>
        <w:t>en</w:t>
      </w:r>
      <w:r w:rsidR="00695F15" w:rsidRPr="004A50D3">
        <w:rPr>
          <w:rFonts w:asciiTheme="minorHAnsi" w:hAnsiTheme="minorHAnsi"/>
          <w:sz w:val="24"/>
        </w:rPr>
        <w:t xml:space="preserve"> zu </w:t>
      </w:r>
      <w:r w:rsidR="004E5280">
        <w:rPr>
          <w:rFonts w:asciiTheme="minorHAnsi" w:hAnsiTheme="minorHAnsi"/>
          <w:sz w:val="24"/>
        </w:rPr>
        <w:t>können</w:t>
      </w:r>
      <w:r w:rsidR="00CB0AB4" w:rsidRPr="004A50D3">
        <w:rPr>
          <w:rFonts w:asciiTheme="minorHAnsi" w:hAnsiTheme="minorHAnsi"/>
          <w:sz w:val="24"/>
        </w:rPr>
        <w:t>.</w:t>
      </w:r>
      <w:r w:rsidR="00695F15" w:rsidRPr="004A50D3">
        <w:rPr>
          <w:rFonts w:asciiTheme="minorHAnsi" w:hAnsiTheme="minorHAnsi"/>
          <w:sz w:val="24"/>
        </w:rPr>
        <w:t xml:space="preserve"> </w:t>
      </w:r>
    </w:p>
    <w:p w14:paraId="2BCFB1F8" w14:textId="77777777" w:rsidR="00734DFE" w:rsidRPr="004A50D3" w:rsidRDefault="00734DFE" w:rsidP="004A50D3">
      <w:pPr>
        <w:jc w:val="both"/>
        <w:rPr>
          <w:rFonts w:asciiTheme="minorHAnsi" w:hAnsiTheme="minorHAnsi"/>
          <w:sz w:val="8"/>
        </w:rPr>
      </w:pPr>
    </w:p>
    <w:p w14:paraId="59EB501B" w14:textId="77777777" w:rsidR="00E02C10" w:rsidRPr="004A50D3" w:rsidRDefault="00E02C10" w:rsidP="004A50D3">
      <w:pPr>
        <w:jc w:val="both"/>
        <w:rPr>
          <w:rFonts w:asciiTheme="minorHAnsi" w:hAnsiTheme="minorHAnsi"/>
        </w:rPr>
      </w:pPr>
      <w:r w:rsidRPr="004A50D3">
        <w:rPr>
          <w:rFonts w:asciiTheme="minorHAnsi" w:hAnsiTheme="minorHAnsi"/>
        </w:rPr>
        <w:t>Für die Dauer der Durchführung der praktischen Ausbildung unterliegen die Schülerinnen und Schüler wie beim Schulbesuch der gesetzlichen Unfallversicherung.</w:t>
      </w:r>
    </w:p>
    <w:p w14:paraId="336D13EB" w14:textId="77777777" w:rsidR="00E02C10" w:rsidRPr="004A50D3" w:rsidRDefault="00E02C10" w:rsidP="004A50D3">
      <w:pPr>
        <w:jc w:val="both"/>
        <w:rPr>
          <w:rFonts w:asciiTheme="minorHAnsi" w:hAnsiTheme="minorHAnsi"/>
        </w:rPr>
      </w:pPr>
      <w:r w:rsidRPr="004A50D3">
        <w:rPr>
          <w:rFonts w:asciiTheme="minorHAnsi" w:hAnsiTheme="minorHAnsi"/>
        </w:rPr>
        <w:t>Außerdem besteht für unsere Schülerinnen und Schüler für berufsorientierende Maßnahmen Deckungsschutz für Haftpflicht- und Sachschäden durch den Kommunalen Schadenausgleich Hannover. Die jeweiligen Deckungsbeträge können beim Schulträger und beim Kommunalen Schadensausgleich Hannover abgefragt werden.</w:t>
      </w:r>
    </w:p>
    <w:p w14:paraId="7AA1FEBA" w14:textId="77777777" w:rsidR="00734DFE" w:rsidRPr="004A50D3" w:rsidRDefault="00734DFE">
      <w:pPr>
        <w:rPr>
          <w:rFonts w:asciiTheme="minorHAnsi" w:hAnsiTheme="minorHAnsi"/>
          <w:sz w:val="10"/>
          <w:szCs w:val="6"/>
        </w:rPr>
      </w:pPr>
    </w:p>
    <w:p w14:paraId="33B6160A" w14:textId="77777777" w:rsidR="00734DFE" w:rsidRPr="004A50D3" w:rsidRDefault="00AB4BD5">
      <w:pPr>
        <w:rPr>
          <w:rFonts w:asciiTheme="minorHAnsi" w:hAnsiTheme="minorHAnsi"/>
          <w:sz w:val="22"/>
        </w:rPr>
      </w:pPr>
      <w:r w:rsidRPr="004A50D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07C059" wp14:editId="3D6AF411">
                <wp:simplePos x="0" y="0"/>
                <wp:positionH relativeFrom="column">
                  <wp:posOffset>15240</wp:posOffset>
                </wp:positionH>
                <wp:positionV relativeFrom="paragraph">
                  <wp:posOffset>121920</wp:posOffset>
                </wp:positionV>
                <wp:extent cx="3822065" cy="13106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06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BB99" id="Rectangle 2" o:spid="_x0000_s1026" style="position:absolute;margin-left:1.2pt;margin-top:9.6pt;width:300.95pt;height:10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mMIg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" o:allowincell="f"/>
            </w:pict>
          </mc:Fallback>
        </mc:AlternateContent>
      </w:r>
    </w:p>
    <w:p w14:paraId="6B7849D5" w14:textId="77777777" w:rsidR="00734DFE" w:rsidRPr="004A50D3" w:rsidRDefault="00734DFE">
      <w:pPr>
        <w:rPr>
          <w:rFonts w:asciiTheme="minorHAnsi" w:hAnsiTheme="minorHAnsi"/>
          <w:sz w:val="22"/>
        </w:rPr>
      </w:pPr>
    </w:p>
    <w:p w14:paraId="00B5662C" w14:textId="77777777" w:rsidR="00734DFE" w:rsidRPr="004A50D3" w:rsidRDefault="00734DFE">
      <w:pPr>
        <w:rPr>
          <w:rFonts w:asciiTheme="minorHAnsi" w:hAnsiTheme="minorHAnsi"/>
          <w:sz w:val="22"/>
        </w:rPr>
      </w:pPr>
    </w:p>
    <w:p w14:paraId="4A1D47C7" w14:textId="77777777" w:rsidR="00734DFE" w:rsidRPr="004A50D3" w:rsidRDefault="00734DFE">
      <w:pPr>
        <w:rPr>
          <w:rFonts w:asciiTheme="minorHAnsi" w:hAnsiTheme="minorHAnsi"/>
          <w:sz w:val="22"/>
        </w:rPr>
      </w:pPr>
    </w:p>
    <w:p w14:paraId="6057740F" w14:textId="77777777" w:rsidR="00734DFE" w:rsidRPr="004A50D3" w:rsidRDefault="00734DFE">
      <w:pPr>
        <w:rPr>
          <w:rFonts w:asciiTheme="minorHAnsi" w:hAnsiTheme="minorHAnsi"/>
          <w:sz w:val="22"/>
        </w:rPr>
      </w:pPr>
    </w:p>
    <w:p w14:paraId="160C55CB" w14:textId="77777777" w:rsidR="00734DFE" w:rsidRPr="004A50D3" w:rsidRDefault="00734DFE">
      <w:pPr>
        <w:rPr>
          <w:rFonts w:asciiTheme="minorHAnsi" w:hAnsiTheme="minorHAnsi"/>
          <w:sz w:val="22"/>
        </w:rPr>
      </w:pPr>
    </w:p>
    <w:p w14:paraId="72440743" w14:textId="77777777" w:rsidR="00734DFE" w:rsidRPr="004A50D3" w:rsidRDefault="00734DFE">
      <w:pPr>
        <w:rPr>
          <w:rFonts w:asciiTheme="minorHAnsi" w:hAnsiTheme="minorHAnsi"/>
          <w:sz w:val="22"/>
        </w:rPr>
      </w:pPr>
    </w:p>
    <w:p w14:paraId="36D79039" w14:textId="77777777" w:rsidR="00734DFE" w:rsidRPr="004A50D3" w:rsidRDefault="00734DFE">
      <w:pPr>
        <w:rPr>
          <w:rFonts w:asciiTheme="minorHAnsi" w:hAnsiTheme="minorHAnsi"/>
          <w:sz w:val="22"/>
        </w:rPr>
      </w:pPr>
    </w:p>
    <w:p w14:paraId="06C4B05B" w14:textId="77777777" w:rsidR="00734DFE" w:rsidRPr="004A50D3" w:rsidRDefault="00734DFE">
      <w:pPr>
        <w:rPr>
          <w:rFonts w:asciiTheme="minorHAnsi" w:hAnsiTheme="minorHAnsi"/>
          <w:sz w:val="22"/>
        </w:rPr>
      </w:pPr>
    </w:p>
    <w:p w14:paraId="42AE37C6" w14:textId="77777777" w:rsidR="00734DFE" w:rsidRPr="004A50D3" w:rsidRDefault="006D5DCC">
      <w:pPr>
        <w:rPr>
          <w:rFonts w:asciiTheme="minorHAnsi" w:hAnsiTheme="minorHAnsi"/>
          <w:sz w:val="18"/>
          <w:szCs w:val="18"/>
        </w:rPr>
      </w:pPr>
      <w:r w:rsidRPr="004A50D3">
        <w:rPr>
          <w:rFonts w:asciiTheme="minorHAnsi" w:hAnsiTheme="minorHAnsi"/>
          <w:sz w:val="18"/>
          <w:szCs w:val="18"/>
        </w:rPr>
        <w:t>(</w:t>
      </w:r>
      <w:r w:rsidR="004E5280">
        <w:rPr>
          <w:rFonts w:asciiTheme="minorHAnsi" w:hAnsiTheme="minorHAnsi"/>
          <w:sz w:val="18"/>
          <w:szCs w:val="18"/>
        </w:rPr>
        <w:t xml:space="preserve">Stempel, bzw. </w:t>
      </w:r>
      <w:r w:rsidRPr="004A50D3">
        <w:rPr>
          <w:rFonts w:asciiTheme="minorHAnsi" w:hAnsiTheme="minorHAnsi"/>
          <w:sz w:val="18"/>
          <w:szCs w:val="18"/>
        </w:rPr>
        <w:t>Anschrift und Telefonnummer des Betriebes)</w:t>
      </w:r>
    </w:p>
    <w:p w14:paraId="309E80EB" w14:textId="77777777" w:rsidR="00734DFE" w:rsidRPr="004A50D3" w:rsidRDefault="00734DFE">
      <w:pPr>
        <w:rPr>
          <w:rFonts w:asciiTheme="minorHAnsi" w:hAnsiTheme="minorHAnsi"/>
          <w:sz w:val="22"/>
        </w:rPr>
      </w:pPr>
    </w:p>
    <w:p w14:paraId="4BC496FB" w14:textId="77777777" w:rsidR="006D5DCC" w:rsidRPr="004A50D3" w:rsidRDefault="006D5DCC">
      <w:pPr>
        <w:rPr>
          <w:rFonts w:asciiTheme="minorHAnsi" w:hAnsiTheme="minorHAnsi"/>
          <w:sz w:val="22"/>
        </w:rPr>
      </w:pPr>
    </w:p>
    <w:p w14:paraId="4FE0EC55" w14:textId="77777777" w:rsidR="006D5DCC" w:rsidRPr="004A50D3" w:rsidRDefault="006D5DCC">
      <w:pPr>
        <w:rPr>
          <w:rFonts w:asciiTheme="minorHAnsi" w:hAnsiTheme="minorHAnsi"/>
          <w:sz w:val="22"/>
        </w:rPr>
      </w:pPr>
    </w:p>
    <w:p w14:paraId="02D747DB" w14:textId="77777777" w:rsidR="00734DFE" w:rsidRPr="004A50D3" w:rsidRDefault="00734DFE">
      <w:pPr>
        <w:rPr>
          <w:rFonts w:asciiTheme="minorHAnsi" w:hAnsiTheme="minorHAnsi"/>
          <w:sz w:val="22"/>
        </w:rPr>
      </w:pPr>
    </w:p>
    <w:p w14:paraId="17EC6145" w14:textId="77777777" w:rsidR="00734DFE" w:rsidRPr="004A50D3" w:rsidRDefault="00734DFE">
      <w:pPr>
        <w:rPr>
          <w:rFonts w:asciiTheme="minorHAnsi" w:hAnsiTheme="minorHAnsi"/>
          <w:sz w:val="22"/>
        </w:rPr>
      </w:pPr>
      <w:r w:rsidRPr="004A50D3">
        <w:rPr>
          <w:rFonts w:asciiTheme="minorHAnsi" w:hAnsiTheme="minorHAnsi"/>
          <w:sz w:val="22"/>
        </w:rPr>
        <w:t>.......................................................                                        ........................................................</w:t>
      </w:r>
    </w:p>
    <w:p w14:paraId="625C5D32" w14:textId="77777777" w:rsidR="00734DFE" w:rsidRPr="004A50D3" w:rsidRDefault="00734DFE">
      <w:pPr>
        <w:rPr>
          <w:rFonts w:asciiTheme="minorHAnsi" w:hAnsiTheme="minorHAnsi"/>
          <w:sz w:val="22"/>
        </w:rPr>
      </w:pPr>
      <w:r w:rsidRPr="004A50D3">
        <w:rPr>
          <w:rFonts w:asciiTheme="minorHAnsi" w:hAnsiTheme="minorHAnsi"/>
          <w:sz w:val="22"/>
        </w:rPr>
        <w:tab/>
        <w:t>Ort, Datum</w:t>
      </w:r>
      <w:r w:rsidRPr="004A50D3">
        <w:rPr>
          <w:rFonts w:asciiTheme="minorHAnsi" w:hAnsiTheme="minorHAnsi"/>
          <w:sz w:val="22"/>
        </w:rPr>
        <w:tab/>
      </w:r>
      <w:r w:rsidRPr="004A50D3">
        <w:rPr>
          <w:rFonts w:asciiTheme="minorHAnsi" w:hAnsiTheme="minorHAnsi"/>
          <w:sz w:val="22"/>
        </w:rPr>
        <w:tab/>
      </w:r>
      <w:r w:rsidRPr="004A50D3">
        <w:rPr>
          <w:rFonts w:asciiTheme="minorHAnsi" w:hAnsiTheme="minorHAnsi"/>
          <w:sz w:val="22"/>
        </w:rPr>
        <w:tab/>
      </w:r>
      <w:r w:rsidRPr="004A50D3">
        <w:rPr>
          <w:rFonts w:asciiTheme="minorHAnsi" w:hAnsiTheme="minorHAnsi"/>
          <w:sz w:val="22"/>
        </w:rPr>
        <w:tab/>
      </w:r>
      <w:r w:rsidRPr="004A50D3">
        <w:rPr>
          <w:rFonts w:asciiTheme="minorHAnsi" w:hAnsiTheme="minorHAnsi"/>
          <w:sz w:val="22"/>
        </w:rPr>
        <w:tab/>
      </w:r>
      <w:r w:rsidRPr="004A50D3">
        <w:rPr>
          <w:rFonts w:asciiTheme="minorHAnsi" w:hAnsiTheme="minorHAnsi"/>
          <w:sz w:val="22"/>
        </w:rPr>
        <w:tab/>
        <w:t>Stempel und</w:t>
      </w:r>
      <w:r w:rsidR="00E02C10" w:rsidRPr="004A50D3">
        <w:rPr>
          <w:rFonts w:asciiTheme="minorHAnsi" w:hAnsiTheme="minorHAnsi"/>
          <w:sz w:val="22"/>
        </w:rPr>
        <w:t xml:space="preserve"> </w:t>
      </w:r>
      <w:r w:rsidRPr="004A50D3">
        <w:rPr>
          <w:rFonts w:asciiTheme="minorHAnsi" w:hAnsiTheme="minorHAnsi"/>
          <w:sz w:val="22"/>
        </w:rPr>
        <w:t>Unterschrift</w:t>
      </w:r>
    </w:p>
    <w:sectPr w:rsidR="00734DFE" w:rsidRPr="004A50D3" w:rsidSect="00CB0AB4">
      <w:footerReference w:type="default" r:id="rId11"/>
      <w:footnotePr>
        <w:numRestart w:val="eachSect"/>
      </w:footnotePr>
      <w:pgSz w:w="11907" w:h="16840" w:code="9"/>
      <w:pgMar w:top="567" w:right="1417" w:bottom="851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B4492" w14:textId="77777777" w:rsidR="007B7F72" w:rsidRDefault="007B7F72">
      <w:r>
        <w:separator/>
      </w:r>
    </w:p>
  </w:endnote>
  <w:endnote w:type="continuationSeparator" w:id="0">
    <w:p w14:paraId="0F1B9D96" w14:textId="77777777" w:rsidR="007B7F72" w:rsidRDefault="007B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7A535" w14:textId="77777777" w:rsidR="00004395" w:rsidRPr="0093403B" w:rsidRDefault="00004395" w:rsidP="0093403B">
    <w:pPr>
      <w:pStyle w:val="Fuzeile"/>
      <w:jc w:val="right"/>
      <w:rPr>
        <w:sz w:val="16"/>
        <w:szCs w:val="16"/>
      </w:rPr>
    </w:pPr>
    <w:r w:rsidRPr="0093403B">
      <w:rPr>
        <w:sz w:val="16"/>
        <w:szCs w:val="16"/>
      </w:rPr>
      <w:t>Bestätigung PP</w:t>
    </w:r>
    <w:r>
      <w:rPr>
        <w:sz w:val="16"/>
        <w:szCs w:val="16"/>
      </w:rPr>
      <w:t>-HH</w:t>
    </w:r>
    <w:r w:rsidRPr="0093403B">
      <w:rPr>
        <w:sz w:val="16"/>
        <w:szCs w:val="16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1DBB" w14:textId="77777777" w:rsidR="007B7F72" w:rsidRDefault="007B7F72">
      <w:r>
        <w:separator/>
      </w:r>
    </w:p>
  </w:footnote>
  <w:footnote w:type="continuationSeparator" w:id="0">
    <w:p w14:paraId="5F6FD5CE" w14:textId="77777777" w:rsidR="007B7F72" w:rsidRDefault="007B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CB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440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909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C83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AAF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EE0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4A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E89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20A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hideGrammaticalErrors/>
  <w:proofState w:spelling="clean" w:grammar="clean"/>
  <w:attachedTemplate r:id="rId1"/>
  <w:defaultTabStop w:val="709"/>
  <w:autoHyphenation/>
  <w:hyphenationZone w:val="431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1C"/>
    <w:rsid w:val="00004395"/>
    <w:rsid w:val="000505B5"/>
    <w:rsid w:val="00097C0C"/>
    <w:rsid w:val="000C79E3"/>
    <w:rsid w:val="001440B4"/>
    <w:rsid w:val="001E4D7E"/>
    <w:rsid w:val="00274F58"/>
    <w:rsid w:val="00295EC3"/>
    <w:rsid w:val="00316A52"/>
    <w:rsid w:val="0036014A"/>
    <w:rsid w:val="003742CA"/>
    <w:rsid w:val="004109D6"/>
    <w:rsid w:val="0041297B"/>
    <w:rsid w:val="00450A96"/>
    <w:rsid w:val="004719E6"/>
    <w:rsid w:val="00474CEC"/>
    <w:rsid w:val="004A50D3"/>
    <w:rsid w:val="004D34BD"/>
    <w:rsid w:val="004E4D02"/>
    <w:rsid w:val="004E5280"/>
    <w:rsid w:val="005D55EF"/>
    <w:rsid w:val="005E71FD"/>
    <w:rsid w:val="00695F15"/>
    <w:rsid w:val="00696A91"/>
    <w:rsid w:val="006B1F78"/>
    <w:rsid w:val="006D5DCC"/>
    <w:rsid w:val="006F2074"/>
    <w:rsid w:val="007008E9"/>
    <w:rsid w:val="00730DB1"/>
    <w:rsid w:val="00734DFE"/>
    <w:rsid w:val="00763595"/>
    <w:rsid w:val="007B7F72"/>
    <w:rsid w:val="007F44CC"/>
    <w:rsid w:val="0085721C"/>
    <w:rsid w:val="008922E7"/>
    <w:rsid w:val="008A49CC"/>
    <w:rsid w:val="008E0A47"/>
    <w:rsid w:val="008E3CB3"/>
    <w:rsid w:val="0093403B"/>
    <w:rsid w:val="00984F8D"/>
    <w:rsid w:val="00986E6B"/>
    <w:rsid w:val="009A671E"/>
    <w:rsid w:val="009F67CE"/>
    <w:rsid w:val="00A37AAF"/>
    <w:rsid w:val="00A407FF"/>
    <w:rsid w:val="00A50DF5"/>
    <w:rsid w:val="00A97456"/>
    <w:rsid w:val="00AB4BD5"/>
    <w:rsid w:val="00B04F6F"/>
    <w:rsid w:val="00BD4B1F"/>
    <w:rsid w:val="00C269AC"/>
    <w:rsid w:val="00C622C5"/>
    <w:rsid w:val="00C77CF7"/>
    <w:rsid w:val="00CB0AB4"/>
    <w:rsid w:val="00CF45B1"/>
    <w:rsid w:val="00DB4225"/>
    <w:rsid w:val="00DE6F6F"/>
    <w:rsid w:val="00E02C10"/>
    <w:rsid w:val="00EE1559"/>
    <w:rsid w:val="00F84B49"/>
    <w:rsid w:val="00FA35D6"/>
    <w:rsid w:val="00FB6E8B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586DE"/>
  <w15:chartTrackingRefBased/>
  <w15:docId w15:val="{FD9581D9-7015-4F3F-85A1-40A9E3A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</w:tabs>
    </w:pPr>
    <w:rPr>
      <w:b/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smallCaps/>
      <w:sz w:val="32"/>
      <w:szCs w:val="24"/>
    </w:rPr>
  </w:style>
  <w:style w:type="character" w:styleId="Seitenzahl">
    <w:name w:val="page number"/>
    <w:basedOn w:val="Absatz-Standardschriftart"/>
    <w:rsid w:val="006D5D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E7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hul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f4a80421-81f8-47ab-8b7e-57469f3db781" xsi:nil="true"/>
    <Self_Registration_Enabled xmlns="f4a80421-81f8-47ab-8b7e-57469f3db781" xsi:nil="true"/>
    <Distribution_Groups xmlns="f4a80421-81f8-47ab-8b7e-57469f3db781" xsi:nil="true"/>
    <LMS_Mappings xmlns="f4a80421-81f8-47ab-8b7e-57469f3db781" xsi:nil="true"/>
    <DefaultSectionNames xmlns="f4a80421-81f8-47ab-8b7e-57469f3db781" xsi:nil="true"/>
    <Templates xmlns="f4a80421-81f8-47ab-8b7e-57469f3db781" xsi:nil="true"/>
    <Has_Teacher_Only_SectionGroup xmlns="f4a80421-81f8-47ab-8b7e-57469f3db781" xsi:nil="true"/>
    <CultureName xmlns="f4a80421-81f8-47ab-8b7e-57469f3db781" xsi:nil="true"/>
    <Is_Collaboration_Space_Locked xmlns="f4a80421-81f8-47ab-8b7e-57469f3db781" xsi:nil="true"/>
    <NotebookType xmlns="f4a80421-81f8-47ab-8b7e-57469f3db781" xsi:nil="true"/>
    <Teachers xmlns="f4a80421-81f8-47ab-8b7e-57469f3db781">
      <UserInfo>
        <DisplayName/>
        <AccountId xsi:nil="true"/>
        <AccountType/>
      </UserInfo>
    </Teachers>
    <Invited_Teachers xmlns="f4a80421-81f8-47ab-8b7e-57469f3db781" xsi:nil="true"/>
    <Math_Settings xmlns="f4a80421-81f8-47ab-8b7e-57469f3db781" xsi:nil="true"/>
    <Owner xmlns="f4a80421-81f8-47ab-8b7e-57469f3db781">
      <UserInfo>
        <DisplayName/>
        <AccountId xsi:nil="true"/>
        <AccountType/>
      </UserInfo>
    </Owner>
    <AppVersion xmlns="f4a80421-81f8-47ab-8b7e-57469f3db781" xsi:nil="true"/>
    <Invited_Students xmlns="f4a80421-81f8-47ab-8b7e-57469f3db781" xsi:nil="true"/>
    <TeamsChannelId xmlns="f4a80421-81f8-47ab-8b7e-57469f3db781" xsi:nil="true"/>
    <FolderType xmlns="f4a80421-81f8-47ab-8b7e-57469f3db781" xsi:nil="true"/>
    <Students xmlns="f4a80421-81f8-47ab-8b7e-57469f3db781">
      <UserInfo>
        <DisplayName/>
        <AccountId xsi:nil="true"/>
        <AccountType/>
      </UserInfo>
    </Students>
    <Student_Groups xmlns="f4a80421-81f8-47ab-8b7e-57469f3db78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5CC89805E34746BC81A0731F087A42" ma:contentTypeVersion="28" ma:contentTypeDescription="Ein neues Dokument erstellen." ma:contentTypeScope="" ma:versionID="8017dce85a4d0ce71f7a27391c60f67e">
  <xsd:schema xmlns:xsd="http://www.w3.org/2001/XMLSchema" xmlns:xs="http://www.w3.org/2001/XMLSchema" xmlns:p="http://schemas.microsoft.com/office/2006/metadata/properties" xmlns:ns3="f4a80421-81f8-47ab-8b7e-57469f3db781" xmlns:ns4="bc1342b4-c6ff-4625-9f9d-579483c7ab44" targetNamespace="http://schemas.microsoft.com/office/2006/metadata/properties" ma:root="true" ma:fieldsID="7201a30f8fe7a056a0ba2150ba99513d" ns3:_="" ns4:_="">
    <xsd:import namespace="f4a80421-81f8-47ab-8b7e-57469f3db781"/>
    <xsd:import namespace="bc1342b4-c6ff-4625-9f9d-579483c7ab4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Math_Settings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80421-81f8-47ab-8b7e-57469f3db78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342b4-c6ff-4625-9f9d-579483c7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0A42C-E45E-4EFB-8043-55F6368355A8}">
  <ds:schemaRefs>
    <ds:schemaRef ds:uri="http://purl.org/dc/dcmitype/"/>
    <ds:schemaRef ds:uri="f4a80421-81f8-47ab-8b7e-57469f3db781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c1342b4-c6ff-4625-9f9d-579483c7ab44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F4449B-4563-4C07-8A52-B6F33BC92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C431A-9608-49E2-8C06-D35D61A30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80421-81f8-47ab-8b7e-57469f3db781"/>
    <ds:schemaRef ds:uri="bc1342b4-c6ff-4625-9f9d-579483c7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Schulbrief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BBS</vt:lpstr>
    </vt:vector>
  </TitlesOfParts>
  <Company>WoW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BBS</dc:title>
  <dc:subject>Briefkopf</dc:subject>
  <dc:creator>M. Dießelberg</dc:creator>
  <cp:keywords/>
  <cp:lastModifiedBy>paul-heinz sieverding</cp:lastModifiedBy>
  <cp:revision>2</cp:revision>
  <cp:lastPrinted>2019-09-11T10:56:00Z</cp:lastPrinted>
  <dcterms:created xsi:type="dcterms:W3CDTF">2020-01-03T12:35:00Z</dcterms:created>
  <dcterms:modified xsi:type="dcterms:W3CDTF">2020-01-03T12:35:00Z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0x010100665CC89805E34746BC81A0731F087A42</vt:lpwstr>
  </property>
</Properties>
</file>